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10E3" w14:textId="77777777" w:rsidR="00B60C38" w:rsidRPr="00CB10FD" w:rsidRDefault="00B60C38" w:rsidP="00A51C94">
      <w:pPr>
        <w:pStyle w:val="Heading1"/>
      </w:pPr>
    </w:p>
    <w:p w14:paraId="604AB8AE" w14:textId="77777777" w:rsidR="006A6C59" w:rsidRDefault="003B35AA" w:rsidP="00A104CC">
      <w:pPr>
        <w:ind w:left="-360"/>
        <w:jc w:val="center"/>
        <w:rPr>
          <w:b/>
          <w:bCs/>
        </w:rPr>
      </w:pPr>
      <w:r w:rsidRPr="00CB10FD">
        <w:rPr>
          <w:b/>
          <w:bCs/>
        </w:rPr>
        <w:t>RACHEL KOHL COMMUNITY LIBRARY</w:t>
      </w:r>
      <w:r w:rsidR="00106734" w:rsidRPr="00CB10FD">
        <w:rPr>
          <w:b/>
          <w:bCs/>
        </w:rPr>
        <w:t xml:space="preserve"> </w:t>
      </w:r>
      <w:r w:rsidR="003B7C25" w:rsidRPr="00CB10FD">
        <w:rPr>
          <w:b/>
          <w:bCs/>
        </w:rPr>
        <w:t>BOARD OF TRUSTEES</w:t>
      </w:r>
      <w:r w:rsidR="002A33F2" w:rsidRPr="00CB10FD">
        <w:rPr>
          <w:b/>
          <w:bCs/>
        </w:rPr>
        <w:t xml:space="preserve"> </w:t>
      </w:r>
      <w:r w:rsidRPr="00CB10FD">
        <w:rPr>
          <w:b/>
          <w:bCs/>
        </w:rPr>
        <w:t>MEETING</w:t>
      </w:r>
      <w:r w:rsidR="00B15143" w:rsidRPr="00CB10FD">
        <w:rPr>
          <w:b/>
          <w:bCs/>
        </w:rPr>
        <w:t xml:space="preserve"> AGENDA</w:t>
      </w:r>
      <w:r w:rsidR="006A6C59">
        <w:rPr>
          <w:b/>
          <w:bCs/>
        </w:rPr>
        <w:t xml:space="preserve"> </w:t>
      </w:r>
    </w:p>
    <w:p w14:paraId="1EE7254F" w14:textId="0AC7C25E" w:rsidR="00BA6EA2" w:rsidRDefault="001C1922" w:rsidP="1906C3BF">
      <w:pPr>
        <w:ind w:left="-360" w:firstLine="1080"/>
        <w:jc w:val="center"/>
        <w:rPr>
          <w:b/>
          <w:bCs/>
        </w:rPr>
      </w:pPr>
      <w:r>
        <w:rPr>
          <w:b/>
          <w:bCs/>
        </w:rPr>
        <w:t>June 26, 2023,</w:t>
      </w:r>
      <w:r w:rsidR="1906C3BF" w:rsidRPr="1906C3BF">
        <w:rPr>
          <w:b/>
          <w:bCs/>
        </w:rPr>
        <w:t xml:space="preserve"> 6:30 PM</w:t>
      </w:r>
      <w:r w:rsidR="00D63C6F">
        <w:tab/>
      </w:r>
      <w:r w:rsidR="00D63C6F">
        <w:tab/>
      </w:r>
      <w:r w:rsidR="00D63C6F">
        <w:tab/>
      </w:r>
    </w:p>
    <w:p w14:paraId="4743901A" w14:textId="77777777" w:rsidR="00BA6EA2" w:rsidRDefault="00BA6EA2" w:rsidP="00BA6EA2">
      <w:pPr>
        <w:ind w:left="-360" w:firstLine="108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1440A03" w14:textId="77777777" w:rsidR="0062051F" w:rsidRDefault="0062051F" w:rsidP="00552DE4">
      <w:pPr>
        <w:ind w:left="-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Present:</w:t>
      </w:r>
    </w:p>
    <w:p w14:paraId="2499291C" w14:textId="77777777" w:rsidR="000A0DE8" w:rsidRDefault="000A0DE8" w:rsidP="004B5A21">
      <w:pPr>
        <w:ind w:left="-90"/>
        <w:rPr>
          <w:rFonts w:ascii="Calibri" w:hAnsi="Calibri" w:cs="Calibri"/>
          <w:sz w:val="22"/>
          <w:szCs w:val="22"/>
        </w:rPr>
      </w:pPr>
    </w:p>
    <w:p w14:paraId="5ECF0376" w14:textId="6ABE60EC" w:rsidR="00F03435" w:rsidRDefault="0062051F" w:rsidP="004B5A21">
      <w:pPr>
        <w:ind w:left="-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Absent:</w:t>
      </w:r>
    </w:p>
    <w:p w14:paraId="62ABB161" w14:textId="77777777" w:rsidR="006C3A0C" w:rsidRDefault="006C3A0C" w:rsidP="004B5A21">
      <w:pPr>
        <w:ind w:left="-90"/>
        <w:rPr>
          <w:rFonts w:ascii="Calibri" w:hAnsi="Calibri" w:cs="Calibri"/>
          <w:sz w:val="22"/>
          <w:szCs w:val="22"/>
        </w:rPr>
      </w:pPr>
    </w:p>
    <w:p w14:paraId="5B58E87C" w14:textId="77777777" w:rsidR="00337A62" w:rsidRPr="00337A62" w:rsidRDefault="00337A62" w:rsidP="004B5A21">
      <w:pPr>
        <w:ind w:left="-90"/>
        <w:rPr>
          <w:rFonts w:ascii="Calibri" w:hAnsi="Calibri" w:cs="Calibri"/>
          <w:b/>
          <w:bCs/>
          <w:sz w:val="22"/>
          <w:szCs w:val="22"/>
        </w:rPr>
      </w:pPr>
    </w:p>
    <w:p w14:paraId="52EEB4F1" w14:textId="716F7142" w:rsidR="00F03435" w:rsidRDefault="005F7048" w:rsidP="004B5A21">
      <w:pPr>
        <w:ind w:left="-9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Call to Order</w:t>
      </w:r>
      <w:r w:rsidR="000456A0" w:rsidRPr="00D143C6">
        <w:rPr>
          <w:rFonts w:ascii="Calibri" w:hAnsi="Calibri" w:cs="Calibri"/>
          <w:sz w:val="22"/>
          <w:szCs w:val="22"/>
        </w:rPr>
        <w:t xml:space="preserve">:  </w:t>
      </w:r>
    </w:p>
    <w:p w14:paraId="3C23AE4A" w14:textId="3A93749D" w:rsidR="004B5A21" w:rsidRPr="00D143C6" w:rsidRDefault="000456A0" w:rsidP="00F03435">
      <w:pPr>
        <w:ind w:left="-90" w:firstLine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 xml:space="preserve"> </w:t>
      </w:r>
    </w:p>
    <w:p w14:paraId="3A7E74CE" w14:textId="6FBF65EB" w:rsidR="005F7048" w:rsidRPr="00CD5B7E" w:rsidRDefault="1906C3BF" w:rsidP="00CD5B7E">
      <w:pPr>
        <w:pStyle w:val="NoSpacing"/>
        <w:numPr>
          <w:ilvl w:val="0"/>
          <w:numId w:val="24"/>
        </w:numPr>
        <w:ind w:left="90" w:hanging="180"/>
        <w:rPr>
          <w:rFonts w:ascii="Calibri" w:hAnsi="Calibri" w:cs="Calibri"/>
          <w:sz w:val="22"/>
          <w:szCs w:val="22"/>
        </w:rPr>
      </w:pPr>
      <w:r w:rsidRPr="1906C3BF">
        <w:rPr>
          <w:rFonts w:ascii="Calibri" w:hAnsi="Calibri" w:cs="Calibri"/>
          <w:sz w:val="22"/>
          <w:szCs w:val="22"/>
        </w:rPr>
        <w:t xml:space="preserve">   Facilities:</w:t>
      </w:r>
      <w:r w:rsidR="00CD5B7E">
        <w:tab/>
      </w:r>
      <w:r w:rsidRPr="1906C3BF">
        <w:rPr>
          <w:rFonts w:ascii="Calibri" w:hAnsi="Calibri" w:cs="Calibri"/>
          <w:sz w:val="22"/>
          <w:szCs w:val="22"/>
        </w:rPr>
        <w:t>RPM Keystone Update</w:t>
      </w:r>
    </w:p>
    <w:p w14:paraId="0573FBB9" w14:textId="32C9E447" w:rsidR="00EB3E88" w:rsidRDefault="00EB3E88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</w:p>
    <w:p w14:paraId="2053C932" w14:textId="686FD88F" w:rsidR="00734638" w:rsidRPr="00D143C6" w:rsidRDefault="001D3829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FD51C6" w:rsidRPr="00D143C6">
        <w:rPr>
          <w:rFonts w:ascii="Calibri" w:hAnsi="Calibri" w:cs="Calibri"/>
          <w:sz w:val="22"/>
          <w:szCs w:val="22"/>
        </w:rPr>
        <w:t>.</w:t>
      </w:r>
      <w:r w:rsidR="00FD51C6" w:rsidRPr="00D143C6">
        <w:rPr>
          <w:rFonts w:ascii="Calibri" w:hAnsi="Calibri" w:cs="Calibri"/>
          <w:sz w:val="22"/>
          <w:szCs w:val="22"/>
        </w:rPr>
        <w:tab/>
      </w:r>
      <w:r w:rsidR="008F3E84" w:rsidRPr="00D143C6">
        <w:rPr>
          <w:rFonts w:ascii="Calibri" w:hAnsi="Calibri" w:cs="Calibri"/>
          <w:sz w:val="22"/>
          <w:szCs w:val="22"/>
        </w:rPr>
        <w:t xml:space="preserve"> </w:t>
      </w:r>
      <w:r w:rsidR="00845C19">
        <w:rPr>
          <w:rFonts w:ascii="Calibri" w:hAnsi="Calibri" w:cs="Calibri"/>
          <w:sz w:val="22"/>
          <w:szCs w:val="22"/>
        </w:rPr>
        <w:t xml:space="preserve">  </w:t>
      </w:r>
      <w:r w:rsidR="00FE4CED" w:rsidRPr="00D143C6">
        <w:rPr>
          <w:rFonts w:ascii="Calibri" w:hAnsi="Calibri" w:cs="Calibri"/>
          <w:sz w:val="22"/>
          <w:szCs w:val="22"/>
        </w:rPr>
        <w:t>Friends Update:</w:t>
      </w:r>
      <w:r w:rsidR="00B76401">
        <w:rPr>
          <w:rFonts w:ascii="Calibri" w:hAnsi="Calibri" w:cs="Calibri"/>
          <w:sz w:val="22"/>
          <w:szCs w:val="22"/>
        </w:rPr>
        <w:tab/>
      </w:r>
      <w:r w:rsidR="00FE4CED" w:rsidRPr="00D143C6">
        <w:rPr>
          <w:rFonts w:ascii="Calibri" w:hAnsi="Calibri" w:cs="Calibri"/>
          <w:sz w:val="22"/>
          <w:szCs w:val="22"/>
        </w:rPr>
        <w:tab/>
      </w:r>
      <w:r w:rsidR="005F13DF" w:rsidRPr="00D143C6">
        <w:rPr>
          <w:rFonts w:ascii="Calibri" w:hAnsi="Calibri" w:cs="Calibri"/>
          <w:sz w:val="22"/>
          <w:szCs w:val="22"/>
        </w:rPr>
        <w:tab/>
      </w:r>
    </w:p>
    <w:p w14:paraId="495A4C25" w14:textId="77777777" w:rsidR="0020713F" w:rsidRPr="00D143C6" w:rsidRDefault="0020713F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</w:p>
    <w:p w14:paraId="2827FE23" w14:textId="4072248E" w:rsidR="00623FAE" w:rsidRPr="00D143C6" w:rsidRDefault="001D3829" w:rsidP="00315BCD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 w:rsidR="00C05BA1">
        <w:tab/>
      </w:r>
      <w:r w:rsidR="1906C3BF" w:rsidRPr="1906C3BF">
        <w:rPr>
          <w:rFonts w:ascii="Calibri" w:hAnsi="Calibri" w:cs="Calibri"/>
          <w:sz w:val="22"/>
          <w:szCs w:val="22"/>
        </w:rPr>
        <w:t xml:space="preserve">   Minutes:</w:t>
      </w:r>
      <w:r w:rsidR="00C05BA1">
        <w:tab/>
      </w:r>
      <w:r w:rsidR="1906C3BF" w:rsidRPr="1906C3BF">
        <w:rPr>
          <w:rFonts w:ascii="Calibri" w:hAnsi="Calibri" w:cs="Calibri"/>
          <w:sz w:val="22"/>
          <w:szCs w:val="22"/>
        </w:rPr>
        <w:t xml:space="preserve">Motion to approve </w:t>
      </w:r>
      <w:r w:rsidR="00833F88">
        <w:rPr>
          <w:rFonts w:ascii="Calibri" w:hAnsi="Calibri" w:cs="Calibri"/>
          <w:sz w:val="22"/>
          <w:szCs w:val="22"/>
        </w:rPr>
        <w:t>May</w:t>
      </w:r>
      <w:r w:rsidR="00EB1301">
        <w:rPr>
          <w:rFonts w:ascii="Calibri" w:hAnsi="Calibri" w:cs="Calibri"/>
          <w:sz w:val="22"/>
          <w:szCs w:val="22"/>
        </w:rPr>
        <w:t xml:space="preserve"> </w:t>
      </w:r>
      <w:r w:rsidR="1906C3BF" w:rsidRPr="1906C3BF">
        <w:rPr>
          <w:rFonts w:ascii="Calibri" w:hAnsi="Calibri" w:cs="Calibri"/>
          <w:sz w:val="22"/>
          <w:szCs w:val="22"/>
        </w:rPr>
        <w:t>2023 minutes.</w:t>
      </w:r>
    </w:p>
    <w:p w14:paraId="0AC429B4" w14:textId="77777777" w:rsidR="001A0AD5" w:rsidRPr="00D143C6" w:rsidRDefault="001A0AD5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</w:p>
    <w:p w14:paraId="1DA44BE9" w14:textId="296D3CB0" w:rsidR="00183E6B" w:rsidRDefault="001D3829" w:rsidP="001B2AA7">
      <w:pPr>
        <w:pStyle w:val="NoSpacing"/>
        <w:ind w:left="90" w:hanging="180"/>
      </w:pPr>
      <w:r>
        <w:rPr>
          <w:rFonts w:ascii="Calibri" w:hAnsi="Calibri" w:cs="Calibri"/>
          <w:sz w:val="22"/>
          <w:szCs w:val="22"/>
        </w:rPr>
        <w:t>4</w:t>
      </w:r>
      <w:r w:rsidR="1906C3BF" w:rsidRPr="1906C3BF">
        <w:rPr>
          <w:rFonts w:ascii="Calibri" w:hAnsi="Calibri" w:cs="Calibri"/>
          <w:sz w:val="22"/>
          <w:szCs w:val="22"/>
        </w:rPr>
        <w:t>.</w:t>
      </w:r>
      <w:r w:rsidR="00C05BA1">
        <w:tab/>
      </w:r>
      <w:r w:rsidR="1906C3BF" w:rsidRPr="1906C3BF">
        <w:rPr>
          <w:rFonts w:ascii="Calibri" w:hAnsi="Calibri" w:cs="Calibri"/>
          <w:sz w:val="22"/>
          <w:szCs w:val="22"/>
        </w:rPr>
        <w:t xml:space="preserve">   Director’s Report:</w:t>
      </w:r>
      <w:r w:rsidR="00C05BA1">
        <w:tab/>
      </w:r>
      <w:r w:rsidR="00062665">
        <w:t>Records Retention Policy</w:t>
      </w:r>
    </w:p>
    <w:p w14:paraId="76145CD9" w14:textId="65D534F9" w:rsidR="00A761C7" w:rsidRDefault="00A761C7" w:rsidP="001B2AA7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>
        <w:tab/>
      </w:r>
      <w:r>
        <w:tab/>
      </w:r>
      <w:r>
        <w:tab/>
      </w:r>
      <w:r>
        <w:tab/>
        <w:t>Whistleblower Policy</w:t>
      </w:r>
    </w:p>
    <w:p w14:paraId="4E07B549" w14:textId="497832B4" w:rsidR="00EA23F7" w:rsidRDefault="00EB13E5" w:rsidP="008748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54392">
        <w:rPr>
          <w:rFonts w:ascii="Calibri" w:hAnsi="Calibri" w:cs="Calibri"/>
          <w:sz w:val="22"/>
          <w:szCs w:val="22"/>
        </w:rPr>
        <w:t>Conflict of Interest form</w:t>
      </w:r>
    </w:p>
    <w:p w14:paraId="1E2B1AF5" w14:textId="77777777" w:rsidR="00A54392" w:rsidRDefault="00A54392" w:rsidP="008748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</w:p>
    <w:p w14:paraId="317F0A97" w14:textId="10DAABC8" w:rsidR="00980A57" w:rsidRDefault="001D3829" w:rsidP="008748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FF4D76" w:rsidRPr="00D143C6">
        <w:rPr>
          <w:rFonts w:ascii="Calibri" w:hAnsi="Calibri" w:cs="Calibri"/>
          <w:sz w:val="22"/>
          <w:szCs w:val="22"/>
        </w:rPr>
        <w:t>.</w:t>
      </w:r>
      <w:r w:rsidR="00DE50AD">
        <w:rPr>
          <w:rFonts w:ascii="Calibri" w:hAnsi="Calibri" w:cs="Calibri"/>
          <w:sz w:val="22"/>
          <w:szCs w:val="22"/>
        </w:rPr>
        <w:t xml:space="preserve"> </w:t>
      </w:r>
      <w:r w:rsidR="007A78B2">
        <w:rPr>
          <w:rFonts w:ascii="Calibri" w:hAnsi="Calibri" w:cs="Calibri"/>
          <w:sz w:val="22"/>
          <w:szCs w:val="22"/>
        </w:rPr>
        <w:t xml:space="preserve">  </w:t>
      </w:r>
      <w:r w:rsidR="00FF4D76" w:rsidRPr="00D143C6">
        <w:rPr>
          <w:rFonts w:ascii="Calibri" w:hAnsi="Calibri" w:cs="Calibri"/>
          <w:sz w:val="22"/>
          <w:szCs w:val="22"/>
        </w:rPr>
        <w:t>Treasurer’s Report:</w:t>
      </w:r>
      <w:r w:rsidR="00572B7F" w:rsidRPr="00D143C6">
        <w:rPr>
          <w:rFonts w:ascii="Calibri" w:hAnsi="Calibri" w:cs="Calibri"/>
          <w:sz w:val="22"/>
          <w:szCs w:val="22"/>
        </w:rPr>
        <w:t xml:space="preserve"> </w:t>
      </w:r>
      <w:r w:rsidR="002D2048" w:rsidRPr="00D143C6">
        <w:rPr>
          <w:rFonts w:ascii="Calibri" w:hAnsi="Calibri" w:cs="Calibri"/>
          <w:sz w:val="22"/>
          <w:szCs w:val="22"/>
        </w:rPr>
        <w:t xml:space="preserve"> </w:t>
      </w:r>
      <w:r w:rsidR="00572B7F" w:rsidRPr="00D143C6">
        <w:rPr>
          <w:rFonts w:ascii="Calibri" w:hAnsi="Calibri" w:cs="Calibri"/>
          <w:sz w:val="22"/>
          <w:szCs w:val="22"/>
        </w:rPr>
        <w:t xml:space="preserve">  </w:t>
      </w:r>
      <w:r w:rsidR="00003078">
        <w:rPr>
          <w:rFonts w:ascii="Calibri" w:hAnsi="Calibri" w:cs="Calibri"/>
          <w:sz w:val="22"/>
          <w:szCs w:val="22"/>
        </w:rPr>
        <w:t>Motion to a</w:t>
      </w:r>
      <w:r w:rsidR="00572B7F" w:rsidRPr="00D143C6">
        <w:rPr>
          <w:rFonts w:ascii="Calibri" w:hAnsi="Calibri" w:cs="Calibri"/>
          <w:sz w:val="22"/>
          <w:szCs w:val="22"/>
        </w:rPr>
        <w:t>pprove</w:t>
      </w:r>
      <w:r w:rsidR="001D148B" w:rsidRPr="00D143C6">
        <w:rPr>
          <w:rFonts w:ascii="Calibri" w:hAnsi="Calibri" w:cs="Calibri"/>
          <w:sz w:val="22"/>
          <w:szCs w:val="22"/>
        </w:rPr>
        <w:t xml:space="preserve"> </w:t>
      </w:r>
      <w:r w:rsidR="00833F88">
        <w:rPr>
          <w:rFonts w:ascii="Calibri" w:hAnsi="Calibri" w:cs="Calibri"/>
          <w:sz w:val="22"/>
          <w:szCs w:val="22"/>
        </w:rPr>
        <w:t>May</w:t>
      </w:r>
      <w:r w:rsidR="00885C57">
        <w:rPr>
          <w:rFonts w:ascii="Calibri" w:hAnsi="Calibri" w:cs="Calibri"/>
          <w:sz w:val="22"/>
          <w:szCs w:val="22"/>
        </w:rPr>
        <w:t xml:space="preserve"> </w:t>
      </w:r>
      <w:r w:rsidR="007E4458">
        <w:rPr>
          <w:rFonts w:ascii="Calibri" w:hAnsi="Calibri" w:cs="Calibri"/>
          <w:sz w:val="22"/>
          <w:szCs w:val="22"/>
        </w:rPr>
        <w:t>2023 financials</w:t>
      </w:r>
      <w:r w:rsidR="00E84331">
        <w:rPr>
          <w:rFonts w:ascii="Calibri" w:hAnsi="Calibri" w:cs="Calibri"/>
          <w:sz w:val="22"/>
          <w:szCs w:val="22"/>
        </w:rPr>
        <w:t>.</w:t>
      </w:r>
    </w:p>
    <w:p w14:paraId="590B218A" w14:textId="5BDC7B46" w:rsidR="00332A6D" w:rsidRPr="00D143C6" w:rsidRDefault="0048631B" w:rsidP="006D3229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752F486" w14:textId="440E7B83" w:rsidR="005A7468" w:rsidRDefault="000E0CC3" w:rsidP="005A7468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</w:t>
      </w:r>
      <w:r w:rsidR="1906C3BF" w:rsidRPr="1906C3BF">
        <w:rPr>
          <w:rFonts w:ascii="Calibri" w:hAnsi="Calibri" w:cs="Calibri"/>
          <w:sz w:val="22"/>
          <w:szCs w:val="22"/>
        </w:rPr>
        <w:t xml:space="preserve">   DCL:</w:t>
      </w:r>
      <w:r w:rsidR="007C1E85">
        <w:tab/>
      </w:r>
      <w:r w:rsidR="1906C3BF" w:rsidRPr="1906C3BF">
        <w:rPr>
          <w:rFonts w:ascii="Calibri" w:hAnsi="Calibri" w:cs="Calibri"/>
          <w:sz w:val="22"/>
          <w:szCs w:val="22"/>
        </w:rPr>
        <w:t xml:space="preserve">Meetings, 6:30- </w:t>
      </w:r>
      <w:r w:rsidR="007C1E85">
        <w:tab/>
      </w:r>
      <w:r w:rsidR="1906C3BF" w:rsidRPr="1906C3BF">
        <w:rPr>
          <w:rFonts w:ascii="Calibri" w:hAnsi="Calibri" w:cs="Calibri"/>
          <w:sz w:val="22"/>
          <w:szCs w:val="22"/>
        </w:rPr>
        <w:t xml:space="preserve">2/16, Saleem </w:t>
      </w:r>
      <w:r w:rsidR="007C1E85">
        <w:tab/>
      </w:r>
      <w:r w:rsidR="1906C3BF" w:rsidRPr="1906C3BF">
        <w:rPr>
          <w:rFonts w:ascii="Calibri" w:hAnsi="Calibri" w:cs="Calibri"/>
          <w:sz w:val="22"/>
          <w:szCs w:val="22"/>
        </w:rPr>
        <w:t>April 2</w:t>
      </w:r>
      <w:r w:rsidR="00C7260C">
        <w:rPr>
          <w:rFonts w:ascii="Calibri" w:hAnsi="Calibri" w:cs="Calibri"/>
          <w:sz w:val="22"/>
          <w:szCs w:val="22"/>
        </w:rPr>
        <w:t>0</w:t>
      </w:r>
      <w:r w:rsidR="1906C3BF" w:rsidRPr="1906C3BF">
        <w:rPr>
          <w:rFonts w:ascii="Calibri" w:hAnsi="Calibri" w:cs="Calibri"/>
          <w:sz w:val="22"/>
          <w:szCs w:val="22"/>
        </w:rPr>
        <w:t xml:space="preserve">, Debbie </w:t>
      </w:r>
      <w:r w:rsidR="007C1E85">
        <w:tab/>
      </w:r>
      <w:r w:rsidR="007C1E85">
        <w:tab/>
      </w:r>
      <w:r w:rsidR="1906C3BF" w:rsidRPr="1906C3BF">
        <w:rPr>
          <w:rFonts w:ascii="Calibri" w:hAnsi="Calibri" w:cs="Calibri"/>
          <w:sz w:val="22"/>
          <w:szCs w:val="22"/>
        </w:rPr>
        <w:t>June 1</w:t>
      </w:r>
      <w:r w:rsidR="00C7260C">
        <w:rPr>
          <w:rFonts w:ascii="Calibri" w:hAnsi="Calibri" w:cs="Calibri"/>
          <w:sz w:val="22"/>
          <w:szCs w:val="22"/>
        </w:rPr>
        <w:t>5</w:t>
      </w:r>
      <w:r w:rsidR="1906C3BF" w:rsidRPr="1906C3BF">
        <w:rPr>
          <w:rFonts w:ascii="Calibri" w:hAnsi="Calibri" w:cs="Calibri"/>
          <w:sz w:val="22"/>
          <w:szCs w:val="22"/>
        </w:rPr>
        <w:t xml:space="preserve">, </w:t>
      </w:r>
      <w:r w:rsidR="00C7260C">
        <w:rPr>
          <w:rFonts w:ascii="Calibri" w:hAnsi="Calibri" w:cs="Calibri"/>
          <w:sz w:val="22"/>
          <w:szCs w:val="22"/>
        </w:rPr>
        <w:t>missed</w:t>
      </w:r>
      <w:r w:rsidR="007C1E85">
        <w:tab/>
      </w:r>
      <w:r w:rsidR="1906C3BF" w:rsidRPr="1906C3BF">
        <w:rPr>
          <w:rFonts w:ascii="Calibri" w:hAnsi="Calibri" w:cs="Calibri"/>
          <w:sz w:val="22"/>
          <w:szCs w:val="22"/>
        </w:rPr>
        <w:t xml:space="preserve"> </w:t>
      </w:r>
    </w:p>
    <w:p w14:paraId="48C628FB" w14:textId="2423FC48" w:rsidR="006C396D" w:rsidRPr="006664CE" w:rsidRDefault="00201259" w:rsidP="00B30F7E">
      <w:pPr>
        <w:pStyle w:val="NoSpacing"/>
        <w:ind w:left="1530" w:firstLine="630"/>
        <w:rPr>
          <w:rFonts w:ascii="Calibri" w:hAnsi="Calibri" w:cs="Calibri"/>
          <w:color w:val="FF0000"/>
          <w:sz w:val="22"/>
          <w:szCs w:val="22"/>
        </w:rPr>
      </w:pPr>
      <w:r w:rsidRPr="006664CE">
        <w:rPr>
          <w:rFonts w:ascii="Calibri" w:hAnsi="Calibri" w:cs="Calibri"/>
          <w:color w:val="FF0000"/>
          <w:sz w:val="22"/>
          <w:szCs w:val="22"/>
        </w:rPr>
        <w:t xml:space="preserve">Aug. </w:t>
      </w:r>
      <w:r w:rsidR="00AC101B" w:rsidRPr="006664CE">
        <w:rPr>
          <w:rFonts w:ascii="Calibri" w:hAnsi="Calibri" w:cs="Calibri"/>
          <w:color w:val="FF0000"/>
          <w:sz w:val="22"/>
          <w:szCs w:val="22"/>
        </w:rPr>
        <w:t>1</w:t>
      </w:r>
      <w:r w:rsidR="00B2002B" w:rsidRPr="006664CE">
        <w:rPr>
          <w:rFonts w:ascii="Calibri" w:hAnsi="Calibri" w:cs="Calibri"/>
          <w:color w:val="FF0000"/>
          <w:sz w:val="22"/>
          <w:szCs w:val="22"/>
        </w:rPr>
        <w:t>7</w:t>
      </w:r>
      <w:r w:rsidR="00AC101B" w:rsidRPr="006664CE">
        <w:rPr>
          <w:rFonts w:ascii="Calibri" w:hAnsi="Calibri" w:cs="Calibri"/>
          <w:color w:val="FF0000"/>
          <w:sz w:val="22"/>
          <w:szCs w:val="22"/>
        </w:rPr>
        <w:t>,</w:t>
      </w:r>
      <w:r w:rsidR="00711DD7" w:rsidRPr="006664CE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F3042C" w:rsidRPr="006664CE">
        <w:rPr>
          <w:rFonts w:ascii="Calibri" w:hAnsi="Calibri" w:cs="Calibri"/>
          <w:color w:val="FF0000"/>
          <w:sz w:val="22"/>
          <w:szCs w:val="22"/>
        </w:rPr>
        <w:t>Saleem</w:t>
      </w:r>
      <w:r w:rsidR="00AC101B" w:rsidRPr="006664CE">
        <w:rPr>
          <w:rFonts w:ascii="Calibri" w:hAnsi="Calibri" w:cs="Calibri"/>
          <w:color w:val="FF0000"/>
          <w:sz w:val="22"/>
          <w:szCs w:val="22"/>
        </w:rPr>
        <w:tab/>
      </w:r>
      <w:r w:rsidR="005A7468" w:rsidRPr="006664CE">
        <w:rPr>
          <w:rFonts w:ascii="Calibri" w:hAnsi="Calibri" w:cs="Calibri"/>
          <w:color w:val="FF0000"/>
          <w:sz w:val="22"/>
          <w:szCs w:val="22"/>
        </w:rPr>
        <w:tab/>
      </w:r>
      <w:r w:rsidR="00770DBF" w:rsidRPr="006664CE">
        <w:rPr>
          <w:rFonts w:ascii="Calibri" w:hAnsi="Calibri" w:cs="Calibri"/>
          <w:color w:val="FF0000"/>
          <w:sz w:val="22"/>
          <w:szCs w:val="22"/>
        </w:rPr>
        <w:t xml:space="preserve">Oct. </w:t>
      </w:r>
      <w:r w:rsidR="00B2002B" w:rsidRPr="006664CE">
        <w:rPr>
          <w:rFonts w:ascii="Calibri" w:hAnsi="Calibri" w:cs="Calibri"/>
          <w:color w:val="FF0000"/>
          <w:sz w:val="22"/>
          <w:szCs w:val="22"/>
        </w:rPr>
        <w:t>19</w:t>
      </w:r>
      <w:r w:rsidR="00AC101B" w:rsidRPr="006664CE">
        <w:rPr>
          <w:rFonts w:ascii="Calibri" w:hAnsi="Calibri" w:cs="Calibri"/>
          <w:color w:val="FF0000"/>
          <w:sz w:val="22"/>
          <w:szCs w:val="22"/>
        </w:rPr>
        <w:t xml:space="preserve">, </w:t>
      </w:r>
      <w:r w:rsidR="00211148" w:rsidRPr="006664CE">
        <w:rPr>
          <w:rFonts w:ascii="Calibri" w:hAnsi="Calibri" w:cs="Calibri"/>
          <w:color w:val="FF0000"/>
          <w:sz w:val="22"/>
          <w:szCs w:val="22"/>
        </w:rPr>
        <w:t>Randy</w:t>
      </w:r>
      <w:r w:rsidR="00AC101B" w:rsidRPr="006664CE">
        <w:rPr>
          <w:rFonts w:ascii="Calibri" w:hAnsi="Calibri" w:cs="Calibri"/>
          <w:color w:val="FF0000"/>
          <w:sz w:val="22"/>
          <w:szCs w:val="22"/>
        </w:rPr>
        <w:tab/>
      </w:r>
      <w:r w:rsidR="00D515BE" w:rsidRPr="006664CE">
        <w:rPr>
          <w:rFonts w:ascii="Calibri" w:hAnsi="Calibri" w:cs="Calibri"/>
          <w:color w:val="FF0000"/>
          <w:sz w:val="22"/>
          <w:szCs w:val="22"/>
        </w:rPr>
        <w:tab/>
      </w:r>
      <w:r w:rsidR="00804FCE" w:rsidRPr="006664CE">
        <w:rPr>
          <w:rFonts w:ascii="Calibri" w:hAnsi="Calibri" w:cs="Calibri"/>
          <w:color w:val="FF0000"/>
          <w:sz w:val="22"/>
          <w:szCs w:val="22"/>
        </w:rPr>
        <w:t xml:space="preserve">Dec. </w:t>
      </w:r>
      <w:r w:rsidR="00B2002B" w:rsidRPr="006664CE">
        <w:rPr>
          <w:rFonts w:ascii="Calibri" w:hAnsi="Calibri" w:cs="Calibri"/>
          <w:color w:val="FF0000"/>
          <w:sz w:val="22"/>
          <w:szCs w:val="22"/>
        </w:rPr>
        <w:t>21</w:t>
      </w:r>
      <w:r w:rsidR="003B6206" w:rsidRPr="006664CE">
        <w:rPr>
          <w:rFonts w:ascii="Calibri" w:hAnsi="Calibri" w:cs="Calibri"/>
          <w:color w:val="FF0000"/>
          <w:sz w:val="22"/>
          <w:szCs w:val="22"/>
        </w:rPr>
        <w:t>, Jean</w:t>
      </w:r>
    </w:p>
    <w:p w14:paraId="5A3B4FBC" w14:textId="7C8F6564" w:rsidR="00B30F7E" w:rsidRPr="00D143C6" w:rsidRDefault="00B30F7E" w:rsidP="00B30F7E">
      <w:pPr>
        <w:pStyle w:val="NoSpacing"/>
        <w:ind w:left="1530" w:firstLine="630"/>
        <w:rPr>
          <w:rFonts w:ascii="Calibri" w:hAnsi="Calibri" w:cs="Calibri"/>
          <w:sz w:val="22"/>
          <w:szCs w:val="22"/>
        </w:rPr>
      </w:pPr>
    </w:p>
    <w:p w14:paraId="772362E3" w14:textId="1A273BA9" w:rsidR="00332A6D" w:rsidRPr="00D143C6" w:rsidRDefault="000E0CC3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</w:t>
      </w:r>
      <w:r w:rsidR="00FD51C6" w:rsidRPr="00D143C6">
        <w:rPr>
          <w:rFonts w:ascii="Calibri" w:hAnsi="Calibri" w:cs="Calibri"/>
          <w:sz w:val="22"/>
          <w:szCs w:val="22"/>
        </w:rPr>
        <w:tab/>
      </w:r>
      <w:r w:rsidR="000A02C3">
        <w:rPr>
          <w:rFonts w:ascii="Calibri" w:hAnsi="Calibri" w:cs="Calibri"/>
          <w:sz w:val="22"/>
          <w:szCs w:val="22"/>
        </w:rPr>
        <w:t xml:space="preserve">   </w:t>
      </w:r>
      <w:r w:rsidR="00FD51C6" w:rsidRPr="00D143C6">
        <w:rPr>
          <w:rFonts w:ascii="Calibri" w:hAnsi="Calibri" w:cs="Calibri"/>
          <w:sz w:val="22"/>
          <w:szCs w:val="22"/>
        </w:rPr>
        <w:t>Communications &amp; Announcements</w:t>
      </w:r>
      <w:r w:rsidR="00503A75" w:rsidRPr="00D143C6">
        <w:rPr>
          <w:rFonts w:ascii="Calibri" w:hAnsi="Calibri" w:cs="Calibri"/>
          <w:sz w:val="22"/>
          <w:szCs w:val="22"/>
        </w:rPr>
        <w:t>.</w:t>
      </w:r>
    </w:p>
    <w:p w14:paraId="2395A3D7" w14:textId="77777777" w:rsidR="009951FF" w:rsidRPr="00D143C6" w:rsidRDefault="009951FF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</w:p>
    <w:p w14:paraId="3EBB2EDF" w14:textId="21167F7F" w:rsidR="007712AA" w:rsidRPr="00D143C6" w:rsidRDefault="000E0CC3" w:rsidP="001A0AD5">
      <w:pPr>
        <w:pStyle w:val="NoSpacing"/>
        <w:ind w:left="9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550411" w:rsidRPr="00D143C6">
        <w:rPr>
          <w:rFonts w:ascii="Calibri" w:hAnsi="Calibri" w:cs="Calibri"/>
          <w:sz w:val="22"/>
          <w:szCs w:val="22"/>
        </w:rPr>
        <w:t>.</w:t>
      </w:r>
      <w:r w:rsidR="0038493A" w:rsidRPr="00D143C6">
        <w:rPr>
          <w:rFonts w:ascii="Calibri" w:hAnsi="Calibri" w:cs="Calibri"/>
          <w:sz w:val="22"/>
          <w:szCs w:val="22"/>
        </w:rPr>
        <w:tab/>
      </w:r>
      <w:r w:rsidR="000A02C3">
        <w:rPr>
          <w:rFonts w:ascii="Calibri" w:hAnsi="Calibri" w:cs="Calibri"/>
          <w:sz w:val="22"/>
          <w:szCs w:val="22"/>
        </w:rPr>
        <w:t xml:space="preserve">   </w:t>
      </w:r>
      <w:r w:rsidR="001E36F4" w:rsidRPr="00D143C6">
        <w:rPr>
          <w:rFonts w:ascii="Calibri" w:hAnsi="Calibri" w:cs="Calibri"/>
          <w:sz w:val="22"/>
          <w:szCs w:val="22"/>
        </w:rPr>
        <w:t>Committee Reports</w:t>
      </w:r>
      <w:r w:rsidR="0045561C" w:rsidRPr="00D143C6">
        <w:rPr>
          <w:rFonts w:ascii="Calibri" w:hAnsi="Calibri" w:cs="Calibri"/>
          <w:sz w:val="22"/>
          <w:szCs w:val="22"/>
        </w:rPr>
        <w:t>:</w:t>
      </w:r>
    </w:p>
    <w:p w14:paraId="5C59676A" w14:textId="4EEDE706" w:rsidR="00E43835" w:rsidRDefault="002C6D05" w:rsidP="001A0AD5">
      <w:pPr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ab/>
      </w:r>
      <w:r w:rsidR="00803F35" w:rsidRPr="00D143C6">
        <w:rPr>
          <w:rFonts w:ascii="Calibri" w:hAnsi="Calibri" w:cs="Calibri"/>
          <w:sz w:val="22"/>
          <w:szCs w:val="22"/>
        </w:rPr>
        <w:tab/>
      </w:r>
      <w:r w:rsidR="00137327" w:rsidRPr="00D143C6">
        <w:rPr>
          <w:rFonts w:ascii="Calibri" w:hAnsi="Calibri" w:cs="Calibri"/>
          <w:sz w:val="22"/>
          <w:szCs w:val="22"/>
        </w:rPr>
        <w:t>Strategic Plan</w:t>
      </w:r>
      <w:r w:rsidR="000C054E">
        <w:rPr>
          <w:rFonts w:ascii="Calibri" w:hAnsi="Calibri" w:cs="Calibri"/>
          <w:sz w:val="22"/>
          <w:szCs w:val="22"/>
        </w:rPr>
        <w:t xml:space="preserve"> Update</w:t>
      </w:r>
      <w:r w:rsidR="00F05659">
        <w:rPr>
          <w:rFonts w:ascii="Calibri" w:hAnsi="Calibri" w:cs="Calibri"/>
          <w:sz w:val="22"/>
          <w:szCs w:val="22"/>
        </w:rPr>
        <w:t xml:space="preserve">- </w:t>
      </w:r>
      <w:r w:rsidR="000C054E">
        <w:rPr>
          <w:rFonts w:ascii="Calibri" w:hAnsi="Calibri" w:cs="Calibri"/>
          <w:sz w:val="22"/>
          <w:szCs w:val="22"/>
        </w:rPr>
        <w:t>C</w:t>
      </w:r>
      <w:r w:rsidR="00F61218">
        <w:rPr>
          <w:rFonts w:ascii="Calibri" w:hAnsi="Calibri" w:cs="Calibri"/>
          <w:sz w:val="22"/>
          <w:szCs w:val="22"/>
        </w:rPr>
        <w:t xml:space="preserve">ommittee </w:t>
      </w:r>
      <w:r w:rsidR="007A1748">
        <w:rPr>
          <w:rFonts w:ascii="Calibri" w:hAnsi="Calibri" w:cs="Calibri"/>
          <w:sz w:val="22"/>
          <w:szCs w:val="22"/>
        </w:rPr>
        <w:t>members Susan, Tracy and Jean</w:t>
      </w:r>
      <w:r w:rsidR="00280270">
        <w:rPr>
          <w:rFonts w:ascii="Calibri" w:hAnsi="Calibri" w:cs="Calibri"/>
          <w:sz w:val="22"/>
          <w:szCs w:val="22"/>
        </w:rPr>
        <w:t xml:space="preserve"> </w:t>
      </w:r>
      <w:r w:rsidR="00F61218">
        <w:rPr>
          <w:rFonts w:ascii="Calibri" w:hAnsi="Calibri" w:cs="Calibri"/>
          <w:sz w:val="22"/>
          <w:szCs w:val="22"/>
        </w:rPr>
        <w:t xml:space="preserve">met </w:t>
      </w:r>
      <w:r w:rsidR="004278C0">
        <w:rPr>
          <w:rFonts w:ascii="Calibri" w:hAnsi="Calibri" w:cs="Calibri"/>
          <w:sz w:val="22"/>
          <w:szCs w:val="22"/>
        </w:rPr>
        <w:t>June 20.</w:t>
      </w:r>
      <w:r w:rsidR="00587814">
        <w:rPr>
          <w:rFonts w:ascii="Calibri" w:hAnsi="Calibri" w:cs="Calibri"/>
          <w:sz w:val="22"/>
          <w:szCs w:val="22"/>
        </w:rPr>
        <w:t xml:space="preserve"> </w:t>
      </w:r>
    </w:p>
    <w:p w14:paraId="7C8685C1" w14:textId="65326B32" w:rsidR="00137327" w:rsidRPr="00D143C6" w:rsidRDefault="004264A4" w:rsidP="00E174D4">
      <w:pPr>
        <w:pStyle w:val="ListParagraph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280270">
        <w:rPr>
          <w:rFonts w:ascii="Calibri" w:hAnsi="Calibri" w:cs="Calibri"/>
          <w:sz w:val="22"/>
          <w:szCs w:val="22"/>
        </w:rPr>
        <w:t>S</w:t>
      </w:r>
      <w:r w:rsidR="009028DD">
        <w:rPr>
          <w:rFonts w:ascii="Calibri" w:hAnsi="Calibri" w:cs="Calibri"/>
          <w:sz w:val="22"/>
          <w:szCs w:val="22"/>
        </w:rPr>
        <w:t xml:space="preserve">tatus of </w:t>
      </w:r>
      <w:r w:rsidR="0045561C" w:rsidRPr="00202D55">
        <w:rPr>
          <w:rFonts w:ascii="Calibri" w:hAnsi="Calibri" w:cs="Calibri"/>
          <w:sz w:val="22"/>
          <w:szCs w:val="22"/>
        </w:rPr>
        <w:t>D</w:t>
      </w:r>
      <w:r w:rsidR="004524E0" w:rsidRPr="00202D55">
        <w:rPr>
          <w:rFonts w:ascii="Calibri" w:hAnsi="Calibri" w:cs="Calibri"/>
          <w:sz w:val="22"/>
          <w:szCs w:val="22"/>
        </w:rPr>
        <w:t>evelopment Counc</w:t>
      </w:r>
      <w:r w:rsidR="00386E04" w:rsidRPr="00202D55">
        <w:rPr>
          <w:rFonts w:ascii="Calibri" w:hAnsi="Calibri" w:cs="Calibri"/>
          <w:sz w:val="22"/>
          <w:szCs w:val="22"/>
        </w:rPr>
        <w:t>il</w:t>
      </w:r>
      <w:r w:rsidR="00E174D4">
        <w:rPr>
          <w:rFonts w:ascii="Calibri" w:hAnsi="Calibri" w:cs="Calibri"/>
          <w:sz w:val="22"/>
          <w:szCs w:val="22"/>
        </w:rPr>
        <w:t xml:space="preserve"> in Strategic Plan</w:t>
      </w:r>
      <w:r w:rsidR="00280270">
        <w:rPr>
          <w:rFonts w:ascii="Calibri" w:hAnsi="Calibri" w:cs="Calibri"/>
          <w:sz w:val="22"/>
          <w:szCs w:val="22"/>
        </w:rPr>
        <w:t>.</w:t>
      </w:r>
      <w:r w:rsidR="007712AA" w:rsidRPr="00D143C6">
        <w:rPr>
          <w:rFonts w:ascii="Calibri" w:hAnsi="Calibri" w:cs="Calibri"/>
          <w:sz w:val="22"/>
          <w:szCs w:val="22"/>
        </w:rPr>
        <w:tab/>
      </w:r>
      <w:r w:rsidR="00BC431A" w:rsidRPr="00D143C6">
        <w:rPr>
          <w:rFonts w:ascii="Calibri" w:hAnsi="Calibri" w:cs="Calibri"/>
          <w:sz w:val="22"/>
          <w:szCs w:val="22"/>
        </w:rPr>
        <w:tab/>
      </w:r>
    </w:p>
    <w:p w14:paraId="7E7D6DD2" w14:textId="77777777" w:rsidR="00E174D4" w:rsidRDefault="00E174D4" w:rsidP="001A0AD5">
      <w:pPr>
        <w:ind w:left="90" w:hanging="180"/>
        <w:rPr>
          <w:rFonts w:ascii="Calibri" w:hAnsi="Calibri" w:cs="Calibri"/>
          <w:sz w:val="22"/>
          <w:szCs w:val="22"/>
        </w:rPr>
      </w:pPr>
    </w:p>
    <w:p w14:paraId="661EE900" w14:textId="4A79997E" w:rsidR="00E849A9" w:rsidRDefault="00684780" w:rsidP="001A0AD5">
      <w:pPr>
        <w:ind w:left="9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1906C3BF" w:rsidRPr="1906C3BF">
        <w:rPr>
          <w:rFonts w:ascii="Calibri" w:hAnsi="Calibri" w:cs="Calibri"/>
          <w:sz w:val="22"/>
          <w:szCs w:val="22"/>
        </w:rPr>
        <w:t>.  Old Business:</w:t>
      </w:r>
      <w:r w:rsidR="00333A67">
        <w:tab/>
      </w:r>
      <w:r w:rsidR="1906C3BF" w:rsidRPr="1906C3BF">
        <w:rPr>
          <w:rFonts w:ascii="Calibri" w:hAnsi="Calibri" w:cs="Calibri"/>
          <w:sz w:val="22"/>
          <w:szCs w:val="22"/>
        </w:rPr>
        <w:t>Format Survey results for reviewing with respective townships.</w:t>
      </w:r>
    </w:p>
    <w:p w14:paraId="24EC9BEE" w14:textId="37C8E654" w:rsidR="000D30B9" w:rsidRDefault="00535CDC" w:rsidP="001A0AD5">
      <w:pPr>
        <w:ind w:left="9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B1653">
        <w:rPr>
          <w:rFonts w:ascii="Calibri" w:hAnsi="Calibri" w:cs="Calibri"/>
          <w:sz w:val="22"/>
          <w:szCs w:val="22"/>
        </w:rPr>
        <w:t xml:space="preserve">Library </w:t>
      </w:r>
      <w:r w:rsidR="00120CFB">
        <w:rPr>
          <w:rFonts w:ascii="Calibri" w:hAnsi="Calibri" w:cs="Calibri"/>
          <w:sz w:val="22"/>
          <w:szCs w:val="22"/>
        </w:rPr>
        <w:t>Member Agreement signature</w:t>
      </w:r>
    </w:p>
    <w:p w14:paraId="31ECF478" w14:textId="77777777" w:rsidR="007C1C97" w:rsidRDefault="007C1C97" w:rsidP="001A0AD5">
      <w:pPr>
        <w:ind w:left="90" w:hanging="180"/>
        <w:rPr>
          <w:rFonts w:ascii="Calibri" w:hAnsi="Calibri" w:cs="Calibri"/>
          <w:sz w:val="22"/>
          <w:szCs w:val="22"/>
        </w:rPr>
      </w:pPr>
    </w:p>
    <w:p w14:paraId="658CE415" w14:textId="11CFE93A" w:rsidR="003B7C83" w:rsidRDefault="1906C3BF" w:rsidP="001A0AD5">
      <w:pPr>
        <w:ind w:left="90" w:hanging="180"/>
        <w:rPr>
          <w:rFonts w:ascii="Calibri" w:hAnsi="Calibri" w:cs="Calibri"/>
          <w:sz w:val="22"/>
          <w:szCs w:val="22"/>
        </w:rPr>
      </w:pPr>
      <w:r w:rsidRPr="1906C3BF">
        <w:rPr>
          <w:rFonts w:ascii="Calibri" w:hAnsi="Calibri" w:cs="Calibri"/>
          <w:sz w:val="22"/>
          <w:szCs w:val="22"/>
        </w:rPr>
        <w:t>1</w:t>
      </w:r>
      <w:r w:rsidR="00684780">
        <w:rPr>
          <w:rFonts w:ascii="Calibri" w:hAnsi="Calibri" w:cs="Calibri"/>
          <w:sz w:val="22"/>
          <w:szCs w:val="22"/>
        </w:rPr>
        <w:t>0</w:t>
      </w:r>
      <w:r w:rsidRPr="1906C3BF">
        <w:rPr>
          <w:rFonts w:ascii="Calibri" w:hAnsi="Calibri" w:cs="Calibri"/>
          <w:sz w:val="22"/>
          <w:szCs w:val="22"/>
        </w:rPr>
        <w:t>.  New Business:</w:t>
      </w:r>
      <w:r w:rsidR="009D2037">
        <w:tab/>
      </w:r>
      <w:r w:rsidR="004264A4">
        <w:t>Annual Dinner</w:t>
      </w:r>
    </w:p>
    <w:p w14:paraId="14A10904" w14:textId="17C4AD92" w:rsidR="00A17D2B" w:rsidRPr="00D143C6" w:rsidRDefault="007C1C97" w:rsidP="001A0AD5">
      <w:pPr>
        <w:ind w:left="9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Board terms expire </w:t>
      </w:r>
      <w:r w:rsidR="005D4685">
        <w:rPr>
          <w:rFonts w:ascii="Calibri" w:hAnsi="Calibri" w:cs="Calibri"/>
          <w:sz w:val="22"/>
          <w:szCs w:val="22"/>
        </w:rPr>
        <w:t>July 5</w:t>
      </w:r>
      <w:r w:rsidR="005D4685" w:rsidRPr="005D4685">
        <w:rPr>
          <w:rFonts w:ascii="Calibri" w:hAnsi="Calibri" w:cs="Calibri"/>
          <w:sz w:val="22"/>
          <w:szCs w:val="22"/>
          <w:vertAlign w:val="superscript"/>
        </w:rPr>
        <w:t>th</w:t>
      </w:r>
      <w:r w:rsidR="005D468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 Mary Alice and Randy</w:t>
      </w:r>
      <w:r w:rsidR="00280270">
        <w:rPr>
          <w:rFonts w:ascii="Calibri" w:hAnsi="Calibri" w:cs="Calibri"/>
          <w:sz w:val="22"/>
          <w:szCs w:val="22"/>
        </w:rPr>
        <w:t>.</w:t>
      </w:r>
    </w:p>
    <w:p w14:paraId="00C7301D" w14:textId="6F436C17" w:rsidR="00E10989" w:rsidRDefault="006C2192" w:rsidP="001A0AD5">
      <w:pPr>
        <w:ind w:left="9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51221">
        <w:rPr>
          <w:rFonts w:ascii="Calibri" w:hAnsi="Calibri" w:cs="Calibri"/>
          <w:sz w:val="22"/>
          <w:szCs w:val="22"/>
        </w:rPr>
        <w:t>Playground hill access to RK driveway</w:t>
      </w:r>
      <w:r w:rsidR="00280270">
        <w:rPr>
          <w:rFonts w:ascii="Calibri" w:hAnsi="Calibri" w:cs="Calibri"/>
          <w:sz w:val="22"/>
          <w:szCs w:val="22"/>
        </w:rPr>
        <w:t>.</w:t>
      </w:r>
    </w:p>
    <w:p w14:paraId="1029F777" w14:textId="7068D52E" w:rsidR="00BA7A50" w:rsidRPr="00D143C6" w:rsidRDefault="009D2037" w:rsidP="001A0AD5">
      <w:pPr>
        <w:ind w:left="90" w:hanging="180"/>
        <w:rPr>
          <w:rFonts w:ascii="Calibri" w:hAnsi="Calibri" w:cs="Calibri"/>
          <w:sz w:val="22"/>
          <w:szCs w:val="22"/>
        </w:rPr>
      </w:pPr>
      <w:r w:rsidRPr="00D143C6">
        <w:rPr>
          <w:rFonts w:ascii="Calibri" w:hAnsi="Calibri" w:cs="Calibri"/>
          <w:sz w:val="22"/>
          <w:szCs w:val="22"/>
        </w:rPr>
        <w:t>1</w:t>
      </w:r>
      <w:r w:rsidR="00684780">
        <w:rPr>
          <w:rFonts w:ascii="Calibri" w:hAnsi="Calibri" w:cs="Calibri"/>
          <w:sz w:val="22"/>
          <w:szCs w:val="22"/>
        </w:rPr>
        <w:t>1</w:t>
      </w:r>
      <w:r w:rsidR="00550411" w:rsidRPr="00D143C6">
        <w:rPr>
          <w:rFonts w:ascii="Calibri" w:hAnsi="Calibri" w:cs="Calibri"/>
          <w:sz w:val="22"/>
          <w:szCs w:val="22"/>
        </w:rPr>
        <w:t>.</w:t>
      </w:r>
      <w:r w:rsidR="005F7048" w:rsidRPr="00D143C6">
        <w:rPr>
          <w:rFonts w:ascii="Calibri" w:hAnsi="Calibri" w:cs="Calibri"/>
          <w:sz w:val="22"/>
          <w:szCs w:val="22"/>
        </w:rPr>
        <w:t xml:space="preserve"> </w:t>
      </w:r>
      <w:r w:rsidR="000A02C3">
        <w:rPr>
          <w:rFonts w:ascii="Calibri" w:hAnsi="Calibri" w:cs="Calibri"/>
          <w:sz w:val="22"/>
          <w:szCs w:val="22"/>
        </w:rPr>
        <w:t xml:space="preserve"> </w:t>
      </w:r>
      <w:r w:rsidR="005F7048" w:rsidRPr="00D143C6">
        <w:rPr>
          <w:rFonts w:ascii="Calibri" w:hAnsi="Calibri" w:cs="Calibri"/>
          <w:sz w:val="22"/>
          <w:szCs w:val="22"/>
        </w:rPr>
        <w:t xml:space="preserve">Public </w:t>
      </w:r>
      <w:r w:rsidR="00BA7A50" w:rsidRPr="00D143C6">
        <w:rPr>
          <w:rFonts w:ascii="Calibri" w:hAnsi="Calibri" w:cs="Calibri"/>
          <w:sz w:val="22"/>
          <w:szCs w:val="22"/>
        </w:rPr>
        <w:t>Comment</w:t>
      </w:r>
      <w:r w:rsidR="005F7048" w:rsidRPr="00D143C6">
        <w:rPr>
          <w:rFonts w:ascii="Calibri" w:hAnsi="Calibri" w:cs="Calibri"/>
          <w:sz w:val="22"/>
          <w:szCs w:val="22"/>
        </w:rPr>
        <w:t>:</w:t>
      </w:r>
    </w:p>
    <w:p w14:paraId="2CD81E78" w14:textId="795291D6" w:rsidR="003B7C83" w:rsidRPr="00D143C6" w:rsidRDefault="003B7C83" w:rsidP="001A0AD5">
      <w:pPr>
        <w:ind w:left="90" w:hanging="180"/>
        <w:rPr>
          <w:rFonts w:ascii="Calibri" w:hAnsi="Calibri" w:cs="Calibri"/>
          <w:sz w:val="22"/>
          <w:szCs w:val="22"/>
        </w:rPr>
      </w:pPr>
    </w:p>
    <w:p w14:paraId="64B955F7" w14:textId="3488F37C" w:rsidR="001052E8" w:rsidRDefault="1906C3BF" w:rsidP="00BA7A50">
      <w:pPr>
        <w:ind w:left="360" w:hanging="450"/>
      </w:pPr>
      <w:r w:rsidRPr="1906C3BF">
        <w:rPr>
          <w:rFonts w:ascii="Calibri" w:hAnsi="Calibri" w:cs="Calibri"/>
          <w:sz w:val="22"/>
          <w:szCs w:val="22"/>
        </w:rPr>
        <w:t>1</w:t>
      </w:r>
      <w:r w:rsidR="00684780">
        <w:rPr>
          <w:rFonts w:ascii="Calibri" w:hAnsi="Calibri" w:cs="Calibri"/>
          <w:sz w:val="22"/>
          <w:szCs w:val="22"/>
        </w:rPr>
        <w:t>2</w:t>
      </w:r>
      <w:r w:rsidRPr="1906C3BF">
        <w:rPr>
          <w:rFonts w:ascii="Calibri" w:hAnsi="Calibri" w:cs="Calibri"/>
          <w:sz w:val="22"/>
          <w:szCs w:val="22"/>
        </w:rPr>
        <w:t>.  Adjourn:</w:t>
      </w:r>
      <w:r w:rsidR="004E0EF2">
        <w:tab/>
      </w:r>
    </w:p>
    <w:p w14:paraId="155CE1E6" w14:textId="77777777" w:rsidR="007C1C97" w:rsidRDefault="007C1C97" w:rsidP="00BA7A50">
      <w:pPr>
        <w:ind w:left="360" w:hanging="450"/>
      </w:pPr>
    </w:p>
    <w:p w14:paraId="4D064B2F" w14:textId="45CD8ECE" w:rsidR="001D15B8" w:rsidRPr="00D143C6" w:rsidRDefault="001052E8" w:rsidP="00BA7A50">
      <w:pPr>
        <w:ind w:left="360" w:hanging="450"/>
        <w:rPr>
          <w:rFonts w:ascii="Calibri" w:hAnsi="Calibri" w:cs="Calibri"/>
          <w:sz w:val="22"/>
          <w:szCs w:val="22"/>
        </w:rPr>
      </w:pPr>
      <w:r>
        <w:t>1</w:t>
      </w:r>
      <w:r w:rsidR="00684780">
        <w:t>3</w:t>
      </w:r>
      <w:r>
        <w:t>.</w:t>
      </w:r>
      <w:r w:rsidR="004B3075">
        <w:t xml:space="preserve">  B</w:t>
      </w:r>
      <w:r w:rsidR="004069C9">
        <w:t xml:space="preserve">oard will hold an Executive Session to discuss </w:t>
      </w:r>
      <w:r>
        <w:t>personnel.</w:t>
      </w:r>
      <w:r w:rsidR="004E0EF2">
        <w:tab/>
      </w:r>
    </w:p>
    <w:p w14:paraId="5250F4F8" w14:textId="0781EC3A" w:rsidR="007E5A5D" w:rsidRPr="000264BF" w:rsidRDefault="00011A63" w:rsidP="000C701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33E3DA56" w14:textId="77777777" w:rsidR="00A17D2B" w:rsidRDefault="00A17D2B" w:rsidP="001A0AD5">
      <w:pPr>
        <w:ind w:left="-90" w:firstLine="1080"/>
        <w:jc w:val="both"/>
        <w:rPr>
          <w:rFonts w:ascii="Calibri" w:hAnsi="Calibri" w:cs="Calibri"/>
          <w:sz w:val="24"/>
          <w:szCs w:val="24"/>
        </w:rPr>
      </w:pPr>
    </w:p>
    <w:p w14:paraId="282DEE1F" w14:textId="77777777" w:rsidR="00EA55B4" w:rsidRDefault="00EA55B4" w:rsidP="001A0AD5">
      <w:pPr>
        <w:ind w:left="-90" w:firstLine="1080"/>
        <w:jc w:val="both"/>
        <w:rPr>
          <w:rFonts w:ascii="Calibri" w:hAnsi="Calibri" w:cs="Calibri"/>
          <w:sz w:val="24"/>
          <w:szCs w:val="24"/>
        </w:rPr>
      </w:pPr>
    </w:p>
    <w:p w14:paraId="7A74AF76" w14:textId="2C2A384B" w:rsidR="007B3D6E" w:rsidRPr="00480445" w:rsidRDefault="003B35AA" w:rsidP="001A0AD5">
      <w:pPr>
        <w:ind w:left="-90" w:firstLine="1080"/>
        <w:jc w:val="both"/>
        <w:rPr>
          <w:rFonts w:ascii="Calibri" w:hAnsi="Calibri" w:cs="Calibri"/>
          <w:sz w:val="24"/>
          <w:szCs w:val="24"/>
        </w:rPr>
      </w:pPr>
      <w:r w:rsidRPr="00480445">
        <w:rPr>
          <w:rFonts w:ascii="Calibri" w:hAnsi="Calibri" w:cs="Calibri"/>
          <w:sz w:val="24"/>
          <w:szCs w:val="24"/>
        </w:rPr>
        <w:t>NEXT RK</w:t>
      </w:r>
      <w:r w:rsidR="009E6673" w:rsidRPr="00480445">
        <w:rPr>
          <w:rFonts w:ascii="Calibri" w:hAnsi="Calibri" w:cs="Calibri"/>
          <w:sz w:val="24"/>
          <w:szCs w:val="24"/>
        </w:rPr>
        <w:t>CL</w:t>
      </w:r>
      <w:r w:rsidRPr="00480445">
        <w:rPr>
          <w:rFonts w:ascii="Calibri" w:hAnsi="Calibri" w:cs="Calibri"/>
          <w:sz w:val="24"/>
          <w:szCs w:val="24"/>
        </w:rPr>
        <w:t xml:space="preserve"> BOARD MEETING –</w:t>
      </w:r>
      <w:r w:rsidR="001B3DA3">
        <w:rPr>
          <w:rFonts w:ascii="Calibri" w:hAnsi="Calibri" w:cs="Calibri"/>
          <w:sz w:val="24"/>
          <w:szCs w:val="24"/>
        </w:rPr>
        <w:t>Ju</w:t>
      </w:r>
      <w:r w:rsidR="005F5090">
        <w:rPr>
          <w:rFonts w:ascii="Calibri" w:hAnsi="Calibri" w:cs="Calibri"/>
          <w:sz w:val="24"/>
          <w:szCs w:val="24"/>
        </w:rPr>
        <w:t>ly</w:t>
      </w:r>
      <w:r w:rsidR="000A0DE8">
        <w:rPr>
          <w:rFonts w:ascii="Calibri" w:hAnsi="Calibri" w:cs="Calibri"/>
          <w:sz w:val="24"/>
          <w:szCs w:val="24"/>
        </w:rPr>
        <w:t xml:space="preserve"> 24</w:t>
      </w:r>
      <w:r w:rsidR="008C2163">
        <w:rPr>
          <w:rFonts w:ascii="Calibri" w:hAnsi="Calibri" w:cs="Calibri"/>
          <w:sz w:val="24"/>
          <w:szCs w:val="24"/>
        </w:rPr>
        <w:t>, 2023</w:t>
      </w:r>
    </w:p>
    <w:p w14:paraId="697C2EF6" w14:textId="77777777" w:rsidR="00EC5758" w:rsidRPr="00E43835" w:rsidRDefault="00EC5758" w:rsidP="001A0AD5">
      <w:pPr>
        <w:ind w:left="-90"/>
        <w:rPr>
          <w:rFonts w:ascii="Calibri" w:hAnsi="Calibri" w:cs="Calibri"/>
        </w:rPr>
      </w:pPr>
    </w:p>
    <w:p w14:paraId="5C227F30" w14:textId="1AFE01F5" w:rsidR="007B3D6E" w:rsidRPr="00035025" w:rsidRDefault="007B3D6E" w:rsidP="001A0AD5">
      <w:pPr>
        <w:ind w:left="-90"/>
        <w:rPr>
          <w:rFonts w:ascii="Calibri" w:hAnsi="Calibri" w:cs="Calibri"/>
          <w:b/>
          <w:bCs/>
          <w:sz w:val="18"/>
          <w:szCs w:val="18"/>
        </w:rPr>
      </w:pPr>
      <w:r w:rsidRPr="00035025">
        <w:rPr>
          <w:rFonts w:ascii="Calibri" w:hAnsi="Calibri" w:cs="Calibri"/>
          <w:b/>
          <w:bCs/>
          <w:sz w:val="18"/>
          <w:szCs w:val="18"/>
        </w:rPr>
        <w:t xml:space="preserve">Board Terms: </w:t>
      </w:r>
    </w:p>
    <w:p w14:paraId="32763CE4" w14:textId="0B8FFFF6" w:rsidR="00566B60" w:rsidRPr="00035025" w:rsidRDefault="00344795" w:rsidP="001A0AD5">
      <w:pPr>
        <w:ind w:left="-90"/>
        <w:rPr>
          <w:rFonts w:ascii="Calibri" w:hAnsi="Calibri" w:cs="Calibri"/>
          <w:bCs/>
          <w:sz w:val="18"/>
          <w:szCs w:val="18"/>
        </w:rPr>
      </w:pPr>
      <w:r w:rsidRPr="00D43EF3">
        <w:rPr>
          <w:rFonts w:ascii="Calibri" w:hAnsi="Calibri" w:cs="Calibri"/>
          <w:b/>
          <w:sz w:val="18"/>
          <w:szCs w:val="18"/>
        </w:rPr>
        <w:t>Bethel</w:t>
      </w:r>
      <w:r w:rsidR="00C606BD">
        <w:rPr>
          <w:rFonts w:ascii="Calibri" w:hAnsi="Calibri" w:cs="Calibri"/>
          <w:bCs/>
          <w:sz w:val="18"/>
          <w:szCs w:val="18"/>
        </w:rPr>
        <w:t xml:space="preserve">- </w:t>
      </w:r>
      <w:r w:rsidR="002B345D">
        <w:rPr>
          <w:rFonts w:ascii="Calibri" w:hAnsi="Calibri" w:cs="Calibri"/>
          <w:bCs/>
          <w:sz w:val="18"/>
          <w:szCs w:val="18"/>
        </w:rPr>
        <w:tab/>
        <w:t>Garrick</w:t>
      </w:r>
      <w:r w:rsidR="00504924">
        <w:rPr>
          <w:rFonts w:ascii="Calibri" w:hAnsi="Calibri" w:cs="Calibri"/>
          <w:bCs/>
          <w:sz w:val="18"/>
          <w:szCs w:val="18"/>
        </w:rPr>
        <w:t xml:space="preserve"> Weaver </w:t>
      </w:r>
      <w:r w:rsidR="00E65D49">
        <w:rPr>
          <w:rFonts w:ascii="Calibri" w:hAnsi="Calibri" w:cs="Calibri"/>
          <w:bCs/>
          <w:sz w:val="18"/>
          <w:szCs w:val="18"/>
        </w:rPr>
        <w:tab/>
      </w:r>
      <w:r w:rsidR="00504924">
        <w:rPr>
          <w:rFonts w:ascii="Calibri" w:hAnsi="Calibri" w:cs="Calibri"/>
          <w:bCs/>
          <w:sz w:val="18"/>
          <w:szCs w:val="18"/>
        </w:rPr>
        <w:t xml:space="preserve"> </w:t>
      </w:r>
      <w:r w:rsidR="008303FE">
        <w:rPr>
          <w:rFonts w:ascii="Calibri" w:hAnsi="Calibri" w:cs="Calibri"/>
          <w:bCs/>
          <w:sz w:val="18"/>
          <w:szCs w:val="18"/>
        </w:rPr>
        <w:t>06</w:t>
      </w:r>
      <w:r w:rsidR="00CA3E5B">
        <w:rPr>
          <w:rFonts w:ascii="Calibri" w:hAnsi="Calibri" w:cs="Calibri"/>
          <w:bCs/>
          <w:sz w:val="18"/>
          <w:szCs w:val="18"/>
        </w:rPr>
        <w:t>/</w:t>
      </w:r>
      <w:r w:rsidR="00571F59">
        <w:rPr>
          <w:rFonts w:ascii="Calibri" w:hAnsi="Calibri" w:cs="Calibri"/>
          <w:bCs/>
          <w:sz w:val="18"/>
          <w:szCs w:val="18"/>
        </w:rPr>
        <w:t>1</w:t>
      </w:r>
      <w:r w:rsidR="00CA3E5B">
        <w:rPr>
          <w:rFonts w:ascii="Calibri" w:hAnsi="Calibri" w:cs="Calibri"/>
          <w:bCs/>
          <w:sz w:val="18"/>
          <w:szCs w:val="18"/>
        </w:rPr>
        <w:t>5/2022-12/31</w:t>
      </w:r>
      <w:r w:rsidR="00353003">
        <w:rPr>
          <w:rFonts w:ascii="Calibri" w:hAnsi="Calibri" w:cs="Calibri"/>
          <w:bCs/>
          <w:sz w:val="18"/>
          <w:szCs w:val="18"/>
        </w:rPr>
        <w:t>/</w:t>
      </w:r>
      <w:r w:rsidR="00E65D49">
        <w:rPr>
          <w:rFonts w:ascii="Calibri" w:hAnsi="Calibri" w:cs="Calibri"/>
          <w:bCs/>
          <w:sz w:val="18"/>
          <w:szCs w:val="18"/>
        </w:rPr>
        <w:t>20</w:t>
      </w:r>
      <w:r w:rsidR="00353003">
        <w:rPr>
          <w:rFonts w:ascii="Calibri" w:hAnsi="Calibri" w:cs="Calibri"/>
          <w:bCs/>
          <w:sz w:val="18"/>
          <w:szCs w:val="18"/>
        </w:rPr>
        <w:t>25</w:t>
      </w:r>
      <w:r w:rsidR="003D40E3" w:rsidRPr="00035025">
        <w:rPr>
          <w:rFonts w:ascii="Calibri" w:hAnsi="Calibri" w:cs="Calibri"/>
          <w:bCs/>
          <w:sz w:val="18"/>
          <w:szCs w:val="18"/>
        </w:rPr>
        <w:tab/>
      </w:r>
      <w:r w:rsidR="00484C8D">
        <w:rPr>
          <w:rFonts w:ascii="Calibri" w:hAnsi="Calibri" w:cs="Calibri"/>
          <w:bCs/>
          <w:sz w:val="18"/>
          <w:szCs w:val="18"/>
        </w:rPr>
        <w:t xml:space="preserve">Tracy Kimball </w:t>
      </w:r>
      <w:r w:rsidR="00571F59">
        <w:rPr>
          <w:rFonts w:ascii="Calibri" w:hAnsi="Calibri" w:cs="Calibri"/>
          <w:bCs/>
          <w:sz w:val="18"/>
          <w:szCs w:val="18"/>
        </w:rPr>
        <w:t>06/15/2022</w:t>
      </w:r>
      <w:r w:rsidR="00082450">
        <w:rPr>
          <w:rFonts w:ascii="Calibri" w:hAnsi="Calibri" w:cs="Calibri"/>
          <w:bCs/>
          <w:sz w:val="18"/>
          <w:szCs w:val="18"/>
        </w:rPr>
        <w:t>-12/31/2025</w:t>
      </w:r>
      <w:r w:rsidR="00C5182A" w:rsidRPr="00035025">
        <w:rPr>
          <w:rFonts w:ascii="Calibri" w:hAnsi="Calibri" w:cs="Calibri"/>
          <w:bCs/>
          <w:sz w:val="18"/>
          <w:szCs w:val="18"/>
        </w:rPr>
        <w:t xml:space="preserve"> </w:t>
      </w:r>
    </w:p>
    <w:p w14:paraId="745F7C81" w14:textId="199F3EA3" w:rsidR="00B62607" w:rsidRPr="00035025" w:rsidRDefault="00566B60" w:rsidP="001A0AD5">
      <w:pPr>
        <w:ind w:left="-90"/>
        <w:rPr>
          <w:rFonts w:ascii="Calibri" w:hAnsi="Calibri" w:cs="Calibri"/>
          <w:bCs/>
          <w:sz w:val="18"/>
          <w:szCs w:val="18"/>
        </w:rPr>
      </w:pPr>
      <w:r w:rsidRPr="00D43EF3">
        <w:rPr>
          <w:rFonts w:ascii="Calibri" w:hAnsi="Calibri" w:cs="Calibri"/>
          <w:b/>
          <w:sz w:val="18"/>
          <w:szCs w:val="18"/>
        </w:rPr>
        <w:t>Chadds Ford</w:t>
      </w:r>
      <w:r w:rsidR="00274EC0">
        <w:rPr>
          <w:rFonts w:ascii="Calibri" w:hAnsi="Calibri" w:cs="Calibri"/>
          <w:bCs/>
          <w:sz w:val="18"/>
          <w:szCs w:val="18"/>
        </w:rPr>
        <w:t xml:space="preserve">-   </w:t>
      </w:r>
      <w:r w:rsidR="00274EC0" w:rsidRPr="00035025">
        <w:rPr>
          <w:rFonts w:ascii="Calibri" w:hAnsi="Calibri" w:cs="Calibri"/>
          <w:bCs/>
          <w:sz w:val="18"/>
          <w:szCs w:val="18"/>
        </w:rPr>
        <w:t>Jennifer Panaro</w:t>
      </w:r>
      <w:r w:rsidR="004D5D71">
        <w:rPr>
          <w:rFonts w:ascii="Calibri" w:hAnsi="Calibri" w:cs="Calibri"/>
          <w:bCs/>
          <w:sz w:val="18"/>
          <w:szCs w:val="18"/>
        </w:rPr>
        <w:tab/>
      </w:r>
      <w:r w:rsidR="008653EF" w:rsidRPr="00035025">
        <w:rPr>
          <w:rFonts w:ascii="Calibri" w:hAnsi="Calibri" w:cs="Calibri"/>
          <w:bCs/>
          <w:sz w:val="18"/>
          <w:szCs w:val="18"/>
        </w:rPr>
        <w:tab/>
      </w:r>
      <w:r w:rsidR="002775F2" w:rsidRPr="00035025">
        <w:rPr>
          <w:rFonts w:ascii="Calibri" w:hAnsi="Calibri" w:cs="Calibri"/>
          <w:bCs/>
          <w:sz w:val="18"/>
          <w:szCs w:val="18"/>
        </w:rPr>
        <w:t>01</w:t>
      </w:r>
      <w:r w:rsidR="00EC23F0" w:rsidRPr="00035025">
        <w:rPr>
          <w:rFonts w:ascii="Calibri" w:hAnsi="Calibri" w:cs="Calibri"/>
          <w:bCs/>
          <w:sz w:val="18"/>
          <w:szCs w:val="18"/>
        </w:rPr>
        <w:t>/0</w:t>
      </w:r>
      <w:r w:rsidR="002775F2" w:rsidRPr="00035025">
        <w:rPr>
          <w:rFonts w:ascii="Calibri" w:hAnsi="Calibri" w:cs="Calibri"/>
          <w:bCs/>
          <w:sz w:val="18"/>
          <w:szCs w:val="18"/>
        </w:rPr>
        <w:t>1</w:t>
      </w:r>
      <w:r w:rsidR="00EC23F0" w:rsidRPr="00035025">
        <w:rPr>
          <w:rFonts w:ascii="Calibri" w:hAnsi="Calibri" w:cs="Calibri"/>
          <w:bCs/>
          <w:sz w:val="18"/>
          <w:szCs w:val="18"/>
        </w:rPr>
        <w:t>/20</w:t>
      </w:r>
      <w:r w:rsidR="005C7831" w:rsidRPr="00035025">
        <w:rPr>
          <w:rFonts w:ascii="Calibri" w:hAnsi="Calibri" w:cs="Calibri"/>
          <w:bCs/>
          <w:sz w:val="18"/>
          <w:szCs w:val="18"/>
        </w:rPr>
        <w:t>20</w:t>
      </w:r>
      <w:r w:rsidR="00EC23F0" w:rsidRPr="00035025">
        <w:rPr>
          <w:rFonts w:ascii="Calibri" w:hAnsi="Calibri" w:cs="Calibri"/>
          <w:bCs/>
          <w:sz w:val="18"/>
          <w:szCs w:val="18"/>
        </w:rPr>
        <w:t>-</w:t>
      </w:r>
      <w:r w:rsidR="002775F2" w:rsidRPr="00035025">
        <w:rPr>
          <w:rFonts w:ascii="Calibri" w:hAnsi="Calibri" w:cs="Calibri"/>
          <w:bCs/>
          <w:sz w:val="18"/>
          <w:szCs w:val="18"/>
        </w:rPr>
        <w:t>12/31</w:t>
      </w:r>
      <w:r w:rsidR="00EC23F0" w:rsidRPr="00035025">
        <w:rPr>
          <w:rFonts w:ascii="Calibri" w:hAnsi="Calibri" w:cs="Calibri"/>
          <w:bCs/>
          <w:sz w:val="18"/>
          <w:szCs w:val="18"/>
        </w:rPr>
        <w:t>/20</w:t>
      </w:r>
      <w:r w:rsidR="005C7831" w:rsidRPr="00035025">
        <w:rPr>
          <w:rFonts w:ascii="Calibri" w:hAnsi="Calibri" w:cs="Calibri"/>
          <w:bCs/>
          <w:sz w:val="18"/>
          <w:szCs w:val="18"/>
        </w:rPr>
        <w:t>2</w:t>
      </w:r>
      <w:r w:rsidR="005151E5">
        <w:rPr>
          <w:rFonts w:ascii="Calibri" w:hAnsi="Calibri" w:cs="Calibri"/>
          <w:bCs/>
          <w:sz w:val="18"/>
          <w:szCs w:val="18"/>
        </w:rPr>
        <w:t>3</w:t>
      </w:r>
    </w:p>
    <w:p w14:paraId="1E64F64D" w14:textId="0B1132A3" w:rsidR="00EA24EE" w:rsidRPr="00035025" w:rsidRDefault="004D5D71" w:rsidP="001A0AD5">
      <w:pPr>
        <w:ind w:left="-90"/>
        <w:rPr>
          <w:rFonts w:ascii="Calibri" w:hAnsi="Calibri" w:cs="Calibri"/>
          <w:bCs/>
          <w:sz w:val="18"/>
          <w:szCs w:val="18"/>
        </w:rPr>
      </w:pPr>
      <w:r w:rsidRPr="00D43EF3">
        <w:rPr>
          <w:rFonts w:ascii="Calibri" w:hAnsi="Calibri" w:cs="Calibri"/>
          <w:b/>
          <w:sz w:val="18"/>
          <w:szCs w:val="18"/>
        </w:rPr>
        <w:t>Chester Heights</w:t>
      </w:r>
      <w:r>
        <w:rPr>
          <w:rFonts w:ascii="Calibri" w:hAnsi="Calibri" w:cs="Calibri"/>
          <w:bCs/>
          <w:sz w:val="18"/>
          <w:szCs w:val="18"/>
        </w:rPr>
        <w:t>-</w:t>
      </w:r>
      <w:r w:rsidR="005F3BE4">
        <w:rPr>
          <w:rFonts w:ascii="Calibri" w:hAnsi="Calibri" w:cs="Calibri"/>
          <w:bCs/>
          <w:sz w:val="18"/>
          <w:szCs w:val="18"/>
        </w:rPr>
        <w:t xml:space="preserve">   </w:t>
      </w:r>
      <w:r w:rsidRPr="00035025">
        <w:rPr>
          <w:rFonts w:ascii="Calibri" w:hAnsi="Calibri" w:cs="Calibri"/>
          <w:bCs/>
          <w:sz w:val="18"/>
          <w:szCs w:val="18"/>
        </w:rPr>
        <w:t xml:space="preserve"> </w:t>
      </w:r>
      <w:r w:rsidR="001E0A2A" w:rsidRPr="00035025">
        <w:rPr>
          <w:rFonts w:ascii="Calibri" w:hAnsi="Calibri" w:cs="Calibri"/>
          <w:bCs/>
          <w:sz w:val="18"/>
          <w:szCs w:val="18"/>
        </w:rPr>
        <w:t>Deborah Miller</w:t>
      </w:r>
      <w:r w:rsidR="00536EA6" w:rsidRPr="00035025">
        <w:rPr>
          <w:rFonts w:ascii="Calibri" w:hAnsi="Calibri" w:cs="Calibri"/>
          <w:bCs/>
          <w:sz w:val="18"/>
          <w:szCs w:val="18"/>
        </w:rPr>
        <w:tab/>
      </w:r>
      <w:r w:rsidR="00081EBB" w:rsidRPr="00035025">
        <w:rPr>
          <w:rFonts w:ascii="Calibri" w:hAnsi="Calibri" w:cs="Calibri"/>
          <w:bCs/>
          <w:sz w:val="18"/>
          <w:szCs w:val="18"/>
        </w:rPr>
        <w:t xml:space="preserve"> </w:t>
      </w:r>
      <w:r w:rsidR="004B4612" w:rsidRPr="00035025">
        <w:rPr>
          <w:rFonts w:ascii="Calibri" w:hAnsi="Calibri" w:cs="Calibri"/>
          <w:bCs/>
          <w:sz w:val="18"/>
          <w:szCs w:val="18"/>
        </w:rPr>
        <w:t>01/25/2021-2024</w:t>
      </w:r>
    </w:p>
    <w:p w14:paraId="2249B287" w14:textId="401900DB" w:rsidR="007B3D6E" w:rsidRPr="00035025" w:rsidRDefault="1906C3BF" w:rsidP="1906C3BF">
      <w:pPr>
        <w:ind w:left="-90"/>
        <w:rPr>
          <w:rFonts w:ascii="Calibri" w:hAnsi="Calibri" w:cs="Calibri"/>
          <w:sz w:val="18"/>
          <w:szCs w:val="18"/>
        </w:rPr>
      </w:pPr>
      <w:r w:rsidRPr="1906C3BF">
        <w:rPr>
          <w:rFonts w:ascii="Calibri" w:hAnsi="Calibri" w:cs="Calibri"/>
          <w:b/>
          <w:bCs/>
          <w:sz w:val="18"/>
          <w:szCs w:val="18"/>
        </w:rPr>
        <w:t>Concord-</w:t>
      </w:r>
      <w:r w:rsidR="005F3BE4">
        <w:tab/>
      </w:r>
      <w:r w:rsidRPr="00E42B4A">
        <w:rPr>
          <w:rFonts w:ascii="Calibri" w:hAnsi="Calibri" w:cs="Calibri"/>
          <w:color w:val="FF0000"/>
          <w:sz w:val="18"/>
          <w:szCs w:val="18"/>
        </w:rPr>
        <w:t xml:space="preserve">Randall Ehman, </w:t>
      </w:r>
      <w:r w:rsidR="005F3BE4" w:rsidRPr="00E42B4A">
        <w:rPr>
          <w:color w:val="FF0000"/>
        </w:rPr>
        <w:tab/>
      </w:r>
      <w:r w:rsidRPr="00E42B4A">
        <w:rPr>
          <w:rFonts w:ascii="Calibri" w:hAnsi="Calibri" w:cs="Calibri"/>
          <w:color w:val="FF0000"/>
          <w:sz w:val="18"/>
          <w:szCs w:val="18"/>
        </w:rPr>
        <w:t>06/20/2017-07/05/2023</w:t>
      </w:r>
      <w:r w:rsidR="005F3BE4">
        <w:tab/>
      </w:r>
      <w:r w:rsidRPr="1906C3BF">
        <w:rPr>
          <w:rFonts w:ascii="Calibri" w:hAnsi="Calibri" w:cs="Calibri"/>
          <w:sz w:val="18"/>
          <w:szCs w:val="18"/>
        </w:rPr>
        <w:t>Brenda Orso,</w:t>
      </w:r>
      <w:r w:rsidR="005F3BE4">
        <w:tab/>
      </w:r>
      <w:r w:rsidRPr="1906C3BF">
        <w:rPr>
          <w:rFonts w:ascii="Calibri" w:hAnsi="Calibri" w:cs="Calibri"/>
          <w:sz w:val="18"/>
          <w:szCs w:val="18"/>
        </w:rPr>
        <w:t xml:space="preserve">01/01/2018-12/20/2023 </w:t>
      </w:r>
    </w:p>
    <w:p w14:paraId="0052B49F" w14:textId="2F68E6FA" w:rsidR="00566B60" w:rsidRPr="00CB46BD" w:rsidRDefault="007B3D6E" w:rsidP="000E061B">
      <w:pPr>
        <w:ind w:left="-90" w:firstLine="810"/>
        <w:rPr>
          <w:rFonts w:ascii="Calibri" w:hAnsi="Calibri" w:cs="Calibri"/>
          <w:bCs/>
          <w:sz w:val="18"/>
          <w:szCs w:val="18"/>
        </w:rPr>
      </w:pPr>
      <w:r w:rsidRPr="00E42B4A">
        <w:rPr>
          <w:rFonts w:ascii="Calibri" w:hAnsi="Calibri" w:cs="Calibri"/>
          <w:bCs/>
          <w:color w:val="FF0000"/>
          <w:sz w:val="18"/>
          <w:szCs w:val="18"/>
        </w:rPr>
        <w:t>Mary Alice Peeling</w:t>
      </w:r>
      <w:r w:rsidR="008653EF" w:rsidRPr="00E42B4A">
        <w:rPr>
          <w:rFonts w:ascii="Calibri" w:hAnsi="Calibri" w:cs="Calibri"/>
          <w:bCs/>
          <w:color w:val="FF0000"/>
          <w:sz w:val="18"/>
          <w:szCs w:val="18"/>
        </w:rPr>
        <w:t xml:space="preserve">, </w:t>
      </w:r>
      <w:r w:rsidR="001105ED" w:rsidRPr="00E42B4A">
        <w:rPr>
          <w:rFonts w:ascii="Calibri" w:hAnsi="Calibri" w:cs="Calibri"/>
          <w:bCs/>
          <w:color w:val="FF0000"/>
          <w:sz w:val="18"/>
          <w:szCs w:val="18"/>
        </w:rPr>
        <w:tab/>
      </w:r>
      <w:r w:rsidR="001A0AF3" w:rsidRPr="00E42B4A">
        <w:rPr>
          <w:rFonts w:ascii="Calibri" w:hAnsi="Calibri" w:cs="Calibri"/>
          <w:bCs/>
          <w:color w:val="FF0000"/>
          <w:sz w:val="18"/>
          <w:szCs w:val="18"/>
        </w:rPr>
        <w:t>06/02</w:t>
      </w:r>
      <w:r w:rsidRPr="00E42B4A">
        <w:rPr>
          <w:rFonts w:ascii="Calibri" w:hAnsi="Calibri" w:cs="Calibri"/>
          <w:b/>
          <w:bCs/>
          <w:color w:val="FF0000"/>
          <w:sz w:val="18"/>
          <w:szCs w:val="18"/>
        </w:rPr>
        <w:t>/</w:t>
      </w:r>
      <w:r w:rsidR="00A93198" w:rsidRPr="00E42B4A">
        <w:rPr>
          <w:rFonts w:ascii="Calibri" w:hAnsi="Calibri" w:cs="Calibri"/>
          <w:bCs/>
          <w:color w:val="FF0000"/>
          <w:sz w:val="18"/>
          <w:szCs w:val="18"/>
        </w:rPr>
        <w:t>20</w:t>
      </w:r>
      <w:r w:rsidRPr="00E42B4A">
        <w:rPr>
          <w:rFonts w:ascii="Calibri" w:hAnsi="Calibri" w:cs="Calibri"/>
          <w:bCs/>
          <w:color w:val="FF0000"/>
          <w:sz w:val="18"/>
          <w:szCs w:val="18"/>
        </w:rPr>
        <w:t>17</w:t>
      </w:r>
      <w:r w:rsidR="001A0AF3" w:rsidRPr="00E42B4A">
        <w:rPr>
          <w:rFonts w:ascii="Calibri" w:hAnsi="Calibri" w:cs="Calibri"/>
          <w:bCs/>
          <w:color w:val="FF0000"/>
          <w:sz w:val="18"/>
          <w:szCs w:val="18"/>
        </w:rPr>
        <w:t>-0</w:t>
      </w:r>
      <w:r w:rsidR="00470475" w:rsidRPr="00E42B4A">
        <w:rPr>
          <w:rFonts w:ascii="Calibri" w:hAnsi="Calibri" w:cs="Calibri"/>
          <w:bCs/>
          <w:color w:val="FF0000"/>
          <w:sz w:val="18"/>
          <w:szCs w:val="18"/>
        </w:rPr>
        <w:t>7</w:t>
      </w:r>
      <w:r w:rsidR="001A0AF3" w:rsidRPr="00E42B4A">
        <w:rPr>
          <w:rFonts w:ascii="Calibri" w:hAnsi="Calibri" w:cs="Calibri"/>
          <w:bCs/>
          <w:color w:val="FF0000"/>
          <w:sz w:val="18"/>
          <w:szCs w:val="18"/>
        </w:rPr>
        <w:t>/</w:t>
      </w:r>
      <w:r w:rsidR="009B17FF" w:rsidRPr="00E42B4A">
        <w:rPr>
          <w:rFonts w:ascii="Calibri" w:hAnsi="Calibri" w:cs="Calibri"/>
          <w:bCs/>
          <w:color w:val="FF0000"/>
          <w:sz w:val="18"/>
          <w:szCs w:val="18"/>
        </w:rPr>
        <w:t>05/</w:t>
      </w:r>
      <w:r w:rsidR="001A0AF3" w:rsidRPr="00E42B4A">
        <w:rPr>
          <w:rFonts w:ascii="Calibri" w:hAnsi="Calibri" w:cs="Calibri"/>
          <w:bCs/>
          <w:color w:val="FF0000"/>
          <w:sz w:val="18"/>
          <w:szCs w:val="18"/>
        </w:rPr>
        <w:t>20</w:t>
      </w:r>
      <w:r w:rsidR="009751DB" w:rsidRPr="00E42B4A">
        <w:rPr>
          <w:rFonts w:ascii="Calibri" w:hAnsi="Calibri" w:cs="Calibri"/>
          <w:bCs/>
          <w:color w:val="FF0000"/>
          <w:sz w:val="18"/>
          <w:szCs w:val="18"/>
        </w:rPr>
        <w:t>2</w:t>
      </w:r>
      <w:r w:rsidR="00D874C7" w:rsidRPr="00E42B4A">
        <w:rPr>
          <w:rFonts w:ascii="Calibri" w:hAnsi="Calibri" w:cs="Calibri"/>
          <w:bCs/>
          <w:color w:val="FF0000"/>
          <w:sz w:val="18"/>
          <w:szCs w:val="18"/>
        </w:rPr>
        <w:t>3</w:t>
      </w:r>
      <w:r w:rsidR="008653EF" w:rsidRPr="00035025">
        <w:rPr>
          <w:rFonts w:ascii="Calibri" w:hAnsi="Calibri" w:cs="Calibri"/>
          <w:bCs/>
          <w:sz w:val="18"/>
          <w:szCs w:val="18"/>
        </w:rPr>
        <w:tab/>
      </w:r>
      <w:r w:rsidR="00914066" w:rsidRPr="00035025">
        <w:rPr>
          <w:rFonts w:ascii="Calibri" w:hAnsi="Calibri" w:cs="Calibri"/>
          <w:bCs/>
          <w:sz w:val="18"/>
          <w:szCs w:val="18"/>
        </w:rPr>
        <w:t>Saleem Shaik</w:t>
      </w:r>
      <w:r w:rsidR="008653EF" w:rsidRPr="00035025">
        <w:rPr>
          <w:rFonts w:ascii="Calibri" w:hAnsi="Calibri" w:cs="Calibri"/>
          <w:bCs/>
          <w:sz w:val="18"/>
          <w:szCs w:val="18"/>
        </w:rPr>
        <w:t xml:space="preserve">, </w:t>
      </w:r>
      <w:r w:rsidR="00914066" w:rsidRPr="00035025">
        <w:rPr>
          <w:rFonts w:ascii="Calibri" w:hAnsi="Calibri" w:cs="Calibri"/>
          <w:bCs/>
          <w:sz w:val="18"/>
          <w:szCs w:val="18"/>
        </w:rPr>
        <w:tab/>
        <w:t>11</w:t>
      </w:r>
      <w:r w:rsidR="000D2A43" w:rsidRPr="00035025">
        <w:rPr>
          <w:rFonts w:ascii="Calibri" w:hAnsi="Calibri" w:cs="Calibri"/>
          <w:bCs/>
          <w:sz w:val="18"/>
          <w:szCs w:val="18"/>
        </w:rPr>
        <w:t>/0</w:t>
      </w:r>
      <w:r w:rsidR="00914066" w:rsidRPr="00035025">
        <w:rPr>
          <w:rFonts w:ascii="Calibri" w:hAnsi="Calibri" w:cs="Calibri"/>
          <w:bCs/>
          <w:sz w:val="18"/>
          <w:szCs w:val="18"/>
        </w:rPr>
        <w:t>7</w:t>
      </w:r>
      <w:r w:rsidR="000D2A43" w:rsidRPr="00035025">
        <w:rPr>
          <w:rFonts w:ascii="Calibri" w:hAnsi="Calibri" w:cs="Calibri"/>
          <w:bCs/>
          <w:sz w:val="18"/>
          <w:szCs w:val="18"/>
        </w:rPr>
        <w:t>/201</w:t>
      </w:r>
      <w:r w:rsidR="00E44503" w:rsidRPr="00035025">
        <w:rPr>
          <w:rFonts w:ascii="Calibri" w:hAnsi="Calibri" w:cs="Calibri"/>
          <w:bCs/>
          <w:sz w:val="18"/>
          <w:szCs w:val="18"/>
        </w:rPr>
        <w:t>8</w:t>
      </w:r>
      <w:r w:rsidR="000D2A43" w:rsidRPr="00035025">
        <w:rPr>
          <w:rFonts w:ascii="Calibri" w:hAnsi="Calibri" w:cs="Calibri"/>
          <w:bCs/>
          <w:sz w:val="18"/>
          <w:szCs w:val="18"/>
        </w:rPr>
        <w:t>-</w:t>
      </w:r>
      <w:r w:rsidR="00676454" w:rsidRPr="00035025">
        <w:rPr>
          <w:rFonts w:ascii="Calibri" w:hAnsi="Calibri" w:cs="Calibri"/>
          <w:bCs/>
          <w:sz w:val="18"/>
          <w:szCs w:val="18"/>
        </w:rPr>
        <w:t>02/07/202</w:t>
      </w:r>
      <w:r w:rsidR="005904D9">
        <w:rPr>
          <w:rFonts w:ascii="Calibri" w:hAnsi="Calibri" w:cs="Calibri"/>
          <w:bCs/>
          <w:sz w:val="18"/>
          <w:szCs w:val="18"/>
        </w:rPr>
        <w:t>6</w:t>
      </w:r>
      <w:r w:rsidR="00D85780" w:rsidRPr="00035025">
        <w:rPr>
          <w:rFonts w:ascii="Calibri" w:hAnsi="Calibri" w:cs="Calibri"/>
          <w:bCs/>
          <w:sz w:val="18"/>
          <w:szCs w:val="18"/>
        </w:rPr>
        <w:t xml:space="preserve"> </w:t>
      </w:r>
    </w:p>
    <w:p w14:paraId="7FE7E77D" w14:textId="1EB5A53F" w:rsidR="00EC5758" w:rsidRPr="00035025" w:rsidRDefault="00D43EF3" w:rsidP="001A0AD5">
      <w:pPr>
        <w:ind w:left="-90"/>
        <w:rPr>
          <w:rFonts w:ascii="Calibri" w:hAnsi="Calibri" w:cs="Calibri"/>
          <w:bCs/>
          <w:sz w:val="18"/>
          <w:szCs w:val="18"/>
        </w:rPr>
      </w:pPr>
      <w:r w:rsidRPr="00D43EF3">
        <w:rPr>
          <w:rFonts w:ascii="Calibri" w:hAnsi="Calibri" w:cs="Calibri"/>
          <w:b/>
          <w:sz w:val="18"/>
          <w:szCs w:val="18"/>
        </w:rPr>
        <w:t>Thornbury</w:t>
      </w:r>
      <w:r>
        <w:rPr>
          <w:rFonts w:ascii="Calibri" w:hAnsi="Calibri" w:cs="Calibri"/>
          <w:bCs/>
          <w:sz w:val="18"/>
          <w:szCs w:val="18"/>
        </w:rPr>
        <w:t xml:space="preserve">-  </w:t>
      </w:r>
      <w:r w:rsidRPr="00035025">
        <w:rPr>
          <w:rFonts w:ascii="Calibri" w:hAnsi="Calibri" w:cs="Calibri"/>
          <w:bCs/>
          <w:sz w:val="18"/>
          <w:szCs w:val="18"/>
        </w:rPr>
        <w:t xml:space="preserve"> </w:t>
      </w:r>
      <w:r w:rsidR="007B3D6E" w:rsidRPr="00035025">
        <w:rPr>
          <w:rFonts w:ascii="Calibri" w:hAnsi="Calibri" w:cs="Calibri"/>
          <w:bCs/>
          <w:sz w:val="18"/>
          <w:szCs w:val="18"/>
        </w:rPr>
        <w:t>Jean Mac</w:t>
      </w:r>
      <w:r w:rsidR="00B064DE" w:rsidRPr="00035025">
        <w:rPr>
          <w:rFonts w:ascii="Calibri" w:hAnsi="Calibri" w:cs="Calibri"/>
          <w:bCs/>
          <w:sz w:val="18"/>
          <w:szCs w:val="18"/>
        </w:rPr>
        <w:t>K</w:t>
      </w:r>
      <w:r w:rsidR="007B3D6E" w:rsidRPr="00035025">
        <w:rPr>
          <w:rFonts w:ascii="Calibri" w:hAnsi="Calibri" w:cs="Calibri"/>
          <w:bCs/>
          <w:sz w:val="18"/>
          <w:szCs w:val="18"/>
        </w:rPr>
        <w:t>enzie</w:t>
      </w:r>
      <w:r w:rsidR="00566B60" w:rsidRPr="00035025">
        <w:rPr>
          <w:rFonts w:ascii="Calibri" w:hAnsi="Calibri" w:cs="Calibri"/>
          <w:bCs/>
          <w:sz w:val="18"/>
          <w:szCs w:val="18"/>
        </w:rPr>
        <w:tab/>
      </w:r>
      <w:r w:rsidR="00E974DE" w:rsidRPr="00035025">
        <w:rPr>
          <w:rFonts w:ascii="Calibri" w:hAnsi="Calibri" w:cs="Calibri"/>
          <w:bCs/>
          <w:sz w:val="18"/>
          <w:szCs w:val="18"/>
        </w:rPr>
        <w:t>10/15/201</w:t>
      </w:r>
      <w:r w:rsidR="00B36093" w:rsidRPr="00035025">
        <w:rPr>
          <w:rFonts w:ascii="Calibri" w:hAnsi="Calibri" w:cs="Calibri"/>
          <w:bCs/>
          <w:sz w:val="18"/>
          <w:szCs w:val="18"/>
        </w:rPr>
        <w:t>7</w:t>
      </w:r>
      <w:r w:rsidR="00E974DE" w:rsidRPr="00035025">
        <w:rPr>
          <w:rFonts w:ascii="Calibri" w:hAnsi="Calibri" w:cs="Calibri"/>
          <w:bCs/>
          <w:sz w:val="18"/>
          <w:szCs w:val="18"/>
        </w:rPr>
        <w:t>-10/15</w:t>
      </w:r>
      <w:r w:rsidR="000D2A43" w:rsidRPr="00035025">
        <w:rPr>
          <w:rFonts w:ascii="Calibri" w:hAnsi="Calibri" w:cs="Calibri"/>
          <w:bCs/>
          <w:sz w:val="18"/>
          <w:szCs w:val="18"/>
        </w:rPr>
        <w:t>/</w:t>
      </w:r>
      <w:r w:rsidR="00E974DE" w:rsidRPr="00035025">
        <w:rPr>
          <w:rFonts w:ascii="Calibri" w:hAnsi="Calibri" w:cs="Calibri"/>
          <w:bCs/>
          <w:sz w:val="18"/>
          <w:szCs w:val="18"/>
        </w:rPr>
        <w:t>202</w:t>
      </w:r>
      <w:r w:rsidR="00FE4CED" w:rsidRPr="00035025">
        <w:rPr>
          <w:rFonts w:ascii="Calibri" w:hAnsi="Calibri" w:cs="Calibri"/>
          <w:bCs/>
          <w:sz w:val="18"/>
          <w:szCs w:val="18"/>
        </w:rPr>
        <w:t>3</w:t>
      </w:r>
    </w:p>
    <w:sectPr w:rsidR="00EC5758" w:rsidRPr="00035025" w:rsidSect="00EA55B4">
      <w:pgSz w:w="12240" w:h="15840"/>
      <w:pgMar w:top="180" w:right="540" w:bottom="27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DECB" w14:textId="77777777" w:rsidR="005F3F12" w:rsidRDefault="005F3F12">
      <w:r>
        <w:separator/>
      </w:r>
    </w:p>
  </w:endnote>
  <w:endnote w:type="continuationSeparator" w:id="0">
    <w:p w14:paraId="06155512" w14:textId="77777777" w:rsidR="005F3F12" w:rsidRDefault="005F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4464" w14:textId="77777777" w:rsidR="005F3F12" w:rsidRDefault="005F3F12">
      <w:r>
        <w:separator/>
      </w:r>
    </w:p>
  </w:footnote>
  <w:footnote w:type="continuationSeparator" w:id="0">
    <w:p w14:paraId="61546B8E" w14:textId="77777777" w:rsidR="005F3F12" w:rsidRDefault="005F3F12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bMlq2sUGKKa8g" int2:id="FVVJ6ECe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1CD"/>
    <w:multiLevelType w:val="hybridMultilevel"/>
    <w:tmpl w:val="E0F49A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BF36AC"/>
    <w:multiLevelType w:val="hybridMultilevel"/>
    <w:tmpl w:val="5782B10C"/>
    <w:lvl w:ilvl="0" w:tplc="E3887FAC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406CA"/>
    <w:multiLevelType w:val="hybridMultilevel"/>
    <w:tmpl w:val="8960A8E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2E3A79"/>
    <w:multiLevelType w:val="multilevel"/>
    <w:tmpl w:val="984E58BC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4" w15:restartNumberingAfterBreak="0">
    <w:nsid w:val="19CE2165"/>
    <w:multiLevelType w:val="hybridMultilevel"/>
    <w:tmpl w:val="D1C656E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1D3E26"/>
    <w:multiLevelType w:val="hybridMultilevel"/>
    <w:tmpl w:val="3F6682CE"/>
    <w:lvl w:ilvl="0" w:tplc="7B001AD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80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E68C6"/>
    <w:multiLevelType w:val="multilevel"/>
    <w:tmpl w:val="4012569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4D34F7"/>
    <w:multiLevelType w:val="hybridMultilevel"/>
    <w:tmpl w:val="300EEA3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B7B2EE3"/>
    <w:multiLevelType w:val="hybridMultilevel"/>
    <w:tmpl w:val="462C6D8E"/>
    <w:lvl w:ilvl="0" w:tplc="45507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584C01"/>
    <w:multiLevelType w:val="hybridMultilevel"/>
    <w:tmpl w:val="7DB03044"/>
    <w:lvl w:ilvl="0" w:tplc="81D0A70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D655B9"/>
    <w:multiLevelType w:val="multilevel"/>
    <w:tmpl w:val="26642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C61F32"/>
    <w:multiLevelType w:val="multilevel"/>
    <w:tmpl w:val="E8443B28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F63CC1"/>
    <w:multiLevelType w:val="hybridMultilevel"/>
    <w:tmpl w:val="15C8F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E51493E"/>
    <w:multiLevelType w:val="hybridMultilevel"/>
    <w:tmpl w:val="1D14E4B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39451D"/>
    <w:multiLevelType w:val="hybridMultilevel"/>
    <w:tmpl w:val="B3BCC56C"/>
    <w:lvl w:ilvl="0" w:tplc="571AEB42">
      <w:start w:val="1"/>
      <w:numFmt w:val="decimal"/>
      <w:lvlText w:val="%1."/>
      <w:lvlJc w:val="left"/>
      <w:pPr>
        <w:ind w:left="27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581F65A2"/>
    <w:multiLevelType w:val="hybridMultilevel"/>
    <w:tmpl w:val="C150BF4C"/>
    <w:lvl w:ilvl="0" w:tplc="81D0A70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1B62BF9C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5F405322"/>
    <w:multiLevelType w:val="multilevel"/>
    <w:tmpl w:val="1400C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A04F8E"/>
    <w:multiLevelType w:val="hybridMultilevel"/>
    <w:tmpl w:val="984E58BC"/>
    <w:lvl w:ilvl="0" w:tplc="0409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8" w15:restartNumberingAfterBreak="0">
    <w:nsid w:val="63F91373"/>
    <w:multiLevelType w:val="multilevel"/>
    <w:tmpl w:val="5782B10C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011108"/>
    <w:multiLevelType w:val="hybridMultilevel"/>
    <w:tmpl w:val="1430B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734FFB"/>
    <w:multiLevelType w:val="hybridMultilevel"/>
    <w:tmpl w:val="1400C1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22A1384"/>
    <w:multiLevelType w:val="hybridMultilevel"/>
    <w:tmpl w:val="B140939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7752209"/>
    <w:multiLevelType w:val="hybridMultilevel"/>
    <w:tmpl w:val="1534BDB0"/>
    <w:lvl w:ilvl="0" w:tplc="5EAA1D16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A15E39"/>
    <w:multiLevelType w:val="hybridMultilevel"/>
    <w:tmpl w:val="0BB45494"/>
    <w:lvl w:ilvl="0" w:tplc="FA04F1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E008FD"/>
    <w:multiLevelType w:val="hybridMultilevel"/>
    <w:tmpl w:val="A7F0396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 w16cid:durableId="1234707056">
    <w:abstractNumId w:val="15"/>
  </w:num>
  <w:num w:numId="2" w16cid:durableId="601257583">
    <w:abstractNumId w:val="5"/>
  </w:num>
  <w:num w:numId="3" w16cid:durableId="1933736883">
    <w:abstractNumId w:val="9"/>
  </w:num>
  <w:num w:numId="4" w16cid:durableId="465970404">
    <w:abstractNumId w:val="19"/>
  </w:num>
  <w:num w:numId="5" w16cid:durableId="623577323">
    <w:abstractNumId w:val="0"/>
  </w:num>
  <w:num w:numId="6" w16cid:durableId="69352915">
    <w:abstractNumId w:val="7"/>
  </w:num>
  <w:num w:numId="7" w16cid:durableId="941306926">
    <w:abstractNumId w:val="2"/>
  </w:num>
  <w:num w:numId="8" w16cid:durableId="1748845261">
    <w:abstractNumId w:val="11"/>
  </w:num>
  <w:num w:numId="9" w16cid:durableId="681902182">
    <w:abstractNumId w:val="4"/>
  </w:num>
  <w:num w:numId="10" w16cid:durableId="830946831">
    <w:abstractNumId w:val="6"/>
  </w:num>
  <w:num w:numId="11" w16cid:durableId="1299454778">
    <w:abstractNumId w:val="17"/>
  </w:num>
  <w:num w:numId="12" w16cid:durableId="1372265204">
    <w:abstractNumId w:val="3"/>
  </w:num>
  <w:num w:numId="13" w16cid:durableId="392317510">
    <w:abstractNumId w:val="21"/>
  </w:num>
  <w:num w:numId="14" w16cid:durableId="709846081">
    <w:abstractNumId w:val="1"/>
  </w:num>
  <w:num w:numId="15" w16cid:durableId="188492620">
    <w:abstractNumId w:val="18"/>
  </w:num>
  <w:num w:numId="16" w16cid:durableId="1616936288">
    <w:abstractNumId w:val="13"/>
  </w:num>
  <w:num w:numId="17" w16cid:durableId="181480902">
    <w:abstractNumId w:val="12"/>
  </w:num>
  <w:num w:numId="18" w16cid:durableId="625819249">
    <w:abstractNumId w:val="20"/>
  </w:num>
  <w:num w:numId="19" w16cid:durableId="2136629773">
    <w:abstractNumId w:val="10"/>
  </w:num>
  <w:num w:numId="20" w16cid:durableId="1940334339">
    <w:abstractNumId w:val="16"/>
  </w:num>
  <w:num w:numId="21" w16cid:durableId="1145776641">
    <w:abstractNumId w:val="24"/>
  </w:num>
  <w:num w:numId="22" w16cid:durableId="1020741799">
    <w:abstractNumId w:val="23"/>
  </w:num>
  <w:num w:numId="23" w16cid:durableId="1959868066">
    <w:abstractNumId w:val="8"/>
  </w:num>
  <w:num w:numId="24" w16cid:durableId="1109546086">
    <w:abstractNumId w:val="14"/>
  </w:num>
  <w:num w:numId="25" w16cid:durableId="952948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12"/>
    <w:rsid w:val="0000124E"/>
    <w:rsid w:val="000013D1"/>
    <w:rsid w:val="000015F1"/>
    <w:rsid w:val="00001A46"/>
    <w:rsid w:val="00003078"/>
    <w:rsid w:val="00003514"/>
    <w:rsid w:val="00003CF3"/>
    <w:rsid w:val="0000485A"/>
    <w:rsid w:val="00010F8B"/>
    <w:rsid w:val="0001148E"/>
    <w:rsid w:val="00011A63"/>
    <w:rsid w:val="0001314E"/>
    <w:rsid w:val="00013BEF"/>
    <w:rsid w:val="00014752"/>
    <w:rsid w:val="00022510"/>
    <w:rsid w:val="00023AF2"/>
    <w:rsid w:val="0002417B"/>
    <w:rsid w:val="00024C23"/>
    <w:rsid w:val="000264B7"/>
    <w:rsid w:val="000264BF"/>
    <w:rsid w:val="00027B99"/>
    <w:rsid w:val="000305F8"/>
    <w:rsid w:val="000312D8"/>
    <w:rsid w:val="000329F1"/>
    <w:rsid w:val="000341A3"/>
    <w:rsid w:val="00034DCB"/>
    <w:rsid w:val="00035025"/>
    <w:rsid w:val="000367A5"/>
    <w:rsid w:val="000400B2"/>
    <w:rsid w:val="00040306"/>
    <w:rsid w:val="0004094C"/>
    <w:rsid w:val="00041496"/>
    <w:rsid w:val="0004156B"/>
    <w:rsid w:val="00041B0B"/>
    <w:rsid w:val="00043C11"/>
    <w:rsid w:val="00044088"/>
    <w:rsid w:val="000456A0"/>
    <w:rsid w:val="00055345"/>
    <w:rsid w:val="00055476"/>
    <w:rsid w:val="00055D16"/>
    <w:rsid w:val="00055FBD"/>
    <w:rsid w:val="000569AA"/>
    <w:rsid w:val="000569F1"/>
    <w:rsid w:val="0005719D"/>
    <w:rsid w:val="00057949"/>
    <w:rsid w:val="00060530"/>
    <w:rsid w:val="00060C8B"/>
    <w:rsid w:val="00061E1A"/>
    <w:rsid w:val="00062032"/>
    <w:rsid w:val="00062665"/>
    <w:rsid w:val="00070DEE"/>
    <w:rsid w:val="00071B4E"/>
    <w:rsid w:val="00071F4F"/>
    <w:rsid w:val="0007206C"/>
    <w:rsid w:val="000744D7"/>
    <w:rsid w:val="00074755"/>
    <w:rsid w:val="00075071"/>
    <w:rsid w:val="00076D93"/>
    <w:rsid w:val="000774D7"/>
    <w:rsid w:val="000802CE"/>
    <w:rsid w:val="00081EBB"/>
    <w:rsid w:val="00082450"/>
    <w:rsid w:val="00083217"/>
    <w:rsid w:val="00083622"/>
    <w:rsid w:val="00083901"/>
    <w:rsid w:val="00083A29"/>
    <w:rsid w:val="000843D5"/>
    <w:rsid w:val="00086258"/>
    <w:rsid w:val="00086E66"/>
    <w:rsid w:val="00087F7E"/>
    <w:rsid w:val="0009478A"/>
    <w:rsid w:val="00096002"/>
    <w:rsid w:val="000A02C3"/>
    <w:rsid w:val="000A0DE8"/>
    <w:rsid w:val="000A11F4"/>
    <w:rsid w:val="000A191D"/>
    <w:rsid w:val="000A1B77"/>
    <w:rsid w:val="000A1F49"/>
    <w:rsid w:val="000A2D5E"/>
    <w:rsid w:val="000A3349"/>
    <w:rsid w:val="000A4E9F"/>
    <w:rsid w:val="000A58A5"/>
    <w:rsid w:val="000A5A3F"/>
    <w:rsid w:val="000A694D"/>
    <w:rsid w:val="000A7FA0"/>
    <w:rsid w:val="000B1608"/>
    <w:rsid w:val="000B1F2D"/>
    <w:rsid w:val="000B432F"/>
    <w:rsid w:val="000C054E"/>
    <w:rsid w:val="000C0C93"/>
    <w:rsid w:val="000C0D6A"/>
    <w:rsid w:val="000C1122"/>
    <w:rsid w:val="000C11C2"/>
    <w:rsid w:val="000C1A4F"/>
    <w:rsid w:val="000C314A"/>
    <w:rsid w:val="000C39A9"/>
    <w:rsid w:val="000C3B79"/>
    <w:rsid w:val="000C3FAA"/>
    <w:rsid w:val="000C4F20"/>
    <w:rsid w:val="000C7017"/>
    <w:rsid w:val="000C7355"/>
    <w:rsid w:val="000D2A43"/>
    <w:rsid w:val="000D30B9"/>
    <w:rsid w:val="000D37A0"/>
    <w:rsid w:val="000D5F60"/>
    <w:rsid w:val="000D655E"/>
    <w:rsid w:val="000D6561"/>
    <w:rsid w:val="000D69F2"/>
    <w:rsid w:val="000D7809"/>
    <w:rsid w:val="000E01F9"/>
    <w:rsid w:val="000E061B"/>
    <w:rsid w:val="000E0CC3"/>
    <w:rsid w:val="000E2982"/>
    <w:rsid w:val="000E3452"/>
    <w:rsid w:val="000E41EC"/>
    <w:rsid w:val="000E4584"/>
    <w:rsid w:val="000E526B"/>
    <w:rsid w:val="000E5507"/>
    <w:rsid w:val="000E5EDF"/>
    <w:rsid w:val="000E6510"/>
    <w:rsid w:val="000E659E"/>
    <w:rsid w:val="000F044C"/>
    <w:rsid w:val="000F0491"/>
    <w:rsid w:val="000F15C4"/>
    <w:rsid w:val="000F1675"/>
    <w:rsid w:val="000F28C0"/>
    <w:rsid w:val="000F37A8"/>
    <w:rsid w:val="000F56DC"/>
    <w:rsid w:val="000F582A"/>
    <w:rsid w:val="000F59F7"/>
    <w:rsid w:val="000F619F"/>
    <w:rsid w:val="000F6814"/>
    <w:rsid w:val="00101040"/>
    <w:rsid w:val="00101B26"/>
    <w:rsid w:val="001028A8"/>
    <w:rsid w:val="00103142"/>
    <w:rsid w:val="001037A3"/>
    <w:rsid w:val="00104D90"/>
    <w:rsid w:val="00105152"/>
    <w:rsid w:val="001052E8"/>
    <w:rsid w:val="001055EB"/>
    <w:rsid w:val="00105678"/>
    <w:rsid w:val="00106734"/>
    <w:rsid w:val="00106775"/>
    <w:rsid w:val="00106F6A"/>
    <w:rsid w:val="001105ED"/>
    <w:rsid w:val="00112DCF"/>
    <w:rsid w:val="00113601"/>
    <w:rsid w:val="0011458F"/>
    <w:rsid w:val="00116417"/>
    <w:rsid w:val="00117901"/>
    <w:rsid w:val="00117ECA"/>
    <w:rsid w:val="00120CFB"/>
    <w:rsid w:val="00121106"/>
    <w:rsid w:val="00123746"/>
    <w:rsid w:val="00130E23"/>
    <w:rsid w:val="001344A0"/>
    <w:rsid w:val="001347D4"/>
    <w:rsid w:val="00135110"/>
    <w:rsid w:val="00135B4C"/>
    <w:rsid w:val="001364AB"/>
    <w:rsid w:val="00137327"/>
    <w:rsid w:val="00137475"/>
    <w:rsid w:val="00140B3E"/>
    <w:rsid w:val="00142F01"/>
    <w:rsid w:val="00144644"/>
    <w:rsid w:val="00145AC8"/>
    <w:rsid w:val="00150991"/>
    <w:rsid w:val="00151221"/>
    <w:rsid w:val="001514AF"/>
    <w:rsid w:val="001523E9"/>
    <w:rsid w:val="00152474"/>
    <w:rsid w:val="00152A47"/>
    <w:rsid w:val="00154353"/>
    <w:rsid w:val="00154E7A"/>
    <w:rsid w:val="00155950"/>
    <w:rsid w:val="00157CAF"/>
    <w:rsid w:val="0016101F"/>
    <w:rsid w:val="00162CAC"/>
    <w:rsid w:val="001655FE"/>
    <w:rsid w:val="00166CED"/>
    <w:rsid w:val="00167218"/>
    <w:rsid w:val="00172E35"/>
    <w:rsid w:val="00174FC3"/>
    <w:rsid w:val="00175133"/>
    <w:rsid w:val="00175EDF"/>
    <w:rsid w:val="00175FF0"/>
    <w:rsid w:val="00177967"/>
    <w:rsid w:val="00183E6B"/>
    <w:rsid w:val="00183FA0"/>
    <w:rsid w:val="0018529A"/>
    <w:rsid w:val="0018578C"/>
    <w:rsid w:val="00186D3E"/>
    <w:rsid w:val="00187012"/>
    <w:rsid w:val="00187722"/>
    <w:rsid w:val="00187A72"/>
    <w:rsid w:val="00191484"/>
    <w:rsid w:val="00191971"/>
    <w:rsid w:val="00192361"/>
    <w:rsid w:val="001A0031"/>
    <w:rsid w:val="001A0AD5"/>
    <w:rsid w:val="001A0AF3"/>
    <w:rsid w:val="001A0E42"/>
    <w:rsid w:val="001A1301"/>
    <w:rsid w:val="001A2380"/>
    <w:rsid w:val="001A393A"/>
    <w:rsid w:val="001A4058"/>
    <w:rsid w:val="001A4428"/>
    <w:rsid w:val="001A7147"/>
    <w:rsid w:val="001B030E"/>
    <w:rsid w:val="001B079D"/>
    <w:rsid w:val="001B0DD6"/>
    <w:rsid w:val="001B0DEA"/>
    <w:rsid w:val="001B0FFC"/>
    <w:rsid w:val="001B1653"/>
    <w:rsid w:val="001B2AA7"/>
    <w:rsid w:val="001B2B4A"/>
    <w:rsid w:val="001B3642"/>
    <w:rsid w:val="001B3DA3"/>
    <w:rsid w:val="001B4ADD"/>
    <w:rsid w:val="001B5EC5"/>
    <w:rsid w:val="001B62ED"/>
    <w:rsid w:val="001B6A54"/>
    <w:rsid w:val="001B6F4D"/>
    <w:rsid w:val="001C0387"/>
    <w:rsid w:val="001C1194"/>
    <w:rsid w:val="001C1922"/>
    <w:rsid w:val="001C1CE6"/>
    <w:rsid w:val="001C2347"/>
    <w:rsid w:val="001C234A"/>
    <w:rsid w:val="001C396B"/>
    <w:rsid w:val="001C3CF8"/>
    <w:rsid w:val="001C6BC9"/>
    <w:rsid w:val="001C6E8D"/>
    <w:rsid w:val="001C7F21"/>
    <w:rsid w:val="001D05C7"/>
    <w:rsid w:val="001D148B"/>
    <w:rsid w:val="001D15B8"/>
    <w:rsid w:val="001D2210"/>
    <w:rsid w:val="001D3829"/>
    <w:rsid w:val="001D3867"/>
    <w:rsid w:val="001D3D53"/>
    <w:rsid w:val="001D5683"/>
    <w:rsid w:val="001D6DE6"/>
    <w:rsid w:val="001E0A2A"/>
    <w:rsid w:val="001E36F4"/>
    <w:rsid w:val="001E4568"/>
    <w:rsid w:val="001E460B"/>
    <w:rsid w:val="001E577D"/>
    <w:rsid w:val="001E70AE"/>
    <w:rsid w:val="001E77D2"/>
    <w:rsid w:val="001F03B6"/>
    <w:rsid w:val="001F138E"/>
    <w:rsid w:val="001F1B65"/>
    <w:rsid w:val="001F268D"/>
    <w:rsid w:val="001F2EA4"/>
    <w:rsid w:val="001F6369"/>
    <w:rsid w:val="00201259"/>
    <w:rsid w:val="00201474"/>
    <w:rsid w:val="00202D55"/>
    <w:rsid w:val="002054C3"/>
    <w:rsid w:val="0020587F"/>
    <w:rsid w:val="00206C17"/>
    <w:rsid w:val="0020713F"/>
    <w:rsid w:val="0020732B"/>
    <w:rsid w:val="00207E44"/>
    <w:rsid w:val="00210FD7"/>
    <w:rsid w:val="00211148"/>
    <w:rsid w:val="002115C6"/>
    <w:rsid w:val="00211756"/>
    <w:rsid w:val="00211C58"/>
    <w:rsid w:val="00212423"/>
    <w:rsid w:val="002136BE"/>
    <w:rsid w:val="00213917"/>
    <w:rsid w:val="00214345"/>
    <w:rsid w:val="00214C6B"/>
    <w:rsid w:val="002150F9"/>
    <w:rsid w:val="00216ACA"/>
    <w:rsid w:val="002179D0"/>
    <w:rsid w:val="00217B95"/>
    <w:rsid w:val="00221988"/>
    <w:rsid w:val="002232E4"/>
    <w:rsid w:val="00223341"/>
    <w:rsid w:val="0022397C"/>
    <w:rsid w:val="0022475C"/>
    <w:rsid w:val="00225148"/>
    <w:rsid w:val="00226D64"/>
    <w:rsid w:val="0023069F"/>
    <w:rsid w:val="00230CEC"/>
    <w:rsid w:val="00230D65"/>
    <w:rsid w:val="00232C20"/>
    <w:rsid w:val="00232CEB"/>
    <w:rsid w:val="00233457"/>
    <w:rsid w:val="0023465A"/>
    <w:rsid w:val="00234CF5"/>
    <w:rsid w:val="00236735"/>
    <w:rsid w:val="002400A5"/>
    <w:rsid w:val="00240B19"/>
    <w:rsid w:val="00240F89"/>
    <w:rsid w:val="00241BCC"/>
    <w:rsid w:val="0024397A"/>
    <w:rsid w:val="002463E1"/>
    <w:rsid w:val="00246C67"/>
    <w:rsid w:val="00247241"/>
    <w:rsid w:val="002506FF"/>
    <w:rsid w:val="002514C6"/>
    <w:rsid w:val="0025241F"/>
    <w:rsid w:val="00252B1F"/>
    <w:rsid w:val="00252BA5"/>
    <w:rsid w:val="00253811"/>
    <w:rsid w:val="00254D4B"/>
    <w:rsid w:val="0025501B"/>
    <w:rsid w:val="0025592C"/>
    <w:rsid w:val="002575B5"/>
    <w:rsid w:val="0026084B"/>
    <w:rsid w:val="00260F04"/>
    <w:rsid w:val="00261354"/>
    <w:rsid w:val="002621CF"/>
    <w:rsid w:val="00263C24"/>
    <w:rsid w:val="00263D3F"/>
    <w:rsid w:val="00264086"/>
    <w:rsid w:val="002641B7"/>
    <w:rsid w:val="00264DCF"/>
    <w:rsid w:val="002651EC"/>
    <w:rsid w:val="002655C2"/>
    <w:rsid w:val="00266426"/>
    <w:rsid w:val="0026717D"/>
    <w:rsid w:val="002674C1"/>
    <w:rsid w:val="00270708"/>
    <w:rsid w:val="002712D5"/>
    <w:rsid w:val="00273EF9"/>
    <w:rsid w:val="00274C1F"/>
    <w:rsid w:val="00274EC0"/>
    <w:rsid w:val="00274F4F"/>
    <w:rsid w:val="00275894"/>
    <w:rsid w:val="0027591A"/>
    <w:rsid w:val="00275AF8"/>
    <w:rsid w:val="00276979"/>
    <w:rsid w:val="002775F2"/>
    <w:rsid w:val="002779E8"/>
    <w:rsid w:val="00280270"/>
    <w:rsid w:val="00281174"/>
    <w:rsid w:val="002812FA"/>
    <w:rsid w:val="002838A2"/>
    <w:rsid w:val="00283B73"/>
    <w:rsid w:val="00285686"/>
    <w:rsid w:val="002857F5"/>
    <w:rsid w:val="0028590C"/>
    <w:rsid w:val="002905A3"/>
    <w:rsid w:val="002914D2"/>
    <w:rsid w:val="00292105"/>
    <w:rsid w:val="00293DE4"/>
    <w:rsid w:val="002960C2"/>
    <w:rsid w:val="00297DBB"/>
    <w:rsid w:val="002A0D30"/>
    <w:rsid w:val="002A2DB8"/>
    <w:rsid w:val="002A33F2"/>
    <w:rsid w:val="002A49BE"/>
    <w:rsid w:val="002A4BF9"/>
    <w:rsid w:val="002B1728"/>
    <w:rsid w:val="002B1B56"/>
    <w:rsid w:val="002B2358"/>
    <w:rsid w:val="002B345D"/>
    <w:rsid w:val="002B3C8C"/>
    <w:rsid w:val="002B5C8A"/>
    <w:rsid w:val="002B6919"/>
    <w:rsid w:val="002B77DC"/>
    <w:rsid w:val="002B794F"/>
    <w:rsid w:val="002B79F4"/>
    <w:rsid w:val="002B7CA0"/>
    <w:rsid w:val="002C20B5"/>
    <w:rsid w:val="002C21EA"/>
    <w:rsid w:val="002C497D"/>
    <w:rsid w:val="002C5613"/>
    <w:rsid w:val="002C6D05"/>
    <w:rsid w:val="002C6D6B"/>
    <w:rsid w:val="002C7792"/>
    <w:rsid w:val="002D2048"/>
    <w:rsid w:val="002D3020"/>
    <w:rsid w:val="002D3F67"/>
    <w:rsid w:val="002D5054"/>
    <w:rsid w:val="002D5BCB"/>
    <w:rsid w:val="002D5DD3"/>
    <w:rsid w:val="002D72A2"/>
    <w:rsid w:val="002D78BD"/>
    <w:rsid w:val="002E022E"/>
    <w:rsid w:val="002E1FC4"/>
    <w:rsid w:val="002E3D5C"/>
    <w:rsid w:val="002E4952"/>
    <w:rsid w:val="002E5B0B"/>
    <w:rsid w:val="002E5E6A"/>
    <w:rsid w:val="002E617F"/>
    <w:rsid w:val="002E6251"/>
    <w:rsid w:val="002E6B3A"/>
    <w:rsid w:val="002F16CE"/>
    <w:rsid w:val="002F2A98"/>
    <w:rsid w:val="002F35F7"/>
    <w:rsid w:val="002F38FB"/>
    <w:rsid w:val="002F424A"/>
    <w:rsid w:val="002F4D3A"/>
    <w:rsid w:val="002F5546"/>
    <w:rsid w:val="002F5649"/>
    <w:rsid w:val="002F6963"/>
    <w:rsid w:val="002F69AF"/>
    <w:rsid w:val="0030133E"/>
    <w:rsid w:val="00301A70"/>
    <w:rsid w:val="003049E4"/>
    <w:rsid w:val="00304CC2"/>
    <w:rsid w:val="00306D19"/>
    <w:rsid w:val="0031106C"/>
    <w:rsid w:val="00312815"/>
    <w:rsid w:val="00312D13"/>
    <w:rsid w:val="00312E8D"/>
    <w:rsid w:val="00313714"/>
    <w:rsid w:val="00313BB8"/>
    <w:rsid w:val="00313CDF"/>
    <w:rsid w:val="00314492"/>
    <w:rsid w:val="003145C7"/>
    <w:rsid w:val="00315BCD"/>
    <w:rsid w:val="00316D5E"/>
    <w:rsid w:val="0032097E"/>
    <w:rsid w:val="00321E35"/>
    <w:rsid w:val="00322063"/>
    <w:rsid w:val="00322A28"/>
    <w:rsid w:val="00324935"/>
    <w:rsid w:val="0032625B"/>
    <w:rsid w:val="00326AB4"/>
    <w:rsid w:val="00327581"/>
    <w:rsid w:val="00330623"/>
    <w:rsid w:val="00330CCF"/>
    <w:rsid w:val="00331076"/>
    <w:rsid w:val="00331CAB"/>
    <w:rsid w:val="00332A6D"/>
    <w:rsid w:val="00333A67"/>
    <w:rsid w:val="00335B9E"/>
    <w:rsid w:val="003366A6"/>
    <w:rsid w:val="00337707"/>
    <w:rsid w:val="00337A62"/>
    <w:rsid w:val="0034136D"/>
    <w:rsid w:val="0034151D"/>
    <w:rsid w:val="00341665"/>
    <w:rsid w:val="00341A89"/>
    <w:rsid w:val="00342B99"/>
    <w:rsid w:val="00342CEA"/>
    <w:rsid w:val="0034303C"/>
    <w:rsid w:val="00343122"/>
    <w:rsid w:val="003431A9"/>
    <w:rsid w:val="00344795"/>
    <w:rsid w:val="003457DB"/>
    <w:rsid w:val="003472DA"/>
    <w:rsid w:val="0034748C"/>
    <w:rsid w:val="00350F3A"/>
    <w:rsid w:val="00351719"/>
    <w:rsid w:val="00352693"/>
    <w:rsid w:val="00352CD2"/>
    <w:rsid w:val="00353003"/>
    <w:rsid w:val="003548E9"/>
    <w:rsid w:val="00354CD3"/>
    <w:rsid w:val="0035524C"/>
    <w:rsid w:val="00356272"/>
    <w:rsid w:val="00357691"/>
    <w:rsid w:val="00360202"/>
    <w:rsid w:val="003632BE"/>
    <w:rsid w:val="003655EE"/>
    <w:rsid w:val="00367191"/>
    <w:rsid w:val="00367A95"/>
    <w:rsid w:val="003705DB"/>
    <w:rsid w:val="00371FBE"/>
    <w:rsid w:val="00372032"/>
    <w:rsid w:val="00374D88"/>
    <w:rsid w:val="00375149"/>
    <w:rsid w:val="00375A32"/>
    <w:rsid w:val="00375EB1"/>
    <w:rsid w:val="003763BA"/>
    <w:rsid w:val="00380543"/>
    <w:rsid w:val="0038166C"/>
    <w:rsid w:val="00381A13"/>
    <w:rsid w:val="0038493A"/>
    <w:rsid w:val="003854C6"/>
    <w:rsid w:val="00385EC2"/>
    <w:rsid w:val="00386E04"/>
    <w:rsid w:val="00391467"/>
    <w:rsid w:val="003924F9"/>
    <w:rsid w:val="0039277E"/>
    <w:rsid w:val="00392E65"/>
    <w:rsid w:val="00393735"/>
    <w:rsid w:val="003945F5"/>
    <w:rsid w:val="00395205"/>
    <w:rsid w:val="00395234"/>
    <w:rsid w:val="00395284"/>
    <w:rsid w:val="00396E10"/>
    <w:rsid w:val="003A0084"/>
    <w:rsid w:val="003A03FB"/>
    <w:rsid w:val="003A3327"/>
    <w:rsid w:val="003A43D2"/>
    <w:rsid w:val="003A48B4"/>
    <w:rsid w:val="003A65F4"/>
    <w:rsid w:val="003B05D2"/>
    <w:rsid w:val="003B35AA"/>
    <w:rsid w:val="003B48AC"/>
    <w:rsid w:val="003B4C58"/>
    <w:rsid w:val="003B564F"/>
    <w:rsid w:val="003B61F0"/>
    <w:rsid w:val="003B6206"/>
    <w:rsid w:val="003B7C25"/>
    <w:rsid w:val="003B7C83"/>
    <w:rsid w:val="003B7FBE"/>
    <w:rsid w:val="003C061A"/>
    <w:rsid w:val="003C23F5"/>
    <w:rsid w:val="003C5E02"/>
    <w:rsid w:val="003C6251"/>
    <w:rsid w:val="003C6F15"/>
    <w:rsid w:val="003D019C"/>
    <w:rsid w:val="003D17E3"/>
    <w:rsid w:val="003D1989"/>
    <w:rsid w:val="003D1E0E"/>
    <w:rsid w:val="003D2FA7"/>
    <w:rsid w:val="003D40E3"/>
    <w:rsid w:val="003D4B2D"/>
    <w:rsid w:val="003D55EC"/>
    <w:rsid w:val="003D7824"/>
    <w:rsid w:val="003D78EF"/>
    <w:rsid w:val="003D7CFE"/>
    <w:rsid w:val="003E1F64"/>
    <w:rsid w:val="003E5926"/>
    <w:rsid w:val="003F0E24"/>
    <w:rsid w:val="003F13D6"/>
    <w:rsid w:val="003F31B1"/>
    <w:rsid w:val="003F5A7F"/>
    <w:rsid w:val="003F61E2"/>
    <w:rsid w:val="003F7F2B"/>
    <w:rsid w:val="003F7F9F"/>
    <w:rsid w:val="00401B5D"/>
    <w:rsid w:val="004047CA"/>
    <w:rsid w:val="00405AB7"/>
    <w:rsid w:val="004069C9"/>
    <w:rsid w:val="00411460"/>
    <w:rsid w:val="00411621"/>
    <w:rsid w:val="00413966"/>
    <w:rsid w:val="0041407B"/>
    <w:rsid w:val="0041427D"/>
    <w:rsid w:val="0041566E"/>
    <w:rsid w:val="00415CF2"/>
    <w:rsid w:val="00417B4A"/>
    <w:rsid w:val="0042293B"/>
    <w:rsid w:val="00423403"/>
    <w:rsid w:val="004238AB"/>
    <w:rsid w:val="00423C27"/>
    <w:rsid w:val="00423CFF"/>
    <w:rsid w:val="00425086"/>
    <w:rsid w:val="004264A4"/>
    <w:rsid w:val="004278C0"/>
    <w:rsid w:val="0043000B"/>
    <w:rsid w:val="00430064"/>
    <w:rsid w:val="00431DFA"/>
    <w:rsid w:val="00431F2D"/>
    <w:rsid w:val="004342EA"/>
    <w:rsid w:val="00434FD4"/>
    <w:rsid w:val="0043598F"/>
    <w:rsid w:val="004365EC"/>
    <w:rsid w:val="00436660"/>
    <w:rsid w:val="004372D0"/>
    <w:rsid w:val="00442746"/>
    <w:rsid w:val="00442AF1"/>
    <w:rsid w:val="004436D4"/>
    <w:rsid w:val="00445348"/>
    <w:rsid w:val="004457CD"/>
    <w:rsid w:val="00445D4B"/>
    <w:rsid w:val="00446110"/>
    <w:rsid w:val="00450AC9"/>
    <w:rsid w:val="0045141D"/>
    <w:rsid w:val="0045214F"/>
    <w:rsid w:val="004524E0"/>
    <w:rsid w:val="00452E88"/>
    <w:rsid w:val="00453A23"/>
    <w:rsid w:val="00453B58"/>
    <w:rsid w:val="0045561C"/>
    <w:rsid w:val="00456337"/>
    <w:rsid w:val="00461456"/>
    <w:rsid w:val="00463DAA"/>
    <w:rsid w:val="004647C2"/>
    <w:rsid w:val="00464AA3"/>
    <w:rsid w:val="0046520A"/>
    <w:rsid w:val="00465E40"/>
    <w:rsid w:val="00470475"/>
    <w:rsid w:val="0047053A"/>
    <w:rsid w:val="0047262D"/>
    <w:rsid w:val="00474D64"/>
    <w:rsid w:val="00475206"/>
    <w:rsid w:val="00476FAD"/>
    <w:rsid w:val="0047727E"/>
    <w:rsid w:val="00480445"/>
    <w:rsid w:val="004807E0"/>
    <w:rsid w:val="00480989"/>
    <w:rsid w:val="00481339"/>
    <w:rsid w:val="0048141C"/>
    <w:rsid w:val="004822E0"/>
    <w:rsid w:val="00482C0A"/>
    <w:rsid w:val="0048305C"/>
    <w:rsid w:val="00484C8D"/>
    <w:rsid w:val="0048631B"/>
    <w:rsid w:val="00486B44"/>
    <w:rsid w:val="0048773D"/>
    <w:rsid w:val="004906B8"/>
    <w:rsid w:val="00490A51"/>
    <w:rsid w:val="004964EB"/>
    <w:rsid w:val="00496E5D"/>
    <w:rsid w:val="00497585"/>
    <w:rsid w:val="004A1FF5"/>
    <w:rsid w:val="004A2F0D"/>
    <w:rsid w:val="004A5E1A"/>
    <w:rsid w:val="004A6BA0"/>
    <w:rsid w:val="004A6E44"/>
    <w:rsid w:val="004B0590"/>
    <w:rsid w:val="004B1E70"/>
    <w:rsid w:val="004B1FDD"/>
    <w:rsid w:val="004B27E8"/>
    <w:rsid w:val="004B2CE5"/>
    <w:rsid w:val="004B3075"/>
    <w:rsid w:val="004B4612"/>
    <w:rsid w:val="004B4BEA"/>
    <w:rsid w:val="004B5120"/>
    <w:rsid w:val="004B548B"/>
    <w:rsid w:val="004B5A21"/>
    <w:rsid w:val="004B5B54"/>
    <w:rsid w:val="004B7177"/>
    <w:rsid w:val="004C1655"/>
    <w:rsid w:val="004C1E8D"/>
    <w:rsid w:val="004C2ABC"/>
    <w:rsid w:val="004C4647"/>
    <w:rsid w:val="004C4698"/>
    <w:rsid w:val="004C60AF"/>
    <w:rsid w:val="004C6293"/>
    <w:rsid w:val="004D0DD5"/>
    <w:rsid w:val="004D1968"/>
    <w:rsid w:val="004D22DF"/>
    <w:rsid w:val="004D25F7"/>
    <w:rsid w:val="004D47FB"/>
    <w:rsid w:val="004D5D71"/>
    <w:rsid w:val="004D64CB"/>
    <w:rsid w:val="004E0EF2"/>
    <w:rsid w:val="004E3798"/>
    <w:rsid w:val="004E41F2"/>
    <w:rsid w:val="004E428D"/>
    <w:rsid w:val="004E4F1A"/>
    <w:rsid w:val="004E5DF0"/>
    <w:rsid w:val="004E673B"/>
    <w:rsid w:val="004E7869"/>
    <w:rsid w:val="004F0001"/>
    <w:rsid w:val="004F07AC"/>
    <w:rsid w:val="004F1451"/>
    <w:rsid w:val="004F29BC"/>
    <w:rsid w:val="004F3B86"/>
    <w:rsid w:val="004F3EFF"/>
    <w:rsid w:val="004F6085"/>
    <w:rsid w:val="004F7423"/>
    <w:rsid w:val="005003F7"/>
    <w:rsid w:val="00500F1F"/>
    <w:rsid w:val="0050153D"/>
    <w:rsid w:val="00501637"/>
    <w:rsid w:val="00503A75"/>
    <w:rsid w:val="005044CC"/>
    <w:rsid w:val="00504924"/>
    <w:rsid w:val="00505198"/>
    <w:rsid w:val="00505756"/>
    <w:rsid w:val="00506F79"/>
    <w:rsid w:val="00507BEA"/>
    <w:rsid w:val="00510FB5"/>
    <w:rsid w:val="005112EC"/>
    <w:rsid w:val="00512507"/>
    <w:rsid w:val="00512CD3"/>
    <w:rsid w:val="00512DD9"/>
    <w:rsid w:val="005130AD"/>
    <w:rsid w:val="0051312F"/>
    <w:rsid w:val="005151E5"/>
    <w:rsid w:val="0051560B"/>
    <w:rsid w:val="00516028"/>
    <w:rsid w:val="00516205"/>
    <w:rsid w:val="00520A7B"/>
    <w:rsid w:val="00523312"/>
    <w:rsid w:val="0052434B"/>
    <w:rsid w:val="00524583"/>
    <w:rsid w:val="00526481"/>
    <w:rsid w:val="00526A05"/>
    <w:rsid w:val="0053040B"/>
    <w:rsid w:val="005323B1"/>
    <w:rsid w:val="00532948"/>
    <w:rsid w:val="00533F48"/>
    <w:rsid w:val="005350EC"/>
    <w:rsid w:val="0053536A"/>
    <w:rsid w:val="00535CDC"/>
    <w:rsid w:val="00536AF1"/>
    <w:rsid w:val="00536EA6"/>
    <w:rsid w:val="005410E3"/>
    <w:rsid w:val="005416F4"/>
    <w:rsid w:val="0054176F"/>
    <w:rsid w:val="00541CAB"/>
    <w:rsid w:val="00542040"/>
    <w:rsid w:val="0054780F"/>
    <w:rsid w:val="00547A30"/>
    <w:rsid w:val="00550411"/>
    <w:rsid w:val="005505C5"/>
    <w:rsid w:val="0055114A"/>
    <w:rsid w:val="00552BD3"/>
    <w:rsid w:val="00552DE4"/>
    <w:rsid w:val="005536EB"/>
    <w:rsid w:val="0055402E"/>
    <w:rsid w:val="005559C4"/>
    <w:rsid w:val="00555D7A"/>
    <w:rsid w:val="00563FB9"/>
    <w:rsid w:val="00565688"/>
    <w:rsid w:val="00566B60"/>
    <w:rsid w:val="00567207"/>
    <w:rsid w:val="00567895"/>
    <w:rsid w:val="00570552"/>
    <w:rsid w:val="00571A4A"/>
    <w:rsid w:val="00571F59"/>
    <w:rsid w:val="00572876"/>
    <w:rsid w:val="00572B7F"/>
    <w:rsid w:val="005736BB"/>
    <w:rsid w:val="00575FB2"/>
    <w:rsid w:val="00577DBD"/>
    <w:rsid w:val="005801C2"/>
    <w:rsid w:val="00581307"/>
    <w:rsid w:val="00581847"/>
    <w:rsid w:val="005823B5"/>
    <w:rsid w:val="0058531C"/>
    <w:rsid w:val="0058637B"/>
    <w:rsid w:val="0058746F"/>
    <w:rsid w:val="00587814"/>
    <w:rsid w:val="00587E27"/>
    <w:rsid w:val="00587F04"/>
    <w:rsid w:val="005902C0"/>
    <w:rsid w:val="005904D9"/>
    <w:rsid w:val="00591496"/>
    <w:rsid w:val="00591F8F"/>
    <w:rsid w:val="0059320F"/>
    <w:rsid w:val="00594040"/>
    <w:rsid w:val="0059465E"/>
    <w:rsid w:val="00594ACE"/>
    <w:rsid w:val="00594F0F"/>
    <w:rsid w:val="00595BDE"/>
    <w:rsid w:val="00595ECA"/>
    <w:rsid w:val="0059761E"/>
    <w:rsid w:val="005A023E"/>
    <w:rsid w:val="005A21ED"/>
    <w:rsid w:val="005A23E2"/>
    <w:rsid w:val="005A37A5"/>
    <w:rsid w:val="005A3AA4"/>
    <w:rsid w:val="005A738B"/>
    <w:rsid w:val="005A7468"/>
    <w:rsid w:val="005A782F"/>
    <w:rsid w:val="005A7941"/>
    <w:rsid w:val="005A7BCF"/>
    <w:rsid w:val="005B4657"/>
    <w:rsid w:val="005B6257"/>
    <w:rsid w:val="005C185F"/>
    <w:rsid w:val="005C324A"/>
    <w:rsid w:val="005C3E63"/>
    <w:rsid w:val="005C470A"/>
    <w:rsid w:val="005C5B52"/>
    <w:rsid w:val="005C7106"/>
    <w:rsid w:val="005C73D2"/>
    <w:rsid w:val="005C7680"/>
    <w:rsid w:val="005C7831"/>
    <w:rsid w:val="005D0CF2"/>
    <w:rsid w:val="005D1BC7"/>
    <w:rsid w:val="005D1D1F"/>
    <w:rsid w:val="005D4373"/>
    <w:rsid w:val="005D4685"/>
    <w:rsid w:val="005D4E93"/>
    <w:rsid w:val="005D52D6"/>
    <w:rsid w:val="005E0644"/>
    <w:rsid w:val="005E08DF"/>
    <w:rsid w:val="005E396E"/>
    <w:rsid w:val="005F051E"/>
    <w:rsid w:val="005F13DF"/>
    <w:rsid w:val="005F1666"/>
    <w:rsid w:val="005F2954"/>
    <w:rsid w:val="005F3BE4"/>
    <w:rsid w:val="005F3F12"/>
    <w:rsid w:val="005F5090"/>
    <w:rsid w:val="005F6FBA"/>
    <w:rsid w:val="005F7048"/>
    <w:rsid w:val="00600B29"/>
    <w:rsid w:val="006015EA"/>
    <w:rsid w:val="00604037"/>
    <w:rsid w:val="00605BDD"/>
    <w:rsid w:val="006067AF"/>
    <w:rsid w:val="006071B3"/>
    <w:rsid w:val="006072B0"/>
    <w:rsid w:val="0061082F"/>
    <w:rsid w:val="00611243"/>
    <w:rsid w:val="00612AFD"/>
    <w:rsid w:val="00614E4F"/>
    <w:rsid w:val="0061633B"/>
    <w:rsid w:val="00616930"/>
    <w:rsid w:val="00616F65"/>
    <w:rsid w:val="0061725B"/>
    <w:rsid w:val="00617EF8"/>
    <w:rsid w:val="0062051F"/>
    <w:rsid w:val="00621511"/>
    <w:rsid w:val="00621749"/>
    <w:rsid w:val="00621EBF"/>
    <w:rsid w:val="00623121"/>
    <w:rsid w:val="00623DEB"/>
    <w:rsid w:val="00623FAE"/>
    <w:rsid w:val="00624A6E"/>
    <w:rsid w:val="00624EB7"/>
    <w:rsid w:val="0062682F"/>
    <w:rsid w:val="00633054"/>
    <w:rsid w:val="00636499"/>
    <w:rsid w:val="00640BB9"/>
    <w:rsid w:val="00641A9E"/>
    <w:rsid w:val="00641B5B"/>
    <w:rsid w:val="00641DCB"/>
    <w:rsid w:val="00644FF4"/>
    <w:rsid w:val="00647258"/>
    <w:rsid w:val="006503DA"/>
    <w:rsid w:val="00650D90"/>
    <w:rsid w:val="00650D9F"/>
    <w:rsid w:val="00650EAF"/>
    <w:rsid w:val="00652A9D"/>
    <w:rsid w:val="00653542"/>
    <w:rsid w:val="0065421A"/>
    <w:rsid w:val="00654A32"/>
    <w:rsid w:val="00656175"/>
    <w:rsid w:val="00657637"/>
    <w:rsid w:val="00662A4D"/>
    <w:rsid w:val="006630C3"/>
    <w:rsid w:val="006651E3"/>
    <w:rsid w:val="006664CE"/>
    <w:rsid w:val="00673A68"/>
    <w:rsid w:val="00673D7E"/>
    <w:rsid w:val="00673EF5"/>
    <w:rsid w:val="00674D43"/>
    <w:rsid w:val="0067501F"/>
    <w:rsid w:val="0067505B"/>
    <w:rsid w:val="0067572A"/>
    <w:rsid w:val="00675DB6"/>
    <w:rsid w:val="00676454"/>
    <w:rsid w:val="0067719B"/>
    <w:rsid w:val="00680D06"/>
    <w:rsid w:val="006811C5"/>
    <w:rsid w:val="0068219B"/>
    <w:rsid w:val="006827FA"/>
    <w:rsid w:val="00682B0A"/>
    <w:rsid w:val="00683939"/>
    <w:rsid w:val="00683A95"/>
    <w:rsid w:val="00684780"/>
    <w:rsid w:val="0068539E"/>
    <w:rsid w:val="00685AF6"/>
    <w:rsid w:val="00686276"/>
    <w:rsid w:val="0068646C"/>
    <w:rsid w:val="006875E1"/>
    <w:rsid w:val="00687B7D"/>
    <w:rsid w:val="00692A7C"/>
    <w:rsid w:val="00693DD6"/>
    <w:rsid w:val="00693FC8"/>
    <w:rsid w:val="006940C1"/>
    <w:rsid w:val="006952E7"/>
    <w:rsid w:val="00697BDF"/>
    <w:rsid w:val="00697CF3"/>
    <w:rsid w:val="006A17E3"/>
    <w:rsid w:val="006A1C71"/>
    <w:rsid w:val="006A25A6"/>
    <w:rsid w:val="006A2B6A"/>
    <w:rsid w:val="006A31A3"/>
    <w:rsid w:val="006A3DB2"/>
    <w:rsid w:val="006A4E86"/>
    <w:rsid w:val="006A5602"/>
    <w:rsid w:val="006A6C59"/>
    <w:rsid w:val="006A730D"/>
    <w:rsid w:val="006A7383"/>
    <w:rsid w:val="006A795A"/>
    <w:rsid w:val="006B032E"/>
    <w:rsid w:val="006B0956"/>
    <w:rsid w:val="006B1732"/>
    <w:rsid w:val="006B2D66"/>
    <w:rsid w:val="006B692E"/>
    <w:rsid w:val="006B6E74"/>
    <w:rsid w:val="006C0BF3"/>
    <w:rsid w:val="006C2192"/>
    <w:rsid w:val="006C2511"/>
    <w:rsid w:val="006C2AA4"/>
    <w:rsid w:val="006C396D"/>
    <w:rsid w:val="006C3A0C"/>
    <w:rsid w:val="006C404C"/>
    <w:rsid w:val="006C408E"/>
    <w:rsid w:val="006C441A"/>
    <w:rsid w:val="006C4AAC"/>
    <w:rsid w:val="006C50C2"/>
    <w:rsid w:val="006C5727"/>
    <w:rsid w:val="006C65C3"/>
    <w:rsid w:val="006D1B6A"/>
    <w:rsid w:val="006D1BE0"/>
    <w:rsid w:val="006D2FED"/>
    <w:rsid w:val="006D3229"/>
    <w:rsid w:val="006D43C7"/>
    <w:rsid w:val="006E0FF5"/>
    <w:rsid w:val="006E20B2"/>
    <w:rsid w:val="006E3C83"/>
    <w:rsid w:val="006E6756"/>
    <w:rsid w:val="006E7C51"/>
    <w:rsid w:val="006E7E73"/>
    <w:rsid w:val="006F0CF6"/>
    <w:rsid w:val="006F1E83"/>
    <w:rsid w:val="006F1F5C"/>
    <w:rsid w:val="006F1FC5"/>
    <w:rsid w:val="006F33A5"/>
    <w:rsid w:val="006F641E"/>
    <w:rsid w:val="006F6C15"/>
    <w:rsid w:val="00700610"/>
    <w:rsid w:val="0070114C"/>
    <w:rsid w:val="00702EB7"/>
    <w:rsid w:val="007038EB"/>
    <w:rsid w:val="00704C2A"/>
    <w:rsid w:val="0070531B"/>
    <w:rsid w:val="0070569C"/>
    <w:rsid w:val="0070795B"/>
    <w:rsid w:val="00710D27"/>
    <w:rsid w:val="0071174F"/>
    <w:rsid w:val="00711981"/>
    <w:rsid w:val="00711DD7"/>
    <w:rsid w:val="00713582"/>
    <w:rsid w:val="00713B1E"/>
    <w:rsid w:val="0071569E"/>
    <w:rsid w:val="007156A8"/>
    <w:rsid w:val="00716BCE"/>
    <w:rsid w:val="0072081E"/>
    <w:rsid w:val="00720822"/>
    <w:rsid w:val="00721B2A"/>
    <w:rsid w:val="0072201E"/>
    <w:rsid w:val="007229BF"/>
    <w:rsid w:val="0072485C"/>
    <w:rsid w:val="00725021"/>
    <w:rsid w:val="00726259"/>
    <w:rsid w:val="007275A2"/>
    <w:rsid w:val="007317E7"/>
    <w:rsid w:val="007319DF"/>
    <w:rsid w:val="00733749"/>
    <w:rsid w:val="007341D9"/>
    <w:rsid w:val="007343DA"/>
    <w:rsid w:val="00734638"/>
    <w:rsid w:val="007366EA"/>
    <w:rsid w:val="007376B1"/>
    <w:rsid w:val="00740004"/>
    <w:rsid w:val="0074238D"/>
    <w:rsid w:val="007428C0"/>
    <w:rsid w:val="00742CF3"/>
    <w:rsid w:val="00742E52"/>
    <w:rsid w:val="0074308F"/>
    <w:rsid w:val="0074368A"/>
    <w:rsid w:val="00745707"/>
    <w:rsid w:val="00745D4E"/>
    <w:rsid w:val="00745E84"/>
    <w:rsid w:val="0075076F"/>
    <w:rsid w:val="0075140A"/>
    <w:rsid w:val="0075182C"/>
    <w:rsid w:val="00752E5E"/>
    <w:rsid w:val="00753614"/>
    <w:rsid w:val="007538FA"/>
    <w:rsid w:val="00754B0D"/>
    <w:rsid w:val="007620C8"/>
    <w:rsid w:val="00762255"/>
    <w:rsid w:val="00762EFB"/>
    <w:rsid w:val="007637B8"/>
    <w:rsid w:val="00764875"/>
    <w:rsid w:val="00764D57"/>
    <w:rsid w:val="00765B5A"/>
    <w:rsid w:val="00770A90"/>
    <w:rsid w:val="00770DBF"/>
    <w:rsid w:val="007712AA"/>
    <w:rsid w:val="00771937"/>
    <w:rsid w:val="00771DD3"/>
    <w:rsid w:val="007749E6"/>
    <w:rsid w:val="00774B8E"/>
    <w:rsid w:val="007812F5"/>
    <w:rsid w:val="00781A56"/>
    <w:rsid w:val="0078219D"/>
    <w:rsid w:val="0078285C"/>
    <w:rsid w:val="00783288"/>
    <w:rsid w:val="00783440"/>
    <w:rsid w:val="00784F36"/>
    <w:rsid w:val="00785F07"/>
    <w:rsid w:val="00787019"/>
    <w:rsid w:val="00787424"/>
    <w:rsid w:val="007900A2"/>
    <w:rsid w:val="007920C1"/>
    <w:rsid w:val="00793889"/>
    <w:rsid w:val="007945FF"/>
    <w:rsid w:val="00795B0B"/>
    <w:rsid w:val="00796E5F"/>
    <w:rsid w:val="00797CB2"/>
    <w:rsid w:val="007A1748"/>
    <w:rsid w:val="007A1766"/>
    <w:rsid w:val="007A3AB7"/>
    <w:rsid w:val="007A44EB"/>
    <w:rsid w:val="007A573F"/>
    <w:rsid w:val="007A67E3"/>
    <w:rsid w:val="007A6E76"/>
    <w:rsid w:val="007A78B2"/>
    <w:rsid w:val="007B009F"/>
    <w:rsid w:val="007B1E38"/>
    <w:rsid w:val="007B1F9A"/>
    <w:rsid w:val="007B20EE"/>
    <w:rsid w:val="007B255A"/>
    <w:rsid w:val="007B3D6E"/>
    <w:rsid w:val="007B5580"/>
    <w:rsid w:val="007B5B7B"/>
    <w:rsid w:val="007B6169"/>
    <w:rsid w:val="007B6AAD"/>
    <w:rsid w:val="007B6BFD"/>
    <w:rsid w:val="007C08FD"/>
    <w:rsid w:val="007C1C97"/>
    <w:rsid w:val="007C1E85"/>
    <w:rsid w:val="007C3D0D"/>
    <w:rsid w:val="007C44F8"/>
    <w:rsid w:val="007C4AB2"/>
    <w:rsid w:val="007C5315"/>
    <w:rsid w:val="007C6943"/>
    <w:rsid w:val="007D0D96"/>
    <w:rsid w:val="007D1A04"/>
    <w:rsid w:val="007D1E5C"/>
    <w:rsid w:val="007D1FC2"/>
    <w:rsid w:val="007D4DC9"/>
    <w:rsid w:val="007D6F10"/>
    <w:rsid w:val="007D71DC"/>
    <w:rsid w:val="007D7246"/>
    <w:rsid w:val="007E008E"/>
    <w:rsid w:val="007E0C4B"/>
    <w:rsid w:val="007E2801"/>
    <w:rsid w:val="007E2E1F"/>
    <w:rsid w:val="007E356F"/>
    <w:rsid w:val="007E4125"/>
    <w:rsid w:val="007E4458"/>
    <w:rsid w:val="007E5A5D"/>
    <w:rsid w:val="007E6857"/>
    <w:rsid w:val="007E75A3"/>
    <w:rsid w:val="007E7CBD"/>
    <w:rsid w:val="007F1CE6"/>
    <w:rsid w:val="007F2853"/>
    <w:rsid w:val="007F3C03"/>
    <w:rsid w:val="007F478D"/>
    <w:rsid w:val="007F49B3"/>
    <w:rsid w:val="007F4A54"/>
    <w:rsid w:val="007F5F6D"/>
    <w:rsid w:val="007F6D50"/>
    <w:rsid w:val="00800FA7"/>
    <w:rsid w:val="00802186"/>
    <w:rsid w:val="008033AD"/>
    <w:rsid w:val="00803F35"/>
    <w:rsid w:val="008043CE"/>
    <w:rsid w:val="0080460A"/>
    <w:rsid w:val="00804FCE"/>
    <w:rsid w:val="0080555E"/>
    <w:rsid w:val="00806E1A"/>
    <w:rsid w:val="00806EF8"/>
    <w:rsid w:val="00810A9D"/>
    <w:rsid w:val="00812677"/>
    <w:rsid w:val="0081306A"/>
    <w:rsid w:val="008131F1"/>
    <w:rsid w:val="00813F64"/>
    <w:rsid w:val="008148FB"/>
    <w:rsid w:val="00815382"/>
    <w:rsid w:val="00815C13"/>
    <w:rsid w:val="00816337"/>
    <w:rsid w:val="008173F1"/>
    <w:rsid w:val="00817ADF"/>
    <w:rsid w:val="008209E0"/>
    <w:rsid w:val="00821C56"/>
    <w:rsid w:val="00821FE2"/>
    <w:rsid w:val="008225E7"/>
    <w:rsid w:val="0082289C"/>
    <w:rsid w:val="008229A3"/>
    <w:rsid w:val="00825333"/>
    <w:rsid w:val="00825AAD"/>
    <w:rsid w:val="00827246"/>
    <w:rsid w:val="00827255"/>
    <w:rsid w:val="008303FE"/>
    <w:rsid w:val="00830612"/>
    <w:rsid w:val="0083093D"/>
    <w:rsid w:val="00831AE2"/>
    <w:rsid w:val="00832F99"/>
    <w:rsid w:val="00833F88"/>
    <w:rsid w:val="00834F75"/>
    <w:rsid w:val="00835127"/>
    <w:rsid w:val="00836635"/>
    <w:rsid w:val="00836E04"/>
    <w:rsid w:val="00840C2A"/>
    <w:rsid w:val="0084157A"/>
    <w:rsid w:val="008419A9"/>
    <w:rsid w:val="00841C4D"/>
    <w:rsid w:val="00841CFD"/>
    <w:rsid w:val="008429BE"/>
    <w:rsid w:val="0084355E"/>
    <w:rsid w:val="00843D34"/>
    <w:rsid w:val="008448FC"/>
    <w:rsid w:val="00845562"/>
    <w:rsid w:val="00845B70"/>
    <w:rsid w:val="00845C19"/>
    <w:rsid w:val="00845F3B"/>
    <w:rsid w:val="00845F55"/>
    <w:rsid w:val="00847244"/>
    <w:rsid w:val="00847D12"/>
    <w:rsid w:val="00847EC8"/>
    <w:rsid w:val="00852775"/>
    <w:rsid w:val="00862704"/>
    <w:rsid w:val="008650AC"/>
    <w:rsid w:val="008653EF"/>
    <w:rsid w:val="008665B8"/>
    <w:rsid w:val="008666B3"/>
    <w:rsid w:val="00866762"/>
    <w:rsid w:val="008700CB"/>
    <w:rsid w:val="008722E1"/>
    <w:rsid w:val="008726D3"/>
    <w:rsid w:val="008748D5"/>
    <w:rsid w:val="00875E99"/>
    <w:rsid w:val="0088123C"/>
    <w:rsid w:val="008818A2"/>
    <w:rsid w:val="00882813"/>
    <w:rsid w:val="00884672"/>
    <w:rsid w:val="008858BA"/>
    <w:rsid w:val="00885B22"/>
    <w:rsid w:val="00885C57"/>
    <w:rsid w:val="00887435"/>
    <w:rsid w:val="008925F8"/>
    <w:rsid w:val="00892DF7"/>
    <w:rsid w:val="00893DB1"/>
    <w:rsid w:val="00895799"/>
    <w:rsid w:val="00896299"/>
    <w:rsid w:val="008966BA"/>
    <w:rsid w:val="00897625"/>
    <w:rsid w:val="008A0759"/>
    <w:rsid w:val="008A075C"/>
    <w:rsid w:val="008A19DE"/>
    <w:rsid w:val="008A23B7"/>
    <w:rsid w:val="008A2F19"/>
    <w:rsid w:val="008A3543"/>
    <w:rsid w:val="008A35F7"/>
    <w:rsid w:val="008A3AFE"/>
    <w:rsid w:val="008A5221"/>
    <w:rsid w:val="008A6568"/>
    <w:rsid w:val="008B1D0D"/>
    <w:rsid w:val="008B2ABA"/>
    <w:rsid w:val="008B3726"/>
    <w:rsid w:val="008B3CFF"/>
    <w:rsid w:val="008B474A"/>
    <w:rsid w:val="008B644D"/>
    <w:rsid w:val="008B7FE5"/>
    <w:rsid w:val="008C2163"/>
    <w:rsid w:val="008C3DB1"/>
    <w:rsid w:val="008C426B"/>
    <w:rsid w:val="008C5C83"/>
    <w:rsid w:val="008C787F"/>
    <w:rsid w:val="008D0413"/>
    <w:rsid w:val="008D1FCC"/>
    <w:rsid w:val="008D2B9C"/>
    <w:rsid w:val="008D332F"/>
    <w:rsid w:val="008D3F4A"/>
    <w:rsid w:val="008D4951"/>
    <w:rsid w:val="008D589B"/>
    <w:rsid w:val="008D602B"/>
    <w:rsid w:val="008D641D"/>
    <w:rsid w:val="008D7E0C"/>
    <w:rsid w:val="008E1294"/>
    <w:rsid w:val="008E2E6E"/>
    <w:rsid w:val="008E5E59"/>
    <w:rsid w:val="008F003C"/>
    <w:rsid w:val="008F1512"/>
    <w:rsid w:val="008F1842"/>
    <w:rsid w:val="008F2617"/>
    <w:rsid w:val="008F2F85"/>
    <w:rsid w:val="008F3E84"/>
    <w:rsid w:val="008F55BA"/>
    <w:rsid w:val="008F5952"/>
    <w:rsid w:val="008F7E8B"/>
    <w:rsid w:val="009009B4"/>
    <w:rsid w:val="009022F5"/>
    <w:rsid w:val="009028DD"/>
    <w:rsid w:val="00902D78"/>
    <w:rsid w:val="00903E74"/>
    <w:rsid w:val="00904175"/>
    <w:rsid w:val="00907AE9"/>
    <w:rsid w:val="00911C96"/>
    <w:rsid w:val="009126BB"/>
    <w:rsid w:val="00912906"/>
    <w:rsid w:val="00912EE0"/>
    <w:rsid w:val="00914017"/>
    <w:rsid w:val="00914066"/>
    <w:rsid w:val="0091516C"/>
    <w:rsid w:val="00916148"/>
    <w:rsid w:val="00916B8C"/>
    <w:rsid w:val="009171EE"/>
    <w:rsid w:val="009207B8"/>
    <w:rsid w:val="00920EB8"/>
    <w:rsid w:val="00921EE8"/>
    <w:rsid w:val="00922EE8"/>
    <w:rsid w:val="00924036"/>
    <w:rsid w:val="0092669A"/>
    <w:rsid w:val="00926E4C"/>
    <w:rsid w:val="00927F36"/>
    <w:rsid w:val="00930BE6"/>
    <w:rsid w:val="00931F67"/>
    <w:rsid w:val="009324D3"/>
    <w:rsid w:val="009334B1"/>
    <w:rsid w:val="0093425B"/>
    <w:rsid w:val="00935109"/>
    <w:rsid w:val="00936502"/>
    <w:rsid w:val="00937630"/>
    <w:rsid w:val="009415C4"/>
    <w:rsid w:val="00941C4C"/>
    <w:rsid w:val="00942ECD"/>
    <w:rsid w:val="00942FAD"/>
    <w:rsid w:val="009458AC"/>
    <w:rsid w:val="009458B0"/>
    <w:rsid w:val="009507EA"/>
    <w:rsid w:val="009511A2"/>
    <w:rsid w:val="0095205B"/>
    <w:rsid w:val="0095410A"/>
    <w:rsid w:val="009541BB"/>
    <w:rsid w:val="00954203"/>
    <w:rsid w:val="0095428A"/>
    <w:rsid w:val="0095465E"/>
    <w:rsid w:val="0095496E"/>
    <w:rsid w:val="00954C15"/>
    <w:rsid w:val="00955147"/>
    <w:rsid w:val="00956F46"/>
    <w:rsid w:val="00957F3C"/>
    <w:rsid w:val="009613DD"/>
    <w:rsid w:val="0096146C"/>
    <w:rsid w:val="00961649"/>
    <w:rsid w:val="009640A0"/>
    <w:rsid w:val="0096468E"/>
    <w:rsid w:val="00964E47"/>
    <w:rsid w:val="009661D5"/>
    <w:rsid w:val="009662E5"/>
    <w:rsid w:val="009664BB"/>
    <w:rsid w:val="00966870"/>
    <w:rsid w:val="00966FA8"/>
    <w:rsid w:val="00967426"/>
    <w:rsid w:val="00967B2E"/>
    <w:rsid w:val="009708D9"/>
    <w:rsid w:val="009717A3"/>
    <w:rsid w:val="00972060"/>
    <w:rsid w:val="00972265"/>
    <w:rsid w:val="009751DB"/>
    <w:rsid w:val="00975C39"/>
    <w:rsid w:val="0097668E"/>
    <w:rsid w:val="00976B4A"/>
    <w:rsid w:val="00980324"/>
    <w:rsid w:val="00980A57"/>
    <w:rsid w:val="00982756"/>
    <w:rsid w:val="00982DDF"/>
    <w:rsid w:val="00982E48"/>
    <w:rsid w:val="00984309"/>
    <w:rsid w:val="0098470D"/>
    <w:rsid w:val="00984AD3"/>
    <w:rsid w:val="009854D0"/>
    <w:rsid w:val="00987296"/>
    <w:rsid w:val="00987321"/>
    <w:rsid w:val="009878DB"/>
    <w:rsid w:val="00987C1C"/>
    <w:rsid w:val="00993235"/>
    <w:rsid w:val="00993A00"/>
    <w:rsid w:val="009951FF"/>
    <w:rsid w:val="00995B08"/>
    <w:rsid w:val="0099650D"/>
    <w:rsid w:val="009A06AB"/>
    <w:rsid w:val="009A0868"/>
    <w:rsid w:val="009A092F"/>
    <w:rsid w:val="009A0CDB"/>
    <w:rsid w:val="009A0E0C"/>
    <w:rsid w:val="009A3932"/>
    <w:rsid w:val="009A3950"/>
    <w:rsid w:val="009A6E8D"/>
    <w:rsid w:val="009B17FF"/>
    <w:rsid w:val="009B26CF"/>
    <w:rsid w:val="009B2B25"/>
    <w:rsid w:val="009B33A1"/>
    <w:rsid w:val="009B61A0"/>
    <w:rsid w:val="009B6994"/>
    <w:rsid w:val="009C0122"/>
    <w:rsid w:val="009C0F85"/>
    <w:rsid w:val="009C1529"/>
    <w:rsid w:val="009C1DBA"/>
    <w:rsid w:val="009C2608"/>
    <w:rsid w:val="009C40F4"/>
    <w:rsid w:val="009C4D55"/>
    <w:rsid w:val="009C4E16"/>
    <w:rsid w:val="009C5453"/>
    <w:rsid w:val="009C553A"/>
    <w:rsid w:val="009C609B"/>
    <w:rsid w:val="009C69D6"/>
    <w:rsid w:val="009D0005"/>
    <w:rsid w:val="009D068E"/>
    <w:rsid w:val="009D1504"/>
    <w:rsid w:val="009D1CEB"/>
    <w:rsid w:val="009D2037"/>
    <w:rsid w:val="009D27A2"/>
    <w:rsid w:val="009D27B5"/>
    <w:rsid w:val="009D3B24"/>
    <w:rsid w:val="009D4899"/>
    <w:rsid w:val="009D4BD6"/>
    <w:rsid w:val="009D4E9C"/>
    <w:rsid w:val="009D57B0"/>
    <w:rsid w:val="009D6DF4"/>
    <w:rsid w:val="009D7739"/>
    <w:rsid w:val="009E0139"/>
    <w:rsid w:val="009E4A5D"/>
    <w:rsid w:val="009E50C8"/>
    <w:rsid w:val="009E557E"/>
    <w:rsid w:val="009E6088"/>
    <w:rsid w:val="009E624C"/>
    <w:rsid w:val="009E6673"/>
    <w:rsid w:val="009E6A9D"/>
    <w:rsid w:val="009E6B30"/>
    <w:rsid w:val="009E6C40"/>
    <w:rsid w:val="009E6EA0"/>
    <w:rsid w:val="009F1000"/>
    <w:rsid w:val="009F1511"/>
    <w:rsid w:val="009F18BD"/>
    <w:rsid w:val="009F207C"/>
    <w:rsid w:val="009F2EFE"/>
    <w:rsid w:val="009F3141"/>
    <w:rsid w:val="009F4193"/>
    <w:rsid w:val="009F5B01"/>
    <w:rsid w:val="009F6B4B"/>
    <w:rsid w:val="009F72BC"/>
    <w:rsid w:val="009F7AEE"/>
    <w:rsid w:val="00A00446"/>
    <w:rsid w:val="00A01936"/>
    <w:rsid w:val="00A021CB"/>
    <w:rsid w:val="00A021CF"/>
    <w:rsid w:val="00A0236E"/>
    <w:rsid w:val="00A025F0"/>
    <w:rsid w:val="00A03951"/>
    <w:rsid w:val="00A0420C"/>
    <w:rsid w:val="00A104CC"/>
    <w:rsid w:val="00A10689"/>
    <w:rsid w:val="00A1179E"/>
    <w:rsid w:val="00A122EB"/>
    <w:rsid w:val="00A12D6B"/>
    <w:rsid w:val="00A137AF"/>
    <w:rsid w:val="00A16424"/>
    <w:rsid w:val="00A17CAE"/>
    <w:rsid w:val="00A17D2B"/>
    <w:rsid w:val="00A20858"/>
    <w:rsid w:val="00A21A90"/>
    <w:rsid w:val="00A227E5"/>
    <w:rsid w:val="00A22F02"/>
    <w:rsid w:val="00A245A5"/>
    <w:rsid w:val="00A27064"/>
    <w:rsid w:val="00A27C58"/>
    <w:rsid w:val="00A306DF"/>
    <w:rsid w:val="00A31A23"/>
    <w:rsid w:val="00A31ADB"/>
    <w:rsid w:val="00A31C12"/>
    <w:rsid w:val="00A36631"/>
    <w:rsid w:val="00A37262"/>
    <w:rsid w:val="00A409A3"/>
    <w:rsid w:val="00A4184C"/>
    <w:rsid w:val="00A41A65"/>
    <w:rsid w:val="00A4364C"/>
    <w:rsid w:val="00A44815"/>
    <w:rsid w:val="00A44D3B"/>
    <w:rsid w:val="00A466E1"/>
    <w:rsid w:val="00A46AFB"/>
    <w:rsid w:val="00A47D86"/>
    <w:rsid w:val="00A508A9"/>
    <w:rsid w:val="00A516C9"/>
    <w:rsid w:val="00A51727"/>
    <w:rsid w:val="00A51C94"/>
    <w:rsid w:val="00A51E5C"/>
    <w:rsid w:val="00A52BF5"/>
    <w:rsid w:val="00A54392"/>
    <w:rsid w:val="00A5441D"/>
    <w:rsid w:val="00A5740A"/>
    <w:rsid w:val="00A5780F"/>
    <w:rsid w:val="00A57A5C"/>
    <w:rsid w:val="00A57F57"/>
    <w:rsid w:val="00A61090"/>
    <w:rsid w:val="00A61702"/>
    <w:rsid w:val="00A7097C"/>
    <w:rsid w:val="00A7122B"/>
    <w:rsid w:val="00A712C9"/>
    <w:rsid w:val="00A72269"/>
    <w:rsid w:val="00A7492F"/>
    <w:rsid w:val="00A761C7"/>
    <w:rsid w:val="00A804A6"/>
    <w:rsid w:val="00A81C52"/>
    <w:rsid w:val="00A82344"/>
    <w:rsid w:val="00A82E7F"/>
    <w:rsid w:val="00A855DC"/>
    <w:rsid w:val="00A910EE"/>
    <w:rsid w:val="00A93198"/>
    <w:rsid w:val="00A966D8"/>
    <w:rsid w:val="00A97AA0"/>
    <w:rsid w:val="00AA01F2"/>
    <w:rsid w:val="00AA2033"/>
    <w:rsid w:val="00AA3654"/>
    <w:rsid w:val="00AA3BFA"/>
    <w:rsid w:val="00AA3CFE"/>
    <w:rsid w:val="00AA6364"/>
    <w:rsid w:val="00AA68D6"/>
    <w:rsid w:val="00AA7067"/>
    <w:rsid w:val="00AA778F"/>
    <w:rsid w:val="00AB01FB"/>
    <w:rsid w:val="00AB0F60"/>
    <w:rsid w:val="00AB153B"/>
    <w:rsid w:val="00AB1DBD"/>
    <w:rsid w:val="00AB627A"/>
    <w:rsid w:val="00AB6C71"/>
    <w:rsid w:val="00AB6FC5"/>
    <w:rsid w:val="00AB74C6"/>
    <w:rsid w:val="00AB7FFC"/>
    <w:rsid w:val="00AC01EE"/>
    <w:rsid w:val="00AC101B"/>
    <w:rsid w:val="00AC1277"/>
    <w:rsid w:val="00AC3838"/>
    <w:rsid w:val="00AC40CD"/>
    <w:rsid w:val="00AC45E8"/>
    <w:rsid w:val="00AC5028"/>
    <w:rsid w:val="00AC5C2E"/>
    <w:rsid w:val="00AC60B3"/>
    <w:rsid w:val="00AC7627"/>
    <w:rsid w:val="00AD1312"/>
    <w:rsid w:val="00AD1919"/>
    <w:rsid w:val="00AD3419"/>
    <w:rsid w:val="00AD37B9"/>
    <w:rsid w:val="00AD3816"/>
    <w:rsid w:val="00AD4E66"/>
    <w:rsid w:val="00AD52C0"/>
    <w:rsid w:val="00AD570E"/>
    <w:rsid w:val="00AD617B"/>
    <w:rsid w:val="00AE1958"/>
    <w:rsid w:val="00AE29D9"/>
    <w:rsid w:val="00AE3327"/>
    <w:rsid w:val="00AE44D3"/>
    <w:rsid w:val="00AF12CA"/>
    <w:rsid w:val="00AF211E"/>
    <w:rsid w:val="00AF2250"/>
    <w:rsid w:val="00AF3137"/>
    <w:rsid w:val="00AF5398"/>
    <w:rsid w:val="00AF5FF1"/>
    <w:rsid w:val="00AF6138"/>
    <w:rsid w:val="00AF6530"/>
    <w:rsid w:val="00AF78F3"/>
    <w:rsid w:val="00B0038E"/>
    <w:rsid w:val="00B0134B"/>
    <w:rsid w:val="00B01511"/>
    <w:rsid w:val="00B0242F"/>
    <w:rsid w:val="00B03C49"/>
    <w:rsid w:val="00B044EB"/>
    <w:rsid w:val="00B04C87"/>
    <w:rsid w:val="00B064DE"/>
    <w:rsid w:val="00B11552"/>
    <w:rsid w:val="00B12D63"/>
    <w:rsid w:val="00B15143"/>
    <w:rsid w:val="00B1576E"/>
    <w:rsid w:val="00B2002B"/>
    <w:rsid w:val="00B20A58"/>
    <w:rsid w:val="00B21D89"/>
    <w:rsid w:val="00B21EE2"/>
    <w:rsid w:val="00B22499"/>
    <w:rsid w:val="00B233C8"/>
    <w:rsid w:val="00B240F0"/>
    <w:rsid w:val="00B24AE0"/>
    <w:rsid w:val="00B253C1"/>
    <w:rsid w:val="00B26422"/>
    <w:rsid w:val="00B2694C"/>
    <w:rsid w:val="00B26D73"/>
    <w:rsid w:val="00B26FBC"/>
    <w:rsid w:val="00B3024E"/>
    <w:rsid w:val="00B30920"/>
    <w:rsid w:val="00B30F7E"/>
    <w:rsid w:val="00B316F5"/>
    <w:rsid w:val="00B32211"/>
    <w:rsid w:val="00B324E6"/>
    <w:rsid w:val="00B33409"/>
    <w:rsid w:val="00B34F6C"/>
    <w:rsid w:val="00B3572A"/>
    <w:rsid w:val="00B35B05"/>
    <w:rsid w:val="00B36093"/>
    <w:rsid w:val="00B36908"/>
    <w:rsid w:val="00B406CC"/>
    <w:rsid w:val="00B4083F"/>
    <w:rsid w:val="00B43DE7"/>
    <w:rsid w:val="00B450FD"/>
    <w:rsid w:val="00B468FC"/>
    <w:rsid w:val="00B46C56"/>
    <w:rsid w:val="00B46E3A"/>
    <w:rsid w:val="00B50079"/>
    <w:rsid w:val="00B52C42"/>
    <w:rsid w:val="00B53444"/>
    <w:rsid w:val="00B551FA"/>
    <w:rsid w:val="00B60569"/>
    <w:rsid w:val="00B60C38"/>
    <w:rsid w:val="00B611E7"/>
    <w:rsid w:val="00B61CC4"/>
    <w:rsid w:val="00B62136"/>
    <w:rsid w:val="00B62607"/>
    <w:rsid w:val="00B64B45"/>
    <w:rsid w:val="00B65649"/>
    <w:rsid w:val="00B66BB6"/>
    <w:rsid w:val="00B66DD4"/>
    <w:rsid w:val="00B700FB"/>
    <w:rsid w:val="00B7217C"/>
    <w:rsid w:val="00B736BC"/>
    <w:rsid w:val="00B74B68"/>
    <w:rsid w:val="00B75865"/>
    <w:rsid w:val="00B76401"/>
    <w:rsid w:val="00B76646"/>
    <w:rsid w:val="00B772AA"/>
    <w:rsid w:val="00B772DA"/>
    <w:rsid w:val="00B77AF9"/>
    <w:rsid w:val="00B8204C"/>
    <w:rsid w:val="00B836E9"/>
    <w:rsid w:val="00B844FC"/>
    <w:rsid w:val="00B862C2"/>
    <w:rsid w:val="00B86398"/>
    <w:rsid w:val="00B87722"/>
    <w:rsid w:val="00B9255E"/>
    <w:rsid w:val="00B9451D"/>
    <w:rsid w:val="00B94FB7"/>
    <w:rsid w:val="00B95156"/>
    <w:rsid w:val="00B95264"/>
    <w:rsid w:val="00B957C4"/>
    <w:rsid w:val="00B95E35"/>
    <w:rsid w:val="00B96394"/>
    <w:rsid w:val="00BA14D3"/>
    <w:rsid w:val="00BA17A0"/>
    <w:rsid w:val="00BA22A1"/>
    <w:rsid w:val="00BA6EA2"/>
    <w:rsid w:val="00BA743B"/>
    <w:rsid w:val="00BA7A50"/>
    <w:rsid w:val="00BB17EB"/>
    <w:rsid w:val="00BB2C30"/>
    <w:rsid w:val="00BB339C"/>
    <w:rsid w:val="00BB47A2"/>
    <w:rsid w:val="00BB556B"/>
    <w:rsid w:val="00BB65F7"/>
    <w:rsid w:val="00BB7F1C"/>
    <w:rsid w:val="00BC2F6F"/>
    <w:rsid w:val="00BC3700"/>
    <w:rsid w:val="00BC431A"/>
    <w:rsid w:val="00BC650E"/>
    <w:rsid w:val="00BC66FA"/>
    <w:rsid w:val="00BC7CAD"/>
    <w:rsid w:val="00BC7F33"/>
    <w:rsid w:val="00BD3450"/>
    <w:rsid w:val="00BD3AA9"/>
    <w:rsid w:val="00BD52D9"/>
    <w:rsid w:val="00BD5CB0"/>
    <w:rsid w:val="00BD6A88"/>
    <w:rsid w:val="00BD6FC4"/>
    <w:rsid w:val="00BE193E"/>
    <w:rsid w:val="00BE1951"/>
    <w:rsid w:val="00BE19C9"/>
    <w:rsid w:val="00BE3969"/>
    <w:rsid w:val="00BE4915"/>
    <w:rsid w:val="00BE5001"/>
    <w:rsid w:val="00BE56AC"/>
    <w:rsid w:val="00BE5D99"/>
    <w:rsid w:val="00BE6519"/>
    <w:rsid w:val="00BE6A4D"/>
    <w:rsid w:val="00BE70DC"/>
    <w:rsid w:val="00BF0026"/>
    <w:rsid w:val="00BF29F3"/>
    <w:rsid w:val="00BF2ACF"/>
    <w:rsid w:val="00BF4CF4"/>
    <w:rsid w:val="00BF5C4F"/>
    <w:rsid w:val="00C01050"/>
    <w:rsid w:val="00C012FC"/>
    <w:rsid w:val="00C02BD1"/>
    <w:rsid w:val="00C03E56"/>
    <w:rsid w:val="00C04BFA"/>
    <w:rsid w:val="00C05830"/>
    <w:rsid w:val="00C05BA1"/>
    <w:rsid w:val="00C05CFF"/>
    <w:rsid w:val="00C11E36"/>
    <w:rsid w:val="00C139C1"/>
    <w:rsid w:val="00C13F9A"/>
    <w:rsid w:val="00C15775"/>
    <w:rsid w:val="00C2013C"/>
    <w:rsid w:val="00C230D6"/>
    <w:rsid w:val="00C24760"/>
    <w:rsid w:val="00C2563D"/>
    <w:rsid w:val="00C2594E"/>
    <w:rsid w:val="00C26C1E"/>
    <w:rsid w:val="00C2739C"/>
    <w:rsid w:val="00C30E68"/>
    <w:rsid w:val="00C31A3D"/>
    <w:rsid w:val="00C32BB1"/>
    <w:rsid w:val="00C346DD"/>
    <w:rsid w:val="00C34BC6"/>
    <w:rsid w:val="00C370C6"/>
    <w:rsid w:val="00C410E1"/>
    <w:rsid w:val="00C41F2A"/>
    <w:rsid w:val="00C43BC8"/>
    <w:rsid w:val="00C43CD3"/>
    <w:rsid w:val="00C4407F"/>
    <w:rsid w:val="00C4473C"/>
    <w:rsid w:val="00C4504E"/>
    <w:rsid w:val="00C50742"/>
    <w:rsid w:val="00C5182A"/>
    <w:rsid w:val="00C51B5B"/>
    <w:rsid w:val="00C51ED2"/>
    <w:rsid w:val="00C51FB0"/>
    <w:rsid w:val="00C5390B"/>
    <w:rsid w:val="00C53CA6"/>
    <w:rsid w:val="00C54077"/>
    <w:rsid w:val="00C54957"/>
    <w:rsid w:val="00C55772"/>
    <w:rsid w:val="00C563BA"/>
    <w:rsid w:val="00C5667E"/>
    <w:rsid w:val="00C606BD"/>
    <w:rsid w:val="00C6434E"/>
    <w:rsid w:val="00C6443D"/>
    <w:rsid w:val="00C668D2"/>
    <w:rsid w:val="00C67690"/>
    <w:rsid w:val="00C70040"/>
    <w:rsid w:val="00C708C4"/>
    <w:rsid w:val="00C71DCB"/>
    <w:rsid w:val="00C7260C"/>
    <w:rsid w:val="00C74745"/>
    <w:rsid w:val="00C77D0F"/>
    <w:rsid w:val="00C824C7"/>
    <w:rsid w:val="00C82CC4"/>
    <w:rsid w:val="00C8479E"/>
    <w:rsid w:val="00C85D7F"/>
    <w:rsid w:val="00C86681"/>
    <w:rsid w:val="00C91489"/>
    <w:rsid w:val="00C914D6"/>
    <w:rsid w:val="00C92401"/>
    <w:rsid w:val="00C93E42"/>
    <w:rsid w:val="00C95888"/>
    <w:rsid w:val="00C959C2"/>
    <w:rsid w:val="00C95C87"/>
    <w:rsid w:val="00C95DCF"/>
    <w:rsid w:val="00C95E12"/>
    <w:rsid w:val="00C95F45"/>
    <w:rsid w:val="00C96FA1"/>
    <w:rsid w:val="00C97530"/>
    <w:rsid w:val="00CA3025"/>
    <w:rsid w:val="00CA3138"/>
    <w:rsid w:val="00CA3551"/>
    <w:rsid w:val="00CA3669"/>
    <w:rsid w:val="00CA3C87"/>
    <w:rsid w:val="00CA3E5B"/>
    <w:rsid w:val="00CA642A"/>
    <w:rsid w:val="00CA6811"/>
    <w:rsid w:val="00CA6C43"/>
    <w:rsid w:val="00CA7724"/>
    <w:rsid w:val="00CB0F50"/>
    <w:rsid w:val="00CB10FD"/>
    <w:rsid w:val="00CB13AC"/>
    <w:rsid w:val="00CB2151"/>
    <w:rsid w:val="00CB25AA"/>
    <w:rsid w:val="00CB46BD"/>
    <w:rsid w:val="00CB62DB"/>
    <w:rsid w:val="00CB764E"/>
    <w:rsid w:val="00CC16F7"/>
    <w:rsid w:val="00CC3A09"/>
    <w:rsid w:val="00CC5E89"/>
    <w:rsid w:val="00CC6080"/>
    <w:rsid w:val="00CC669A"/>
    <w:rsid w:val="00CC67D3"/>
    <w:rsid w:val="00CC7D23"/>
    <w:rsid w:val="00CD090E"/>
    <w:rsid w:val="00CD2178"/>
    <w:rsid w:val="00CD3B94"/>
    <w:rsid w:val="00CD3C4D"/>
    <w:rsid w:val="00CD47F3"/>
    <w:rsid w:val="00CD5993"/>
    <w:rsid w:val="00CD5A98"/>
    <w:rsid w:val="00CD5B7E"/>
    <w:rsid w:val="00CD6F97"/>
    <w:rsid w:val="00CE01A4"/>
    <w:rsid w:val="00CE1213"/>
    <w:rsid w:val="00CE1C31"/>
    <w:rsid w:val="00CE24A7"/>
    <w:rsid w:val="00CE4594"/>
    <w:rsid w:val="00CE539F"/>
    <w:rsid w:val="00CE5BBF"/>
    <w:rsid w:val="00CE5BF8"/>
    <w:rsid w:val="00CF01F3"/>
    <w:rsid w:val="00CF0706"/>
    <w:rsid w:val="00CF19E2"/>
    <w:rsid w:val="00CF211D"/>
    <w:rsid w:val="00CF31BF"/>
    <w:rsid w:val="00CF3D72"/>
    <w:rsid w:val="00CF3FDF"/>
    <w:rsid w:val="00CF503E"/>
    <w:rsid w:val="00CF662F"/>
    <w:rsid w:val="00CF6A03"/>
    <w:rsid w:val="00CF6D3E"/>
    <w:rsid w:val="00D015BC"/>
    <w:rsid w:val="00D02635"/>
    <w:rsid w:val="00D02C61"/>
    <w:rsid w:val="00D036C6"/>
    <w:rsid w:val="00D03742"/>
    <w:rsid w:val="00D03ADB"/>
    <w:rsid w:val="00D049E6"/>
    <w:rsid w:val="00D060B0"/>
    <w:rsid w:val="00D0728D"/>
    <w:rsid w:val="00D0757B"/>
    <w:rsid w:val="00D10906"/>
    <w:rsid w:val="00D139B7"/>
    <w:rsid w:val="00D143C6"/>
    <w:rsid w:val="00D14BD9"/>
    <w:rsid w:val="00D151B6"/>
    <w:rsid w:val="00D211DB"/>
    <w:rsid w:val="00D21BEE"/>
    <w:rsid w:val="00D23DF4"/>
    <w:rsid w:val="00D2566C"/>
    <w:rsid w:val="00D26B11"/>
    <w:rsid w:val="00D27D7F"/>
    <w:rsid w:val="00D27D92"/>
    <w:rsid w:val="00D30B4A"/>
    <w:rsid w:val="00D32B91"/>
    <w:rsid w:val="00D336CE"/>
    <w:rsid w:val="00D33A1A"/>
    <w:rsid w:val="00D350C0"/>
    <w:rsid w:val="00D36602"/>
    <w:rsid w:val="00D36862"/>
    <w:rsid w:val="00D37119"/>
    <w:rsid w:val="00D40C27"/>
    <w:rsid w:val="00D41BCB"/>
    <w:rsid w:val="00D42785"/>
    <w:rsid w:val="00D427E4"/>
    <w:rsid w:val="00D43EF3"/>
    <w:rsid w:val="00D44151"/>
    <w:rsid w:val="00D4511C"/>
    <w:rsid w:val="00D509FB"/>
    <w:rsid w:val="00D50EAE"/>
    <w:rsid w:val="00D5144E"/>
    <w:rsid w:val="00D515BE"/>
    <w:rsid w:val="00D53BBE"/>
    <w:rsid w:val="00D546CC"/>
    <w:rsid w:val="00D63C6F"/>
    <w:rsid w:val="00D641BD"/>
    <w:rsid w:val="00D64EE2"/>
    <w:rsid w:val="00D65B88"/>
    <w:rsid w:val="00D66266"/>
    <w:rsid w:val="00D715E5"/>
    <w:rsid w:val="00D72617"/>
    <w:rsid w:val="00D72CF6"/>
    <w:rsid w:val="00D732F1"/>
    <w:rsid w:val="00D73EC2"/>
    <w:rsid w:val="00D75711"/>
    <w:rsid w:val="00D758FC"/>
    <w:rsid w:val="00D75E3E"/>
    <w:rsid w:val="00D77382"/>
    <w:rsid w:val="00D801CC"/>
    <w:rsid w:val="00D803F1"/>
    <w:rsid w:val="00D806BC"/>
    <w:rsid w:val="00D80ED7"/>
    <w:rsid w:val="00D83AA0"/>
    <w:rsid w:val="00D83C05"/>
    <w:rsid w:val="00D84B11"/>
    <w:rsid w:val="00D85780"/>
    <w:rsid w:val="00D874C7"/>
    <w:rsid w:val="00D875B1"/>
    <w:rsid w:val="00D87797"/>
    <w:rsid w:val="00D913C5"/>
    <w:rsid w:val="00D9260F"/>
    <w:rsid w:val="00D94C3C"/>
    <w:rsid w:val="00D94D17"/>
    <w:rsid w:val="00D953C9"/>
    <w:rsid w:val="00D97225"/>
    <w:rsid w:val="00D97B9D"/>
    <w:rsid w:val="00DA1AD4"/>
    <w:rsid w:val="00DA28C3"/>
    <w:rsid w:val="00DA33FE"/>
    <w:rsid w:val="00DA355E"/>
    <w:rsid w:val="00DA5D81"/>
    <w:rsid w:val="00DA63C8"/>
    <w:rsid w:val="00DA68C0"/>
    <w:rsid w:val="00DB59B5"/>
    <w:rsid w:val="00DB61DA"/>
    <w:rsid w:val="00DC16D5"/>
    <w:rsid w:val="00DC215A"/>
    <w:rsid w:val="00DC2C18"/>
    <w:rsid w:val="00DC2FEC"/>
    <w:rsid w:val="00DC344A"/>
    <w:rsid w:val="00DC5A6B"/>
    <w:rsid w:val="00DC5F7B"/>
    <w:rsid w:val="00DD13F5"/>
    <w:rsid w:val="00DD16A1"/>
    <w:rsid w:val="00DD198C"/>
    <w:rsid w:val="00DD1B0A"/>
    <w:rsid w:val="00DD2BBE"/>
    <w:rsid w:val="00DD43BA"/>
    <w:rsid w:val="00DD5F04"/>
    <w:rsid w:val="00DD7435"/>
    <w:rsid w:val="00DD799B"/>
    <w:rsid w:val="00DE0603"/>
    <w:rsid w:val="00DE107F"/>
    <w:rsid w:val="00DE23E1"/>
    <w:rsid w:val="00DE3741"/>
    <w:rsid w:val="00DE40E4"/>
    <w:rsid w:val="00DE50AD"/>
    <w:rsid w:val="00DE5AAE"/>
    <w:rsid w:val="00DE5AE1"/>
    <w:rsid w:val="00DE5AFD"/>
    <w:rsid w:val="00DE5CFD"/>
    <w:rsid w:val="00DE7E54"/>
    <w:rsid w:val="00DF0130"/>
    <w:rsid w:val="00DF0157"/>
    <w:rsid w:val="00DF5FEB"/>
    <w:rsid w:val="00DF7807"/>
    <w:rsid w:val="00E00270"/>
    <w:rsid w:val="00E00F45"/>
    <w:rsid w:val="00E01D5C"/>
    <w:rsid w:val="00E03FC4"/>
    <w:rsid w:val="00E040C2"/>
    <w:rsid w:val="00E05E24"/>
    <w:rsid w:val="00E06B8B"/>
    <w:rsid w:val="00E07E9F"/>
    <w:rsid w:val="00E10989"/>
    <w:rsid w:val="00E1193D"/>
    <w:rsid w:val="00E127A6"/>
    <w:rsid w:val="00E12D70"/>
    <w:rsid w:val="00E14782"/>
    <w:rsid w:val="00E14A08"/>
    <w:rsid w:val="00E174D4"/>
    <w:rsid w:val="00E17D9A"/>
    <w:rsid w:val="00E203BB"/>
    <w:rsid w:val="00E2091D"/>
    <w:rsid w:val="00E21C4C"/>
    <w:rsid w:val="00E23810"/>
    <w:rsid w:val="00E247CE"/>
    <w:rsid w:val="00E25103"/>
    <w:rsid w:val="00E2597F"/>
    <w:rsid w:val="00E261D3"/>
    <w:rsid w:val="00E26C9D"/>
    <w:rsid w:val="00E2705D"/>
    <w:rsid w:val="00E274F0"/>
    <w:rsid w:val="00E27F5B"/>
    <w:rsid w:val="00E30BED"/>
    <w:rsid w:val="00E312C3"/>
    <w:rsid w:val="00E31AA2"/>
    <w:rsid w:val="00E35F87"/>
    <w:rsid w:val="00E3615D"/>
    <w:rsid w:val="00E36C2C"/>
    <w:rsid w:val="00E401EA"/>
    <w:rsid w:val="00E40D24"/>
    <w:rsid w:val="00E42B4A"/>
    <w:rsid w:val="00E43835"/>
    <w:rsid w:val="00E44503"/>
    <w:rsid w:val="00E44F4C"/>
    <w:rsid w:val="00E500EE"/>
    <w:rsid w:val="00E506DA"/>
    <w:rsid w:val="00E5078F"/>
    <w:rsid w:val="00E50B17"/>
    <w:rsid w:val="00E5273C"/>
    <w:rsid w:val="00E537C6"/>
    <w:rsid w:val="00E545F4"/>
    <w:rsid w:val="00E54EC2"/>
    <w:rsid w:val="00E56011"/>
    <w:rsid w:val="00E56D1B"/>
    <w:rsid w:val="00E56D36"/>
    <w:rsid w:val="00E5711C"/>
    <w:rsid w:val="00E57717"/>
    <w:rsid w:val="00E57B5F"/>
    <w:rsid w:val="00E62922"/>
    <w:rsid w:val="00E6421B"/>
    <w:rsid w:val="00E65D49"/>
    <w:rsid w:val="00E6650C"/>
    <w:rsid w:val="00E668C9"/>
    <w:rsid w:val="00E67325"/>
    <w:rsid w:val="00E7023C"/>
    <w:rsid w:val="00E70D21"/>
    <w:rsid w:val="00E716F2"/>
    <w:rsid w:val="00E71888"/>
    <w:rsid w:val="00E72AB6"/>
    <w:rsid w:val="00E72DD9"/>
    <w:rsid w:val="00E7377D"/>
    <w:rsid w:val="00E74017"/>
    <w:rsid w:val="00E74A6E"/>
    <w:rsid w:val="00E75633"/>
    <w:rsid w:val="00E75B7B"/>
    <w:rsid w:val="00E75EA3"/>
    <w:rsid w:val="00E7724B"/>
    <w:rsid w:val="00E803BA"/>
    <w:rsid w:val="00E828AB"/>
    <w:rsid w:val="00E830F4"/>
    <w:rsid w:val="00E84331"/>
    <w:rsid w:val="00E84413"/>
    <w:rsid w:val="00E849A9"/>
    <w:rsid w:val="00E85FB5"/>
    <w:rsid w:val="00E8656F"/>
    <w:rsid w:val="00E865B2"/>
    <w:rsid w:val="00E86F01"/>
    <w:rsid w:val="00E86FF8"/>
    <w:rsid w:val="00E8745F"/>
    <w:rsid w:val="00E87A5B"/>
    <w:rsid w:val="00E91189"/>
    <w:rsid w:val="00E9413A"/>
    <w:rsid w:val="00E9545E"/>
    <w:rsid w:val="00E95C45"/>
    <w:rsid w:val="00E96296"/>
    <w:rsid w:val="00E96D83"/>
    <w:rsid w:val="00E974DE"/>
    <w:rsid w:val="00EA034E"/>
    <w:rsid w:val="00EA23F7"/>
    <w:rsid w:val="00EA24EE"/>
    <w:rsid w:val="00EA3CAC"/>
    <w:rsid w:val="00EA4357"/>
    <w:rsid w:val="00EA55B4"/>
    <w:rsid w:val="00EA64A0"/>
    <w:rsid w:val="00EA6B9F"/>
    <w:rsid w:val="00EA7946"/>
    <w:rsid w:val="00EA7CC5"/>
    <w:rsid w:val="00EB0A3C"/>
    <w:rsid w:val="00EB1301"/>
    <w:rsid w:val="00EB13E5"/>
    <w:rsid w:val="00EB3E88"/>
    <w:rsid w:val="00EB431C"/>
    <w:rsid w:val="00EB68B2"/>
    <w:rsid w:val="00EB7F21"/>
    <w:rsid w:val="00EC00A1"/>
    <w:rsid w:val="00EC1AE6"/>
    <w:rsid w:val="00EC23F0"/>
    <w:rsid w:val="00EC2B34"/>
    <w:rsid w:val="00EC33F4"/>
    <w:rsid w:val="00EC4699"/>
    <w:rsid w:val="00EC5758"/>
    <w:rsid w:val="00EC6F7D"/>
    <w:rsid w:val="00ED43C6"/>
    <w:rsid w:val="00ED4AFF"/>
    <w:rsid w:val="00ED5A23"/>
    <w:rsid w:val="00ED66A2"/>
    <w:rsid w:val="00ED6F82"/>
    <w:rsid w:val="00EE0116"/>
    <w:rsid w:val="00EE15B4"/>
    <w:rsid w:val="00EE1AD6"/>
    <w:rsid w:val="00EE3426"/>
    <w:rsid w:val="00EE3809"/>
    <w:rsid w:val="00EE3F4F"/>
    <w:rsid w:val="00EE7F18"/>
    <w:rsid w:val="00EF025A"/>
    <w:rsid w:val="00EF1721"/>
    <w:rsid w:val="00EF3347"/>
    <w:rsid w:val="00EF36EC"/>
    <w:rsid w:val="00EF3FEA"/>
    <w:rsid w:val="00EF4C25"/>
    <w:rsid w:val="00EF5728"/>
    <w:rsid w:val="00EF5E03"/>
    <w:rsid w:val="00EF76ED"/>
    <w:rsid w:val="00F02264"/>
    <w:rsid w:val="00F023BC"/>
    <w:rsid w:val="00F03435"/>
    <w:rsid w:val="00F041EF"/>
    <w:rsid w:val="00F04983"/>
    <w:rsid w:val="00F04B8E"/>
    <w:rsid w:val="00F05659"/>
    <w:rsid w:val="00F0751A"/>
    <w:rsid w:val="00F076C9"/>
    <w:rsid w:val="00F07EFF"/>
    <w:rsid w:val="00F1055E"/>
    <w:rsid w:val="00F10959"/>
    <w:rsid w:val="00F112D0"/>
    <w:rsid w:val="00F13C2E"/>
    <w:rsid w:val="00F141C1"/>
    <w:rsid w:val="00F142DB"/>
    <w:rsid w:val="00F15F74"/>
    <w:rsid w:val="00F17D88"/>
    <w:rsid w:val="00F2273F"/>
    <w:rsid w:val="00F23C22"/>
    <w:rsid w:val="00F23EEA"/>
    <w:rsid w:val="00F242EE"/>
    <w:rsid w:val="00F26A25"/>
    <w:rsid w:val="00F26E4F"/>
    <w:rsid w:val="00F275CC"/>
    <w:rsid w:val="00F3042C"/>
    <w:rsid w:val="00F31746"/>
    <w:rsid w:val="00F31C1C"/>
    <w:rsid w:val="00F3276B"/>
    <w:rsid w:val="00F32CF7"/>
    <w:rsid w:val="00F348EF"/>
    <w:rsid w:val="00F35161"/>
    <w:rsid w:val="00F36687"/>
    <w:rsid w:val="00F36FFC"/>
    <w:rsid w:val="00F37826"/>
    <w:rsid w:val="00F37C76"/>
    <w:rsid w:val="00F408E2"/>
    <w:rsid w:val="00F41B62"/>
    <w:rsid w:val="00F42017"/>
    <w:rsid w:val="00F428F5"/>
    <w:rsid w:val="00F43C30"/>
    <w:rsid w:val="00F43E9D"/>
    <w:rsid w:val="00F445E8"/>
    <w:rsid w:val="00F45DAA"/>
    <w:rsid w:val="00F46B9B"/>
    <w:rsid w:val="00F46E4E"/>
    <w:rsid w:val="00F5209C"/>
    <w:rsid w:val="00F52EAA"/>
    <w:rsid w:val="00F56DEC"/>
    <w:rsid w:val="00F57828"/>
    <w:rsid w:val="00F60016"/>
    <w:rsid w:val="00F61218"/>
    <w:rsid w:val="00F634C5"/>
    <w:rsid w:val="00F63C5C"/>
    <w:rsid w:val="00F64678"/>
    <w:rsid w:val="00F6490A"/>
    <w:rsid w:val="00F655AB"/>
    <w:rsid w:val="00F6759A"/>
    <w:rsid w:val="00F678BC"/>
    <w:rsid w:val="00F7073C"/>
    <w:rsid w:val="00F72D66"/>
    <w:rsid w:val="00F735A6"/>
    <w:rsid w:val="00F74906"/>
    <w:rsid w:val="00F75B7D"/>
    <w:rsid w:val="00F76832"/>
    <w:rsid w:val="00F76C79"/>
    <w:rsid w:val="00F8104E"/>
    <w:rsid w:val="00F82A6E"/>
    <w:rsid w:val="00F82B88"/>
    <w:rsid w:val="00F8398C"/>
    <w:rsid w:val="00F8454A"/>
    <w:rsid w:val="00F85AAF"/>
    <w:rsid w:val="00F86C41"/>
    <w:rsid w:val="00F86F8F"/>
    <w:rsid w:val="00F8721C"/>
    <w:rsid w:val="00F9111A"/>
    <w:rsid w:val="00F925D4"/>
    <w:rsid w:val="00F928F6"/>
    <w:rsid w:val="00F92BA5"/>
    <w:rsid w:val="00F94106"/>
    <w:rsid w:val="00F941B1"/>
    <w:rsid w:val="00F952F5"/>
    <w:rsid w:val="00F95375"/>
    <w:rsid w:val="00F96D2E"/>
    <w:rsid w:val="00F97282"/>
    <w:rsid w:val="00F975A7"/>
    <w:rsid w:val="00F9769B"/>
    <w:rsid w:val="00F97D7A"/>
    <w:rsid w:val="00FA088D"/>
    <w:rsid w:val="00FA2E6E"/>
    <w:rsid w:val="00FA5BFA"/>
    <w:rsid w:val="00FA5E52"/>
    <w:rsid w:val="00FA6655"/>
    <w:rsid w:val="00FA6812"/>
    <w:rsid w:val="00FB20A7"/>
    <w:rsid w:val="00FB235E"/>
    <w:rsid w:val="00FB418D"/>
    <w:rsid w:val="00FB58BC"/>
    <w:rsid w:val="00FB5B58"/>
    <w:rsid w:val="00FB670B"/>
    <w:rsid w:val="00FB77CF"/>
    <w:rsid w:val="00FC3489"/>
    <w:rsid w:val="00FC36BC"/>
    <w:rsid w:val="00FC3D17"/>
    <w:rsid w:val="00FC50B7"/>
    <w:rsid w:val="00FC5509"/>
    <w:rsid w:val="00FC5701"/>
    <w:rsid w:val="00FC5FD0"/>
    <w:rsid w:val="00FC6460"/>
    <w:rsid w:val="00FC7233"/>
    <w:rsid w:val="00FD17B1"/>
    <w:rsid w:val="00FD1BF9"/>
    <w:rsid w:val="00FD2AE6"/>
    <w:rsid w:val="00FD51C6"/>
    <w:rsid w:val="00FD6A88"/>
    <w:rsid w:val="00FD70A8"/>
    <w:rsid w:val="00FD7E4C"/>
    <w:rsid w:val="00FE028D"/>
    <w:rsid w:val="00FE0FA3"/>
    <w:rsid w:val="00FE260A"/>
    <w:rsid w:val="00FE2630"/>
    <w:rsid w:val="00FE2FFF"/>
    <w:rsid w:val="00FE401E"/>
    <w:rsid w:val="00FE4CED"/>
    <w:rsid w:val="00FE4EF0"/>
    <w:rsid w:val="00FE62ED"/>
    <w:rsid w:val="00FE7BB4"/>
    <w:rsid w:val="00FF05E7"/>
    <w:rsid w:val="00FF25BE"/>
    <w:rsid w:val="00FF2831"/>
    <w:rsid w:val="00FF2F2E"/>
    <w:rsid w:val="00FF3464"/>
    <w:rsid w:val="00FF4D36"/>
    <w:rsid w:val="00FF4D76"/>
    <w:rsid w:val="00FF5E10"/>
    <w:rsid w:val="00FF72F5"/>
    <w:rsid w:val="1906C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A83D29"/>
  <w15:chartTrackingRefBased/>
  <w15:docId w15:val="{7ADDE60B-737F-42C6-824D-FD0095B6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5AA"/>
    <w:pPr>
      <w:autoSpaceDE w:val="0"/>
      <w:autoSpaceDN w:val="0"/>
      <w:adjustRightInd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51C9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1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31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17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1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409"/>
    <w:pPr>
      <w:ind w:left="720"/>
    </w:pPr>
  </w:style>
  <w:style w:type="character" w:customStyle="1" w:styleId="FooterChar">
    <w:name w:val="Footer Char"/>
    <w:link w:val="Footer"/>
    <w:uiPriority w:val="99"/>
    <w:rsid w:val="00CF01F3"/>
    <w:rPr>
      <w:rFonts w:ascii="Arial" w:hAnsi="Arial"/>
    </w:rPr>
  </w:style>
  <w:style w:type="paragraph" w:styleId="NoSpacing">
    <w:name w:val="No Spacing"/>
    <w:uiPriority w:val="1"/>
    <w:qFormat/>
    <w:rsid w:val="00654A32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rsid w:val="00B253C1"/>
    <w:rPr>
      <w:color w:val="0000FF"/>
      <w:u w:val="single"/>
    </w:rPr>
  </w:style>
  <w:style w:type="character" w:styleId="FollowedHyperlink">
    <w:name w:val="FollowedHyperlink"/>
    <w:rsid w:val="00B01511"/>
    <w:rPr>
      <w:color w:val="800080"/>
      <w:u w:val="single"/>
    </w:rPr>
  </w:style>
  <w:style w:type="character" w:customStyle="1" w:styleId="Heading1Char">
    <w:name w:val="Heading 1 Char"/>
    <w:link w:val="Heading1"/>
    <w:rsid w:val="00A51C94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Documents\Rachel%20Kohl%202015%20Trustees\Board%20Meeting%20Agenda%200323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4297-52DF-403A-9CE8-CA15933C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 032315</Template>
  <TotalTime>50</TotalTime>
  <Pages>1</Pages>
  <Words>233</Words>
  <Characters>1333</Characters>
  <Application>Microsoft Office Word</Application>
  <DocSecurity>0</DocSecurity>
  <Lines>11</Lines>
  <Paragraphs>3</Paragraphs>
  <ScaleCrop>false</ScaleCrop>
  <Company>Drexel University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Richard</dc:creator>
  <cp:keywords/>
  <cp:lastModifiedBy>Richard MacKenzie</cp:lastModifiedBy>
  <cp:revision>43</cp:revision>
  <cp:lastPrinted>2022-02-17T15:34:00Z</cp:lastPrinted>
  <dcterms:created xsi:type="dcterms:W3CDTF">2023-06-21T19:37:00Z</dcterms:created>
  <dcterms:modified xsi:type="dcterms:W3CDTF">2023-06-24T13:43:00Z</dcterms:modified>
</cp:coreProperties>
</file>