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10E3" w14:textId="77777777" w:rsidR="00B60C38" w:rsidRPr="00CB10FD" w:rsidRDefault="00B60C38" w:rsidP="00A51C94">
      <w:pPr>
        <w:pStyle w:val="Heading1"/>
      </w:pPr>
    </w:p>
    <w:p w14:paraId="604AB8AE" w14:textId="77777777" w:rsidR="006A6C59" w:rsidRDefault="003B35AA" w:rsidP="00A104CC">
      <w:pPr>
        <w:ind w:left="-360"/>
        <w:jc w:val="center"/>
        <w:rPr>
          <w:b/>
          <w:bCs/>
        </w:rPr>
      </w:pPr>
      <w:r w:rsidRPr="00CB10FD">
        <w:rPr>
          <w:b/>
          <w:bCs/>
        </w:rPr>
        <w:t>RACHEL KOHL COMMUNITY LIBRARY</w:t>
      </w:r>
      <w:r w:rsidR="00106734" w:rsidRPr="00CB10FD">
        <w:rPr>
          <w:b/>
          <w:bCs/>
        </w:rPr>
        <w:t xml:space="preserve"> </w:t>
      </w:r>
      <w:r w:rsidR="003B7C25" w:rsidRPr="00CB10FD">
        <w:rPr>
          <w:b/>
          <w:bCs/>
        </w:rPr>
        <w:t>BOARD OF TRUSTEES</w:t>
      </w:r>
      <w:r w:rsidR="002A33F2" w:rsidRPr="00CB10FD">
        <w:rPr>
          <w:b/>
          <w:bCs/>
        </w:rPr>
        <w:t xml:space="preserve"> </w:t>
      </w:r>
      <w:r w:rsidRPr="00CB10FD">
        <w:rPr>
          <w:b/>
          <w:bCs/>
        </w:rPr>
        <w:t>MEETING</w:t>
      </w:r>
      <w:r w:rsidR="00B15143" w:rsidRPr="00CB10FD">
        <w:rPr>
          <w:b/>
          <w:bCs/>
        </w:rPr>
        <w:t xml:space="preserve"> AGENDA</w:t>
      </w:r>
      <w:r w:rsidR="006A6C59">
        <w:rPr>
          <w:b/>
          <w:bCs/>
        </w:rPr>
        <w:t xml:space="preserve"> </w:t>
      </w:r>
    </w:p>
    <w:p w14:paraId="6848C914" w14:textId="21AF2483" w:rsidR="00A104CC" w:rsidRDefault="00DD43BA" w:rsidP="006A6C59">
      <w:pPr>
        <w:ind w:left="-360" w:firstLine="1080"/>
        <w:jc w:val="center"/>
        <w:rPr>
          <w:b/>
        </w:rPr>
      </w:pPr>
      <w:r>
        <w:rPr>
          <w:b/>
          <w:bCs/>
        </w:rPr>
        <w:t xml:space="preserve">August 22, </w:t>
      </w:r>
      <w:r w:rsidR="00452E88">
        <w:rPr>
          <w:b/>
          <w:bCs/>
        </w:rPr>
        <w:t>2022</w:t>
      </w:r>
      <w:r w:rsidR="0034303C" w:rsidRPr="00CB10FD">
        <w:rPr>
          <w:b/>
          <w:bCs/>
        </w:rPr>
        <w:tab/>
      </w:r>
      <w:r w:rsidR="00734638" w:rsidRPr="00CB10FD">
        <w:rPr>
          <w:b/>
          <w:bCs/>
        </w:rPr>
        <w:tab/>
      </w:r>
      <w:r w:rsidR="0034303C" w:rsidRPr="00CB10FD">
        <w:rPr>
          <w:b/>
        </w:rPr>
        <w:tab/>
      </w:r>
      <w:r w:rsidR="0034303C" w:rsidRPr="00CB10FD">
        <w:rPr>
          <w:b/>
        </w:rPr>
        <w:tab/>
      </w:r>
      <w:r w:rsidR="0034303C" w:rsidRPr="00CB10FD">
        <w:rPr>
          <w:b/>
        </w:rPr>
        <w:tab/>
      </w:r>
      <w:r w:rsidR="0034303C" w:rsidRPr="00CB10FD">
        <w:rPr>
          <w:b/>
        </w:rPr>
        <w:tab/>
      </w:r>
    </w:p>
    <w:p w14:paraId="3D81CB4F" w14:textId="605A8349" w:rsidR="00623FAE" w:rsidRPr="00D143C6" w:rsidRDefault="00623FAE" w:rsidP="00BB556B">
      <w:pPr>
        <w:ind w:left="-360" w:firstLine="27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b/>
          <w:bCs/>
          <w:sz w:val="22"/>
          <w:szCs w:val="22"/>
        </w:rPr>
        <w:t>Present</w:t>
      </w:r>
      <w:r w:rsidRPr="00D143C6">
        <w:rPr>
          <w:rFonts w:ascii="Calibri" w:hAnsi="Calibri" w:cs="Calibri"/>
          <w:sz w:val="22"/>
          <w:szCs w:val="22"/>
        </w:rPr>
        <w:t>:</w:t>
      </w:r>
      <w:r w:rsidR="003431A9" w:rsidRPr="00D143C6">
        <w:rPr>
          <w:rFonts w:ascii="Calibri" w:hAnsi="Calibri" w:cs="Calibri"/>
          <w:sz w:val="22"/>
          <w:szCs w:val="22"/>
        </w:rPr>
        <w:tab/>
      </w:r>
    </w:p>
    <w:p w14:paraId="25950367" w14:textId="556E7658" w:rsidR="001D05C7" w:rsidRPr="00D143C6" w:rsidRDefault="003C5E02" w:rsidP="001A0AD5">
      <w:pPr>
        <w:ind w:left="-9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b/>
          <w:bCs/>
          <w:sz w:val="22"/>
          <w:szCs w:val="22"/>
        </w:rPr>
        <w:t>Absent</w:t>
      </w:r>
      <w:r w:rsidRPr="00D143C6">
        <w:rPr>
          <w:rFonts w:ascii="Calibri" w:hAnsi="Calibri" w:cs="Calibri"/>
          <w:sz w:val="22"/>
          <w:szCs w:val="22"/>
        </w:rPr>
        <w:t>:</w:t>
      </w:r>
      <w:r w:rsidR="00086E66" w:rsidRPr="00D143C6">
        <w:rPr>
          <w:rFonts w:ascii="Calibri" w:hAnsi="Calibri" w:cs="Calibri"/>
          <w:sz w:val="22"/>
          <w:szCs w:val="22"/>
        </w:rPr>
        <w:tab/>
      </w:r>
    </w:p>
    <w:p w14:paraId="44208C57" w14:textId="77777777" w:rsidR="00552DE4" w:rsidRPr="00D143C6" w:rsidRDefault="00086E66" w:rsidP="00552DE4">
      <w:pPr>
        <w:ind w:left="-9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 xml:space="preserve">  </w:t>
      </w:r>
    </w:p>
    <w:p w14:paraId="14ADE713" w14:textId="7A7275D5" w:rsidR="000456A0" w:rsidRDefault="005F7048" w:rsidP="000013D1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>Call to Order</w:t>
      </w:r>
      <w:r w:rsidR="000456A0" w:rsidRPr="00D143C6">
        <w:rPr>
          <w:rFonts w:ascii="Calibri" w:hAnsi="Calibri" w:cs="Calibri"/>
          <w:sz w:val="22"/>
          <w:szCs w:val="22"/>
        </w:rPr>
        <w:t xml:space="preserve">:   </w:t>
      </w:r>
    </w:p>
    <w:p w14:paraId="09DF4BC3" w14:textId="77777777" w:rsidR="009C1DBA" w:rsidRDefault="009C1DBA" w:rsidP="00431F2D">
      <w:pPr>
        <w:ind w:left="-90"/>
        <w:rPr>
          <w:rFonts w:ascii="Calibri" w:hAnsi="Calibri" w:cs="Calibri"/>
          <w:sz w:val="22"/>
          <w:szCs w:val="22"/>
        </w:rPr>
      </w:pPr>
    </w:p>
    <w:p w14:paraId="3A7E74CE" w14:textId="5AC57BB7" w:rsidR="005F7048" w:rsidRPr="00CD5B7E" w:rsidRDefault="00CD5B7E" w:rsidP="00CD5B7E">
      <w:pPr>
        <w:pStyle w:val="NoSpacing"/>
        <w:numPr>
          <w:ilvl w:val="0"/>
          <w:numId w:val="24"/>
        </w:numPr>
        <w:ind w:left="9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3B7FBE" w:rsidRPr="00CD5B7E">
        <w:rPr>
          <w:rFonts w:ascii="Calibri" w:hAnsi="Calibri" w:cs="Calibri"/>
          <w:sz w:val="22"/>
          <w:szCs w:val="22"/>
        </w:rPr>
        <w:t>Facilities:</w:t>
      </w:r>
      <w:r w:rsidR="003B7FBE" w:rsidRPr="00CD5B7E">
        <w:rPr>
          <w:rFonts w:ascii="Calibri" w:hAnsi="Calibri" w:cs="Calibri"/>
          <w:sz w:val="22"/>
          <w:szCs w:val="22"/>
        </w:rPr>
        <w:tab/>
      </w:r>
      <w:r w:rsidR="00C6434E">
        <w:rPr>
          <w:rFonts w:ascii="Calibri" w:hAnsi="Calibri" w:cs="Calibri"/>
          <w:sz w:val="22"/>
          <w:szCs w:val="22"/>
        </w:rPr>
        <w:t>RPM</w:t>
      </w:r>
      <w:r w:rsidR="000E6510">
        <w:rPr>
          <w:rFonts w:ascii="Calibri" w:hAnsi="Calibri" w:cs="Calibri"/>
          <w:sz w:val="22"/>
          <w:szCs w:val="22"/>
        </w:rPr>
        <w:t xml:space="preserve">   </w:t>
      </w:r>
      <w:r w:rsidR="00BE6519">
        <w:rPr>
          <w:rFonts w:ascii="Calibri" w:hAnsi="Calibri" w:cs="Calibri"/>
          <w:sz w:val="22"/>
          <w:szCs w:val="22"/>
        </w:rPr>
        <w:t>A</w:t>
      </w:r>
      <w:r w:rsidR="00DF0130">
        <w:rPr>
          <w:rFonts w:ascii="Calibri" w:hAnsi="Calibri" w:cs="Calibri"/>
          <w:sz w:val="22"/>
          <w:szCs w:val="22"/>
        </w:rPr>
        <w:t>rchitect</w:t>
      </w:r>
      <w:r w:rsidR="009C1DBA">
        <w:rPr>
          <w:rFonts w:ascii="Calibri" w:hAnsi="Calibri" w:cs="Calibri"/>
          <w:sz w:val="22"/>
          <w:szCs w:val="22"/>
        </w:rPr>
        <w:t>ural plan for Keystone</w:t>
      </w:r>
    </w:p>
    <w:p w14:paraId="0573FBB9" w14:textId="77777777" w:rsidR="00EB3E88" w:rsidRDefault="00EB3E88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</w:p>
    <w:p w14:paraId="2053C932" w14:textId="1EE28E13" w:rsidR="00734638" w:rsidRPr="00D143C6" w:rsidRDefault="00C05BA1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>3</w:t>
      </w:r>
      <w:r w:rsidR="00FD51C6" w:rsidRPr="00D143C6">
        <w:rPr>
          <w:rFonts w:ascii="Calibri" w:hAnsi="Calibri" w:cs="Calibri"/>
          <w:sz w:val="22"/>
          <w:szCs w:val="22"/>
        </w:rPr>
        <w:t>.</w:t>
      </w:r>
      <w:r w:rsidR="00FD51C6" w:rsidRPr="00D143C6">
        <w:rPr>
          <w:rFonts w:ascii="Calibri" w:hAnsi="Calibri" w:cs="Calibri"/>
          <w:sz w:val="22"/>
          <w:szCs w:val="22"/>
        </w:rPr>
        <w:tab/>
      </w:r>
      <w:r w:rsidR="008F3E84" w:rsidRPr="00D143C6">
        <w:rPr>
          <w:rFonts w:ascii="Calibri" w:hAnsi="Calibri" w:cs="Calibri"/>
          <w:sz w:val="22"/>
          <w:szCs w:val="22"/>
        </w:rPr>
        <w:t xml:space="preserve"> </w:t>
      </w:r>
      <w:r w:rsidR="00845C19">
        <w:rPr>
          <w:rFonts w:ascii="Calibri" w:hAnsi="Calibri" w:cs="Calibri"/>
          <w:sz w:val="22"/>
          <w:szCs w:val="22"/>
        </w:rPr>
        <w:t xml:space="preserve">  </w:t>
      </w:r>
      <w:r w:rsidR="00FE4CED" w:rsidRPr="00D143C6">
        <w:rPr>
          <w:rFonts w:ascii="Calibri" w:hAnsi="Calibri" w:cs="Calibri"/>
          <w:sz w:val="22"/>
          <w:szCs w:val="22"/>
        </w:rPr>
        <w:t>Friends Update:</w:t>
      </w:r>
      <w:r w:rsidR="00FE4CED" w:rsidRPr="00D143C6">
        <w:rPr>
          <w:rFonts w:ascii="Calibri" w:hAnsi="Calibri" w:cs="Calibri"/>
          <w:sz w:val="22"/>
          <w:szCs w:val="22"/>
        </w:rPr>
        <w:tab/>
      </w:r>
      <w:r w:rsidR="005F13DF" w:rsidRPr="00D143C6">
        <w:rPr>
          <w:rFonts w:ascii="Calibri" w:hAnsi="Calibri" w:cs="Calibri"/>
          <w:sz w:val="22"/>
          <w:szCs w:val="22"/>
        </w:rPr>
        <w:tab/>
      </w:r>
    </w:p>
    <w:p w14:paraId="495A4C25" w14:textId="77777777" w:rsidR="0020713F" w:rsidRPr="00D143C6" w:rsidRDefault="0020713F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</w:p>
    <w:p w14:paraId="2827FE23" w14:textId="72ABFEC4" w:rsidR="00623FAE" w:rsidRPr="00D143C6" w:rsidRDefault="00C05BA1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>4</w:t>
      </w:r>
      <w:r w:rsidR="00734638" w:rsidRPr="00D143C6">
        <w:rPr>
          <w:rFonts w:ascii="Calibri" w:hAnsi="Calibri" w:cs="Calibri"/>
          <w:sz w:val="22"/>
          <w:szCs w:val="22"/>
        </w:rPr>
        <w:t>.</w:t>
      </w:r>
      <w:r w:rsidR="00734638" w:rsidRPr="00D143C6">
        <w:rPr>
          <w:rFonts w:ascii="Calibri" w:hAnsi="Calibri" w:cs="Calibri"/>
          <w:sz w:val="22"/>
          <w:szCs w:val="22"/>
        </w:rPr>
        <w:tab/>
      </w:r>
      <w:r w:rsidR="008F3E84" w:rsidRPr="00D143C6">
        <w:rPr>
          <w:rFonts w:ascii="Calibri" w:hAnsi="Calibri" w:cs="Calibri"/>
          <w:sz w:val="22"/>
          <w:szCs w:val="22"/>
        </w:rPr>
        <w:t xml:space="preserve"> </w:t>
      </w:r>
      <w:r w:rsidR="00845C19">
        <w:rPr>
          <w:rFonts w:ascii="Calibri" w:hAnsi="Calibri" w:cs="Calibri"/>
          <w:sz w:val="22"/>
          <w:szCs w:val="22"/>
        </w:rPr>
        <w:t xml:space="preserve">  </w:t>
      </w:r>
      <w:r w:rsidR="00FE4CED" w:rsidRPr="00D143C6">
        <w:rPr>
          <w:rFonts w:ascii="Calibri" w:hAnsi="Calibri" w:cs="Calibri"/>
          <w:sz w:val="22"/>
          <w:szCs w:val="22"/>
        </w:rPr>
        <w:t>Minutes:</w:t>
      </w:r>
      <w:r w:rsidR="00FE4CED" w:rsidRPr="00D143C6">
        <w:rPr>
          <w:rFonts w:ascii="Calibri" w:hAnsi="Calibri" w:cs="Calibri"/>
          <w:sz w:val="22"/>
          <w:szCs w:val="22"/>
        </w:rPr>
        <w:tab/>
      </w:r>
      <w:r w:rsidR="00CC3A09">
        <w:rPr>
          <w:rFonts w:ascii="Calibri" w:hAnsi="Calibri" w:cs="Calibri"/>
          <w:sz w:val="22"/>
          <w:szCs w:val="22"/>
        </w:rPr>
        <w:t xml:space="preserve">Motion to </w:t>
      </w:r>
      <w:r w:rsidR="00076D93">
        <w:rPr>
          <w:rFonts w:ascii="Calibri" w:hAnsi="Calibri" w:cs="Calibri"/>
          <w:sz w:val="22"/>
          <w:szCs w:val="22"/>
        </w:rPr>
        <w:t>a</w:t>
      </w:r>
      <w:r w:rsidR="00FE4CED" w:rsidRPr="00D143C6">
        <w:rPr>
          <w:rFonts w:ascii="Calibri" w:hAnsi="Calibri" w:cs="Calibri"/>
          <w:sz w:val="22"/>
          <w:szCs w:val="22"/>
        </w:rPr>
        <w:t xml:space="preserve">pprove </w:t>
      </w:r>
      <w:r w:rsidR="002914D2" w:rsidRPr="00D143C6">
        <w:rPr>
          <w:rFonts w:ascii="Calibri" w:hAnsi="Calibri" w:cs="Calibri"/>
          <w:sz w:val="22"/>
          <w:szCs w:val="22"/>
        </w:rPr>
        <w:t>0</w:t>
      </w:r>
      <w:r w:rsidR="00106F6A">
        <w:rPr>
          <w:rFonts w:ascii="Calibri" w:hAnsi="Calibri" w:cs="Calibri"/>
          <w:sz w:val="22"/>
          <w:szCs w:val="22"/>
        </w:rPr>
        <w:t>7</w:t>
      </w:r>
      <w:r w:rsidR="004A1FF5">
        <w:rPr>
          <w:rFonts w:ascii="Calibri" w:hAnsi="Calibri" w:cs="Calibri"/>
          <w:sz w:val="22"/>
          <w:szCs w:val="22"/>
        </w:rPr>
        <w:t>/</w:t>
      </w:r>
      <w:r w:rsidR="00922EE8">
        <w:rPr>
          <w:rFonts w:ascii="Calibri" w:hAnsi="Calibri" w:cs="Calibri"/>
          <w:sz w:val="22"/>
          <w:szCs w:val="22"/>
        </w:rPr>
        <w:t>2</w:t>
      </w:r>
      <w:r w:rsidR="00106F6A">
        <w:rPr>
          <w:rFonts w:ascii="Calibri" w:hAnsi="Calibri" w:cs="Calibri"/>
          <w:sz w:val="22"/>
          <w:szCs w:val="22"/>
        </w:rPr>
        <w:t>5</w:t>
      </w:r>
      <w:r w:rsidR="004A1FF5">
        <w:rPr>
          <w:rFonts w:ascii="Calibri" w:hAnsi="Calibri" w:cs="Calibri"/>
          <w:sz w:val="22"/>
          <w:szCs w:val="22"/>
        </w:rPr>
        <w:t>/2</w:t>
      </w:r>
      <w:r w:rsidR="0097668E" w:rsidRPr="00D143C6">
        <w:rPr>
          <w:rFonts w:ascii="Calibri" w:hAnsi="Calibri" w:cs="Calibri"/>
          <w:sz w:val="22"/>
          <w:szCs w:val="22"/>
        </w:rPr>
        <w:t>022</w:t>
      </w:r>
      <w:r w:rsidR="00076D93">
        <w:rPr>
          <w:rFonts w:ascii="Calibri" w:hAnsi="Calibri" w:cs="Calibri"/>
          <w:sz w:val="22"/>
          <w:szCs w:val="22"/>
        </w:rPr>
        <w:t xml:space="preserve"> minutes.</w:t>
      </w:r>
    </w:p>
    <w:p w14:paraId="0AC429B4" w14:textId="77777777" w:rsidR="001A0AD5" w:rsidRPr="00D143C6" w:rsidRDefault="001A0AD5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</w:p>
    <w:p w14:paraId="781DFCFA" w14:textId="1F23E45E" w:rsidR="00332A6D" w:rsidRDefault="00C05BA1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>5</w:t>
      </w:r>
      <w:r w:rsidR="00FF4D76" w:rsidRPr="00D143C6">
        <w:rPr>
          <w:rFonts w:ascii="Calibri" w:hAnsi="Calibri" w:cs="Calibri"/>
          <w:sz w:val="22"/>
          <w:szCs w:val="22"/>
        </w:rPr>
        <w:t>.</w:t>
      </w:r>
      <w:r w:rsidR="00FF4D76" w:rsidRPr="00D143C6">
        <w:rPr>
          <w:rFonts w:ascii="Calibri" w:hAnsi="Calibri" w:cs="Calibri"/>
          <w:sz w:val="22"/>
          <w:szCs w:val="22"/>
        </w:rPr>
        <w:tab/>
        <w:t xml:space="preserve"> </w:t>
      </w:r>
      <w:r w:rsidR="00845C19">
        <w:rPr>
          <w:rFonts w:ascii="Calibri" w:hAnsi="Calibri" w:cs="Calibri"/>
          <w:sz w:val="22"/>
          <w:szCs w:val="22"/>
        </w:rPr>
        <w:t xml:space="preserve">  </w:t>
      </w:r>
      <w:r w:rsidR="00FE4CED" w:rsidRPr="00D143C6">
        <w:rPr>
          <w:rFonts w:ascii="Calibri" w:hAnsi="Calibri" w:cs="Calibri"/>
          <w:sz w:val="22"/>
          <w:szCs w:val="22"/>
        </w:rPr>
        <w:t>Director’s Re</w:t>
      </w:r>
      <w:r w:rsidR="00980A57" w:rsidRPr="00D143C6">
        <w:rPr>
          <w:rFonts w:ascii="Calibri" w:hAnsi="Calibri" w:cs="Calibri"/>
          <w:sz w:val="22"/>
          <w:szCs w:val="22"/>
        </w:rPr>
        <w:t>port</w:t>
      </w:r>
      <w:r w:rsidR="00480989" w:rsidRPr="00D143C6">
        <w:rPr>
          <w:rFonts w:ascii="Calibri" w:hAnsi="Calibri" w:cs="Calibri"/>
          <w:sz w:val="22"/>
          <w:szCs w:val="22"/>
        </w:rPr>
        <w:t>:</w:t>
      </w:r>
      <w:r w:rsidR="0070114C" w:rsidRPr="00D143C6">
        <w:rPr>
          <w:rFonts w:ascii="Calibri" w:hAnsi="Calibri" w:cs="Calibri"/>
          <w:sz w:val="22"/>
          <w:szCs w:val="22"/>
        </w:rPr>
        <w:tab/>
      </w:r>
      <w:r w:rsidR="00B66BB6">
        <w:rPr>
          <w:rFonts w:ascii="Calibri" w:hAnsi="Calibri" w:cs="Calibri"/>
          <w:sz w:val="22"/>
          <w:szCs w:val="22"/>
        </w:rPr>
        <w:t>-Siding update</w:t>
      </w:r>
    </w:p>
    <w:p w14:paraId="2B1FEA33" w14:textId="7DDCB74E" w:rsidR="007317E7" w:rsidRDefault="007317E7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-By Laws updates</w:t>
      </w:r>
      <w:r w:rsidR="002E5E6A">
        <w:rPr>
          <w:rFonts w:ascii="Calibri" w:hAnsi="Calibri" w:cs="Calibri"/>
          <w:sz w:val="22"/>
          <w:szCs w:val="22"/>
        </w:rPr>
        <w:t>.  Motion to approve updates to 10/25/2021 By</w:t>
      </w:r>
      <w:r w:rsidR="00076D93">
        <w:rPr>
          <w:rFonts w:ascii="Calibri" w:hAnsi="Calibri" w:cs="Calibri"/>
          <w:sz w:val="22"/>
          <w:szCs w:val="22"/>
        </w:rPr>
        <w:t xml:space="preserve"> </w:t>
      </w:r>
      <w:r w:rsidR="002E5E6A">
        <w:rPr>
          <w:rFonts w:ascii="Calibri" w:hAnsi="Calibri" w:cs="Calibri"/>
          <w:sz w:val="22"/>
          <w:szCs w:val="22"/>
        </w:rPr>
        <w:t>Laws.</w:t>
      </w:r>
      <w:r w:rsidR="000341A3">
        <w:rPr>
          <w:rFonts w:ascii="Calibri" w:hAnsi="Calibri" w:cs="Calibri"/>
          <w:sz w:val="22"/>
          <w:szCs w:val="22"/>
        </w:rPr>
        <w:t xml:space="preserve"> </w:t>
      </w:r>
      <w:r w:rsidR="000341A3" w:rsidRPr="002A49BE">
        <w:rPr>
          <w:rFonts w:ascii="Calibri" w:hAnsi="Calibri" w:cs="Calibri"/>
          <w:sz w:val="22"/>
          <w:szCs w:val="22"/>
          <w:u w:val="single"/>
        </w:rPr>
        <w:t>ON HOLD</w:t>
      </w:r>
    </w:p>
    <w:p w14:paraId="503E3618" w14:textId="57913886" w:rsidR="00F37C76" w:rsidRPr="00D143C6" w:rsidRDefault="009A3932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-</w:t>
      </w:r>
      <w:r w:rsidR="00E57B5F">
        <w:rPr>
          <w:rFonts w:ascii="Calibri" w:hAnsi="Calibri" w:cs="Calibri"/>
          <w:sz w:val="22"/>
          <w:szCs w:val="22"/>
        </w:rPr>
        <w:t>September 13</w:t>
      </w:r>
      <w:r w:rsidR="00E57B5F" w:rsidRPr="00E57B5F">
        <w:rPr>
          <w:rFonts w:ascii="Calibri" w:hAnsi="Calibri" w:cs="Calibri"/>
          <w:sz w:val="22"/>
          <w:szCs w:val="22"/>
          <w:vertAlign w:val="superscript"/>
        </w:rPr>
        <w:t>th</w:t>
      </w:r>
      <w:r w:rsidR="00E57B5F">
        <w:rPr>
          <w:rFonts w:ascii="Calibri" w:hAnsi="Calibri" w:cs="Calibri"/>
          <w:sz w:val="22"/>
          <w:szCs w:val="22"/>
        </w:rPr>
        <w:t xml:space="preserve"> dinner $100</w:t>
      </w:r>
      <w:r w:rsidR="009717A3">
        <w:rPr>
          <w:rFonts w:ascii="Calibri" w:hAnsi="Calibri" w:cs="Calibri"/>
          <w:sz w:val="22"/>
          <w:szCs w:val="22"/>
        </w:rPr>
        <w:t xml:space="preserve"> pp</w:t>
      </w:r>
    </w:p>
    <w:p w14:paraId="3747E0C8" w14:textId="59FFC1B4" w:rsidR="008665B8" w:rsidRDefault="009640A0" w:rsidP="008748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-Eagle Scout, Chris </w:t>
      </w:r>
      <w:proofErr w:type="spellStart"/>
      <w:r>
        <w:rPr>
          <w:rFonts w:ascii="Calibri" w:hAnsi="Calibri" w:cs="Calibri"/>
          <w:sz w:val="22"/>
          <w:szCs w:val="22"/>
        </w:rPr>
        <w:t>Nevy</w:t>
      </w:r>
      <w:proofErr w:type="spellEnd"/>
      <w:r>
        <w:rPr>
          <w:rFonts w:ascii="Calibri" w:hAnsi="Calibri" w:cs="Calibri"/>
          <w:sz w:val="22"/>
          <w:szCs w:val="22"/>
        </w:rPr>
        <w:t>, garden project update</w:t>
      </w:r>
    </w:p>
    <w:p w14:paraId="5125419E" w14:textId="57B63A0F" w:rsidR="00EA034E" w:rsidRDefault="00EA034E" w:rsidP="008748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-PECO</w:t>
      </w:r>
      <w:r w:rsidR="005E0644">
        <w:rPr>
          <w:rFonts w:ascii="Calibri" w:hAnsi="Calibri" w:cs="Calibri"/>
          <w:sz w:val="22"/>
          <w:szCs w:val="22"/>
        </w:rPr>
        <w:t xml:space="preserve"> lighting upgrade </w:t>
      </w:r>
    </w:p>
    <w:p w14:paraId="674C8D85" w14:textId="0FBD17A1" w:rsidR="008925F8" w:rsidRDefault="00263D3F" w:rsidP="008748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-</w:t>
      </w:r>
      <w:r w:rsidR="003D17E3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us trip to</w:t>
      </w:r>
      <w:r w:rsidR="003D17E3">
        <w:rPr>
          <w:rFonts w:ascii="Calibri" w:hAnsi="Calibri" w:cs="Calibri"/>
          <w:sz w:val="22"/>
          <w:szCs w:val="22"/>
        </w:rPr>
        <w:t xml:space="preserve"> Washington DC</w:t>
      </w:r>
      <w:r>
        <w:rPr>
          <w:rFonts w:ascii="Calibri" w:hAnsi="Calibri" w:cs="Calibri"/>
          <w:sz w:val="22"/>
          <w:szCs w:val="22"/>
        </w:rPr>
        <w:t xml:space="preserve"> on September 24th</w:t>
      </w:r>
    </w:p>
    <w:p w14:paraId="10FFA13F" w14:textId="429402D3" w:rsidR="003D17E3" w:rsidRDefault="000341A3" w:rsidP="008748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44F4C">
        <w:rPr>
          <w:rFonts w:ascii="Calibri" w:hAnsi="Calibri" w:cs="Calibri"/>
          <w:sz w:val="22"/>
          <w:szCs w:val="22"/>
        </w:rPr>
        <w:t xml:space="preserve">-Ethel </w:t>
      </w:r>
      <w:proofErr w:type="spellStart"/>
      <w:r w:rsidR="00E44F4C">
        <w:rPr>
          <w:rFonts w:ascii="Calibri" w:hAnsi="Calibri" w:cs="Calibri"/>
          <w:sz w:val="22"/>
          <w:szCs w:val="22"/>
        </w:rPr>
        <w:t>Sargeant</w:t>
      </w:r>
      <w:proofErr w:type="spellEnd"/>
      <w:r w:rsidR="00E44F4C">
        <w:rPr>
          <w:rFonts w:ascii="Calibri" w:hAnsi="Calibri" w:cs="Calibri"/>
          <w:sz w:val="22"/>
          <w:szCs w:val="22"/>
        </w:rPr>
        <w:t xml:space="preserve"> Smith Clark Memorial Fund application</w:t>
      </w:r>
    </w:p>
    <w:p w14:paraId="1DA44BE9" w14:textId="22A0DB92" w:rsidR="00183E6B" w:rsidRDefault="0078285C" w:rsidP="008748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-PALA Slide Show</w:t>
      </w:r>
      <w:r w:rsidR="00B95264">
        <w:rPr>
          <w:rFonts w:ascii="Calibri" w:hAnsi="Calibri" w:cs="Calibri"/>
          <w:sz w:val="22"/>
          <w:szCs w:val="22"/>
        </w:rPr>
        <w:t xml:space="preserve">, </w:t>
      </w:r>
      <w:r w:rsidR="002232E4">
        <w:rPr>
          <w:rFonts w:ascii="Calibri" w:hAnsi="Calibri" w:cs="Calibri"/>
          <w:sz w:val="22"/>
          <w:szCs w:val="22"/>
        </w:rPr>
        <w:t>Sunshine</w:t>
      </w:r>
      <w:r w:rsidR="00B95264">
        <w:rPr>
          <w:rFonts w:ascii="Calibri" w:hAnsi="Calibri" w:cs="Calibri"/>
          <w:sz w:val="22"/>
          <w:szCs w:val="22"/>
        </w:rPr>
        <w:t xml:space="preserve"> </w:t>
      </w:r>
      <w:r w:rsidR="002232E4">
        <w:rPr>
          <w:rFonts w:ascii="Calibri" w:hAnsi="Calibri" w:cs="Calibri"/>
          <w:sz w:val="22"/>
          <w:szCs w:val="22"/>
        </w:rPr>
        <w:t>Laws adherence</w:t>
      </w:r>
    </w:p>
    <w:p w14:paraId="4E07B549" w14:textId="77777777" w:rsidR="00EA23F7" w:rsidRDefault="00EA23F7" w:rsidP="008748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</w:p>
    <w:p w14:paraId="317F0A97" w14:textId="2A8F143A" w:rsidR="00980A57" w:rsidRPr="00D143C6" w:rsidRDefault="00C05BA1" w:rsidP="008748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>6</w:t>
      </w:r>
      <w:r w:rsidR="00FF4D76" w:rsidRPr="00D143C6">
        <w:rPr>
          <w:rFonts w:ascii="Calibri" w:hAnsi="Calibri" w:cs="Calibri"/>
          <w:sz w:val="22"/>
          <w:szCs w:val="22"/>
        </w:rPr>
        <w:t>.</w:t>
      </w:r>
      <w:r w:rsidR="00DE50AD">
        <w:rPr>
          <w:rFonts w:ascii="Calibri" w:hAnsi="Calibri" w:cs="Calibri"/>
          <w:sz w:val="22"/>
          <w:szCs w:val="22"/>
        </w:rPr>
        <w:t xml:space="preserve"> </w:t>
      </w:r>
      <w:r w:rsidR="007A78B2">
        <w:rPr>
          <w:rFonts w:ascii="Calibri" w:hAnsi="Calibri" w:cs="Calibri"/>
          <w:sz w:val="22"/>
          <w:szCs w:val="22"/>
        </w:rPr>
        <w:t xml:space="preserve">  </w:t>
      </w:r>
      <w:r w:rsidR="00FF4D76" w:rsidRPr="00D143C6">
        <w:rPr>
          <w:rFonts w:ascii="Calibri" w:hAnsi="Calibri" w:cs="Calibri"/>
          <w:sz w:val="22"/>
          <w:szCs w:val="22"/>
        </w:rPr>
        <w:t>Treasurer’s Report:</w:t>
      </w:r>
      <w:r w:rsidR="00572B7F" w:rsidRPr="00D143C6">
        <w:rPr>
          <w:rFonts w:ascii="Calibri" w:hAnsi="Calibri" w:cs="Calibri"/>
          <w:sz w:val="22"/>
          <w:szCs w:val="22"/>
        </w:rPr>
        <w:t xml:space="preserve"> </w:t>
      </w:r>
      <w:r w:rsidR="002D2048" w:rsidRPr="00D143C6">
        <w:rPr>
          <w:rFonts w:ascii="Calibri" w:hAnsi="Calibri" w:cs="Calibri"/>
          <w:sz w:val="22"/>
          <w:szCs w:val="22"/>
        </w:rPr>
        <w:t xml:space="preserve"> </w:t>
      </w:r>
      <w:r w:rsidR="00572B7F" w:rsidRPr="00D143C6">
        <w:rPr>
          <w:rFonts w:ascii="Calibri" w:hAnsi="Calibri" w:cs="Calibri"/>
          <w:sz w:val="22"/>
          <w:szCs w:val="22"/>
        </w:rPr>
        <w:t xml:space="preserve">   </w:t>
      </w:r>
      <w:r w:rsidR="00003078">
        <w:rPr>
          <w:rFonts w:ascii="Calibri" w:hAnsi="Calibri" w:cs="Calibri"/>
          <w:sz w:val="22"/>
          <w:szCs w:val="22"/>
        </w:rPr>
        <w:t>Motion to a</w:t>
      </w:r>
      <w:r w:rsidR="00572B7F" w:rsidRPr="00D143C6">
        <w:rPr>
          <w:rFonts w:ascii="Calibri" w:hAnsi="Calibri" w:cs="Calibri"/>
          <w:sz w:val="22"/>
          <w:szCs w:val="22"/>
        </w:rPr>
        <w:t>pprove</w:t>
      </w:r>
      <w:r w:rsidR="001D148B" w:rsidRPr="00D143C6">
        <w:rPr>
          <w:rFonts w:ascii="Calibri" w:hAnsi="Calibri" w:cs="Calibri"/>
          <w:sz w:val="22"/>
          <w:szCs w:val="22"/>
        </w:rPr>
        <w:t xml:space="preserve"> </w:t>
      </w:r>
      <w:r w:rsidR="004A1FF5">
        <w:rPr>
          <w:rFonts w:ascii="Calibri" w:hAnsi="Calibri" w:cs="Calibri"/>
          <w:sz w:val="22"/>
          <w:szCs w:val="22"/>
        </w:rPr>
        <w:t>Ju</w:t>
      </w:r>
      <w:r w:rsidR="005B6257">
        <w:rPr>
          <w:rFonts w:ascii="Calibri" w:hAnsi="Calibri" w:cs="Calibri"/>
          <w:sz w:val="22"/>
          <w:szCs w:val="22"/>
        </w:rPr>
        <w:t>ly</w:t>
      </w:r>
      <w:r w:rsidR="00C410E1">
        <w:rPr>
          <w:rFonts w:ascii="Calibri" w:hAnsi="Calibri" w:cs="Calibri"/>
          <w:sz w:val="22"/>
          <w:szCs w:val="22"/>
        </w:rPr>
        <w:t xml:space="preserve"> </w:t>
      </w:r>
      <w:r w:rsidR="007A78B2">
        <w:rPr>
          <w:rFonts w:ascii="Calibri" w:hAnsi="Calibri" w:cs="Calibri"/>
          <w:sz w:val="22"/>
          <w:szCs w:val="22"/>
        </w:rPr>
        <w:t>2022</w:t>
      </w:r>
      <w:r w:rsidR="00003078">
        <w:rPr>
          <w:rFonts w:ascii="Calibri" w:hAnsi="Calibri" w:cs="Calibri"/>
          <w:sz w:val="22"/>
          <w:szCs w:val="22"/>
        </w:rPr>
        <w:t xml:space="preserve"> report.</w:t>
      </w:r>
    </w:p>
    <w:p w14:paraId="590B218A" w14:textId="60B5DE4F" w:rsidR="00332A6D" w:rsidRPr="00D143C6" w:rsidRDefault="001F6369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ab/>
      </w:r>
      <w:r w:rsidRPr="00D143C6">
        <w:rPr>
          <w:rFonts w:ascii="Calibri" w:hAnsi="Calibri" w:cs="Calibri"/>
          <w:sz w:val="22"/>
          <w:szCs w:val="22"/>
        </w:rPr>
        <w:tab/>
      </w:r>
      <w:r w:rsidRPr="00D143C6">
        <w:rPr>
          <w:rFonts w:ascii="Calibri" w:hAnsi="Calibri" w:cs="Calibri"/>
          <w:sz w:val="22"/>
          <w:szCs w:val="22"/>
        </w:rPr>
        <w:tab/>
      </w:r>
      <w:r w:rsidR="00395205">
        <w:rPr>
          <w:rFonts w:ascii="Calibri" w:hAnsi="Calibri" w:cs="Calibri"/>
          <w:sz w:val="22"/>
          <w:szCs w:val="22"/>
        </w:rPr>
        <w:tab/>
      </w:r>
    </w:p>
    <w:p w14:paraId="0752F486" w14:textId="595C303E" w:rsidR="005A7468" w:rsidRDefault="007C1E85" w:rsidP="005A7468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>7</w:t>
      </w:r>
      <w:r w:rsidR="00FF4D76" w:rsidRPr="00D143C6">
        <w:rPr>
          <w:rFonts w:ascii="Calibri" w:hAnsi="Calibri" w:cs="Calibri"/>
          <w:sz w:val="22"/>
          <w:szCs w:val="22"/>
        </w:rPr>
        <w:t>.</w:t>
      </w:r>
      <w:r w:rsidR="00D27D92">
        <w:rPr>
          <w:rFonts w:ascii="Calibri" w:hAnsi="Calibri" w:cs="Calibri"/>
          <w:sz w:val="22"/>
          <w:szCs w:val="22"/>
        </w:rPr>
        <w:t xml:space="preserve">   </w:t>
      </w:r>
      <w:r w:rsidR="00FF4D76" w:rsidRPr="00D143C6">
        <w:rPr>
          <w:rFonts w:ascii="Calibri" w:hAnsi="Calibri" w:cs="Calibri"/>
          <w:sz w:val="22"/>
          <w:szCs w:val="22"/>
        </w:rPr>
        <w:t>DCL</w:t>
      </w:r>
      <w:r w:rsidR="005A7468">
        <w:rPr>
          <w:rFonts w:ascii="Calibri" w:hAnsi="Calibri" w:cs="Calibri"/>
          <w:sz w:val="22"/>
          <w:szCs w:val="22"/>
        </w:rPr>
        <w:t>:</w:t>
      </w:r>
      <w:r w:rsidR="005A7468">
        <w:rPr>
          <w:rFonts w:ascii="Calibri" w:hAnsi="Calibri" w:cs="Calibri"/>
          <w:sz w:val="22"/>
          <w:szCs w:val="22"/>
        </w:rPr>
        <w:tab/>
      </w:r>
      <w:r w:rsidR="00FF4D76" w:rsidRPr="00D143C6">
        <w:rPr>
          <w:rFonts w:ascii="Calibri" w:hAnsi="Calibri" w:cs="Calibri"/>
          <w:sz w:val="22"/>
          <w:szCs w:val="22"/>
        </w:rPr>
        <w:t>Meetings</w:t>
      </w:r>
      <w:r w:rsidR="00EB68B2" w:rsidRPr="00D143C6">
        <w:rPr>
          <w:rFonts w:ascii="Calibri" w:hAnsi="Calibri" w:cs="Calibri"/>
          <w:sz w:val="22"/>
          <w:szCs w:val="22"/>
        </w:rPr>
        <w:t xml:space="preserve">- </w:t>
      </w:r>
      <w:r w:rsidR="008B474A" w:rsidRPr="00D143C6">
        <w:rPr>
          <w:rFonts w:ascii="Calibri" w:hAnsi="Calibri" w:cs="Calibri"/>
          <w:sz w:val="22"/>
          <w:szCs w:val="22"/>
        </w:rPr>
        <w:t>2/17/22</w:t>
      </w:r>
      <w:r w:rsidR="00EB68B2" w:rsidRPr="00D143C6">
        <w:rPr>
          <w:rFonts w:ascii="Calibri" w:hAnsi="Calibri" w:cs="Calibri"/>
          <w:sz w:val="22"/>
          <w:szCs w:val="22"/>
        </w:rPr>
        <w:t xml:space="preserve">, </w:t>
      </w:r>
      <w:r w:rsidR="008B474A" w:rsidRPr="00D143C6">
        <w:rPr>
          <w:rFonts w:ascii="Calibri" w:hAnsi="Calibri" w:cs="Calibri"/>
          <w:sz w:val="22"/>
          <w:szCs w:val="22"/>
        </w:rPr>
        <w:t xml:space="preserve">Jean </w:t>
      </w:r>
      <w:r w:rsidR="00800FA7" w:rsidRPr="00D143C6">
        <w:rPr>
          <w:rFonts w:ascii="Calibri" w:hAnsi="Calibri" w:cs="Calibri"/>
          <w:sz w:val="22"/>
          <w:szCs w:val="22"/>
        </w:rPr>
        <w:tab/>
      </w:r>
      <w:r w:rsidR="000A5A3F" w:rsidRPr="00EA7CC5">
        <w:rPr>
          <w:rFonts w:ascii="Calibri" w:hAnsi="Calibri" w:cs="Calibri"/>
          <w:sz w:val="22"/>
          <w:szCs w:val="22"/>
        </w:rPr>
        <w:t xml:space="preserve">April </w:t>
      </w:r>
      <w:r w:rsidR="007428C0" w:rsidRPr="00EA7CC5">
        <w:rPr>
          <w:rFonts w:ascii="Calibri" w:hAnsi="Calibri" w:cs="Calibri"/>
          <w:sz w:val="22"/>
          <w:szCs w:val="22"/>
        </w:rPr>
        <w:t>21</w:t>
      </w:r>
      <w:r w:rsidR="000A5A3F" w:rsidRPr="00EA7CC5">
        <w:rPr>
          <w:rFonts w:ascii="Calibri" w:hAnsi="Calibri" w:cs="Calibri"/>
          <w:sz w:val="22"/>
          <w:szCs w:val="22"/>
        </w:rPr>
        <w:t>,</w:t>
      </w:r>
      <w:r w:rsidR="00F735A6" w:rsidRPr="00EA7CC5">
        <w:rPr>
          <w:rFonts w:ascii="Calibri" w:hAnsi="Calibri" w:cs="Calibri"/>
          <w:sz w:val="22"/>
          <w:szCs w:val="22"/>
        </w:rPr>
        <w:t xml:space="preserve"> </w:t>
      </w:r>
      <w:r w:rsidR="009D4E9C">
        <w:rPr>
          <w:rFonts w:ascii="Calibri" w:hAnsi="Calibri" w:cs="Calibri"/>
          <w:sz w:val="22"/>
          <w:szCs w:val="22"/>
        </w:rPr>
        <w:t>Debbie</w:t>
      </w:r>
      <w:r w:rsidR="000A5A3F" w:rsidRPr="00D143C6">
        <w:rPr>
          <w:rFonts w:ascii="Calibri" w:hAnsi="Calibri" w:cs="Calibri"/>
          <w:sz w:val="22"/>
          <w:szCs w:val="22"/>
        </w:rPr>
        <w:t xml:space="preserve"> </w:t>
      </w:r>
      <w:r w:rsidR="00EB68B2" w:rsidRPr="00D143C6">
        <w:rPr>
          <w:rFonts w:ascii="Calibri" w:hAnsi="Calibri" w:cs="Calibri"/>
          <w:sz w:val="22"/>
          <w:szCs w:val="22"/>
        </w:rPr>
        <w:tab/>
      </w:r>
      <w:r w:rsidR="005A7468">
        <w:rPr>
          <w:rFonts w:ascii="Calibri" w:hAnsi="Calibri" w:cs="Calibri"/>
          <w:sz w:val="22"/>
          <w:szCs w:val="22"/>
        </w:rPr>
        <w:tab/>
      </w:r>
      <w:r w:rsidR="000A5A3F" w:rsidRPr="00D143C6">
        <w:rPr>
          <w:rFonts w:ascii="Calibri" w:hAnsi="Calibri" w:cs="Calibri"/>
          <w:sz w:val="22"/>
          <w:szCs w:val="22"/>
        </w:rPr>
        <w:t>June 16,</w:t>
      </w:r>
      <w:r w:rsidR="009D4E9C">
        <w:rPr>
          <w:rFonts w:ascii="Calibri" w:hAnsi="Calibri" w:cs="Calibri"/>
          <w:sz w:val="22"/>
          <w:szCs w:val="22"/>
        </w:rPr>
        <w:t xml:space="preserve"> </w:t>
      </w:r>
      <w:r w:rsidR="00436660">
        <w:rPr>
          <w:rFonts w:ascii="Calibri" w:hAnsi="Calibri" w:cs="Calibri"/>
          <w:sz w:val="22"/>
          <w:szCs w:val="22"/>
        </w:rPr>
        <w:t>cancelled</w:t>
      </w:r>
      <w:r w:rsidR="00EB68B2" w:rsidRPr="00D143C6">
        <w:rPr>
          <w:rFonts w:ascii="Calibri" w:hAnsi="Calibri" w:cs="Calibri"/>
          <w:sz w:val="22"/>
          <w:szCs w:val="22"/>
        </w:rPr>
        <w:tab/>
      </w:r>
      <w:r w:rsidR="00EB68B2" w:rsidRPr="00D143C6">
        <w:rPr>
          <w:rFonts w:ascii="Calibri" w:hAnsi="Calibri" w:cs="Calibri"/>
          <w:sz w:val="22"/>
          <w:szCs w:val="22"/>
        </w:rPr>
        <w:tab/>
      </w:r>
      <w:r w:rsidR="000A5A3F" w:rsidRPr="00D143C6">
        <w:rPr>
          <w:rFonts w:ascii="Calibri" w:hAnsi="Calibri" w:cs="Calibri"/>
          <w:sz w:val="22"/>
          <w:szCs w:val="22"/>
        </w:rPr>
        <w:t xml:space="preserve"> </w:t>
      </w:r>
    </w:p>
    <w:p w14:paraId="3477E89B" w14:textId="2A0A210D" w:rsidR="005F7048" w:rsidRPr="00D143C6" w:rsidRDefault="00201259" w:rsidP="005A7468">
      <w:pPr>
        <w:pStyle w:val="NoSpacing"/>
        <w:ind w:left="1530" w:firstLine="630"/>
        <w:rPr>
          <w:rFonts w:ascii="Calibri" w:hAnsi="Calibri" w:cs="Calibri"/>
          <w:sz w:val="22"/>
          <w:szCs w:val="22"/>
        </w:rPr>
      </w:pPr>
      <w:r w:rsidRPr="0025241F">
        <w:rPr>
          <w:rFonts w:ascii="Calibri" w:hAnsi="Calibri" w:cs="Calibri"/>
          <w:b/>
          <w:bCs/>
          <w:sz w:val="22"/>
          <w:szCs w:val="22"/>
        </w:rPr>
        <w:t xml:space="preserve">Aug. </w:t>
      </w:r>
      <w:r w:rsidR="00AC101B" w:rsidRPr="0025241F">
        <w:rPr>
          <w:rFonts w:ascii="Calibri" w:hAnsi="Calibri" w:cs="Calibri"/>
          <w:b/>
          <w:bCs/>
          <w:sz w:val="22"/>
          <w:szCs w:val="22"/>
        </w:rPr>
        <w:t xml:space="preserve">18, </w:t>
      </w:r>
      <w:r w:rsidR="00436660" w:rsidRPr="0025241F">
        <w:rPr>
          <w:rFonts w:ascii="Calibri" w:hAnsi="Calibri" w:cs="Calibri"/>
          <w:b/>
          <w:bCs/>
          <w:sz w:val="22"/>
          <w:szCs w:val="22"/>
        </w:rPr>
        <w:t>Saleem</w:t>
      </w:r>
      <w:r w:rsidR="00AC101B" w:rsidRPr="00D143C6">
        <w:rPr>
          <w:rFonts w:ascii="Calibri" w:hAnsi="Calibri" w:cs="Calibri"/>
          <w:sz w:val="22"/>
          <w:szCs w:val="22"/>
        </w:rPr>
        <w:tab/>
      </w:r>
      <w:r w:rsidR="005A7468">
        <w:rPr>
          <w:rFonts w:ascii="Calibri" w:hAnsi="Calibri" w:cs="Calibri"/>
          <w:sz w:val="22"/>
          <w:szCs w:val="22"/>
        </w:rPr>
        <w:tab/>
      </w:r>
      <w:r w:rsidR="00770DBF" w:rsidRPr="00EA7CC5">
        <w:rPr>
          <w:rFonts w:ascii="Calibri" w:hAnsi="Calibri" w:cs="Calibri"/>
          <w:sz w:val="22"/>
          <w:szCs w:val="22"/>
        </w:rPr>
        <w:t xml:space="preserve">Oct. </w:t>
      </w:r>
      <w:r w:rsidR="00AC101B" w:rsidRPr="00EA7CC5">
        <w:rPr>
          <w:rFonts w:ascii="Calibri" w:hAnsi="Calibri" w:cs="Calibri"/>
          <w:sz w:val="22"/>
          <w:szCs w:val="22"/>
        </w:rPr>
        <w:t xml:space="preserve">20, </w:t>
      </w:r>
      <w:r w:rsidR="00AC101B" w:rsidRPr="00D143C6">
        <w:rPr>
          <w:rFonts w:ascii="Calibri" w:hAnsi="Calibri" w:cs="Calibri"/>
          <w:sz w:val="22"/>
          <w:szCs w:val="22"/>
        </w:rPr>
        <w:tab/>
      </w:r>
      <w:r w:rsidR="00D515BE" w:rsidRPr="00D143C6">
        <w:rPr>
          <w:rFonts w:ascii="Calibri" w:hAnsi="Calibri" w:cs="Calibri"/>
          <w:sz w:val="22"/>
          <w:szCs w:val="22"/>
        </w:rPr>
        <w:tab/>
      </w:r>
      <w:r w:rsidR="00804FCE" w:rsidRPr="00D143C6">
        <w:rPr>
          <w:rFonts w:ascii="Calibri" w:hAnsi="Calibri" w:cs="Calibri"/>
          <w:sz w:val="22"/>
          <w:szCs w:val="22"/>
        </w:rPr>
        <w:t>Dec. 15</w:t>
      </w:r>
      <w:r w:rsidR="002F4D3A" w:rsidRPr="00D143C6">
        <w:rPr>
          <w:rFonts w:ascii="Calibri" w:hAnsi="Calibri" w:cs="Calibri"/>
          <w:sz w:val="22"/>
          <w:szCs w:val="22"/>
        </w:rPr>
        <w:t xml:space="preserve"> </w:t>
      </w:r>
    </w:p>
    <w:p w14:paraId="247BE2A1" w14:textId="41C21772" w:rsidR="00D75711" w:rsidRPr="00D143C6" w:rsidRDefault="000C0C93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ab/>
      </w:r>
    </w:p>
    <w:p w14:paraId="772362E3" w14:textId="299A96D4" w:rsidR="00332A6D" w:rsidRPr="00D143C6" w:rsidRDefault="00C05BA1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>8</w:t>
      </w:r>
      <w:r w:rsidR="00FF4D76" w:rsidRPr="00D143C6">
        <w:rPr>
          <w:rFonts w:ascii="Calibri" w:hAnsi="Calibri" w:cs="Calibri"/>
          <w:sz w:val="22"/>
          <w:szCs w:val="22"/>
        </w:rPr>
        <w:t>.</w:t>
      </w:r>
      <w:r w:rsidR="00FD51C6" w:rsidRPr="00D143C6">
        <w:rPr>
          <w:rFonts w:ascii="Calibri" w:hAnsi="Calibri" w:cs="Calibri"/>
          <w:sz w:val="22"/>
          <w:szCs w:val="22"/>
        </w:rPr>
        <w:tab/>
      </w:r>
      <w:r w:rsidR="000A02C3">
        <w:rPr>
          <w:rFonts w:ascii="Calibri" w:hAnsi="Calibri" w:cs="Calibri"/>
          <w:sz w:val="22"/>
          <w:szCs w:val="22"/>
        </w:rPr>
        <w:t xml:space="preserve">   </w:t>
      </w:r>
      <w:r w:rsidR="00FD51C6" w:rsidRPr="00D143C6">
        <w:rPr>
          <w:rFonts w:ascii="Calibri" w:hAnsi="Calibri" w:cs="Calibri"/>
          <w:sz w:val="22"/>
          <w:szCs w:val="22"/>
        </w:rPr>
        <w:t>Communications &amp; Announcements</w:t>
      </w:r>
      <w:r w:rsidR="00503A75" w:rsidRPr="00D143C6">
        <w:rPr>
          <w:rFonts w:ascii="Calibri" w:hAnsi="Calibri" w:cs="Calibri"/>
          <w:sz w:val="22"/>
          <w:szCs w:val="22"/>
        </w:rPr>
        <w:t>.</w:t>
      </w:r>
    </w:p>
    <w:p w14:paraId="2395A3D7" w14:textId="77777777" w:rsidR="009951FF" w:rsidRPr="00D143C6" w:rsidRDefault="009951FF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</w:p>
    <w:p w14:paraId="3EBB2EDF" w14:textId="60E4BBB1" w:rsidR="007712AA" w:rsidRPr="00D143C6" w:rsidRDefault="00C05BA1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>9</w:t>
      </w:r>
      <w:r w:rsidR="00550411" w:rsidRPr="00D143C6">
        <w:rPr>
          <w:rFonts w:ascii="Calibri" w:hAnsi="Calibri" w:cs="Calibri"/>
          <w:sz w:val="22"/>
          <w:szCs w:val="22"/>
        </w:rPr>
        <w:t>.</w:t>
      </w:r>
      <w:r w:rsidR="0038493A" w:rsidRPr="00D143C6">
        <w:rPr>
          <w:rFonts w:ascii="Calibri" w:hAnsi="Calibri" w:cs="Calibri"/>
          <w:sz w:val="22"/>
          <w:szCs w:val="22"/>
        </w:rPr>
        <w:tab/>
      </w:r>
      <w:r w:rsidR="000A02C3">
        <w:rPr>
          <w:rFonts w:ascii="Calibri" w:hAnsi="Calibri" w:cs="Calibri"/>
          <w:sz w:val="22"/>
          <w:szCs w:val="22"/>
        </w:rPr>
        <w:t xml:space="preserve">   </w:t>
      </w:r>
      <w:r w:rsidR="001E36F4" w:rsidRPr="00D143C6">
        <w:rPr>
          <w:rFonts w:ascii="Calibri" w:hAnsi="Calibri" w:cs="Calibri"/>
          <w:sz w:val="22"/>
          <w:szCs w:val="22"/>
        </w:rPr>
        <w:t>Committee Reports</w:t>
      </w:r>
      <w:r w:rsidR="0045561C" w:rsidRPr="00D143C6">
        <w:rPr>
          <w:rFonts w:ascii="Calibri" w:hAnsi="Calibri" w:cs="Calibri"/>
          <w:sz w:val="22"/>
          <w:szCs w:val="22"/>
        </w:rPr>
        <w:t>:</w:t>
      </w:r>
    </w:p>
    <w:p w14:paraId="5C59676A" w14:textId="2F71B50E" w:rsidR="00E43835" w:rsidRDefault="002C6D05" w:rsidP="001A0AD5">
      <w:pPr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ab/>
      </w:r>
      <w:r w:rsidR="00803F35" w:rsidRPr="00D143C6">
        <w:rPr>
          <w:rFonts w:ascii="Calibri" w:hAnsi="Calibri" w:cs="Calibri"/>
          <w:sz w:val="22"/>
          <w:szCs w:val="22"/>
        </w:rPr>
        <w:tab/>
      </w:r>
      <w:r w:rsidR="00137327" w:rsidRPr="00D143C6">
        <w:rPr>
          <w:rFonts w:ascii="Calibri" w:hAnsi="Calibri" w:cs="Calibri"/>
          <w:sz w:val="22"/>
          <w:szCs w:val="22"/>
        </w:rPr>
        <w:t>Strategic Plan</w:t>
      </w:r>
      <w:r w:rsidR="00F05659">
        <w:rPr>
          <w:rFonts w:ascii="Calibri" w:hAnsi="Calibri" w:cs="Calibri"/>
          <w:sz w:val="22"/>
          <w:szCs w:val="22"/>
        </w:rPr>
        <w:t xml:space="preserve">- </w:t>
      </w:r>
      <w:r w:rsidR="00E545F4">
        <w:rPr>
          <w:rFonts w:ascii="Calibri" w:hAnsi="Calibri" w:cs="Calibri"/>
          <w:sz w:val="22"/>
          <w:szCs w:val="22"/>
        </w:rPr>
        <w:t>updates</w:t>
      </w:r>
      <w:r w:rsidR="00013BEF">
        <w:rPr>
          <w:rFonts w:ascii="Calibri" w:hAnsi="Calibri" w:cs="Calibri"/>
          <w:sz w:val="22"/>
          <w:szCs w:val="22"/>
        </w:rPr>
        <w:t xml:space="preserve"> when decision is made for Keystone </w:t>
      </w:r>
      <w:r w:rsidR="00624A6E">
        <w:rPr>
          <w:rFonts w:ascii="Calibri" w:hAnsi="Calibri" w:cs="Calibri"/>
          <w:sz w:val="22"/>
          <w:szCs w:val="22"/>
        </w:rPr>
        <w:t>Grant</w:t>
      </w:r>
    </w:p>
    <w:p w14:paraId="4B6E4CBA" w14:textId="77777777" w:rsidR="008A3543" w:rsidRDefault="000F28C0" w:rsidP="000F28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5561C" w:rsidRPr="00D143C6">
        <w:rPr>
          <w:rFonts w:ascii="Calibri" w:hAnsi="Calibri" w:cs="Calibri"/>
          <w:sz w:val="22"/>
          <w:szCs w:val="22"/>
        </w:rPr>
        <w:t>D</w:t>
      </w:r>
      <w:r w:rsidR="004524E0" w:rsidRPr="00D143C6">
        <w:rPr>
          <w:rFonts w:ascii="Calibri" w:hAnsi="Calibri" w:cs="Calibri"/>
          <w:sz w:val="22"/>
          <w:szCs w:val="22"/>
        </w:rPr>
        <w:t>evelopment Counc</w:t>
      </w:r>
      <w:r w:rsidR="00386E04" w:rsidRPr="00D143C6">
        <w:rPr>
          <w:rFonts w:ascii="Calibri" w:hAnsi="Calibri" w:cs="Calibri"/>
          <w:sz w:val="22"/>
          <w:szCs w:val="22"/>
        </w:rPr>
        <w:t>il</w:t>
      </w:r>
      <w:r w:rsidR="004524E0" w:rsidRPr="00D143C6">
        <w:rPr>
          <w:rFonts w:ascii="Calibri" w:hAnsi="Calibri" w:cs="Calibri"/>
          <w:sz w:val="22"/>
          <w:szCs w:val="22"/>
        </w:rPr>
        <w:t xml:space="preserve"> </w:t>
      </w:r>
      <w:r w:rsidR="00BC7F33">
        <w:rPr>
          <w:rFonts w:ascii="Calibri" w:hAnsi="Calibri" w:cs="Calibri"/>
          <w:sz w:val="22"/>
          <w:szCs w:val="22"/>
        </w:rPr>
        <w:t>-September 13</w:t>
      </w:r>
      <w:r w:rsidR="00BC7F33" w:rsidRPr="00BC7F33">
        <w:rPr>
          <w:rFonts w:ascii="Calibri" w:hAnsi="Calibri" w:cs="Calibri"/>
          <w:sz w:val="22"/>
          <w:szCs w:val="22"/>
          <w:vertAlign w:val="superscript"/>
        </w:rPr>
        <w:t>th</w:t>
      </w:r>
      <w:r w:rsidR="00BC7F33">
        <w:rPr>
          <w:rFonts w:ascii="Calibri" w:hAnsi="Calibri" w:cs="Calibri"/>
          <w:sz w:val="22"/>
          <w:szCs w:val="22"/>
        </w:rPr>
        <w:t xml:space="preserve"> dinne</w:t>
      </w:r>
      <w:r w:rsidR="00624A6E">
        <w:rPr>
          <w:rFonts w:ascii="Calibri" w:hAnsi="Calibri" w:cs="Calibri"/>
          <w:sz w:val="22"/>
          <w:szCs w:val="22"/>
        </w:rPr>
        <w:t>r</w:t>
      </w:r>
      <w:r w:rsidR="00C51FB0">
        <w:rPr>
          <w:rFonts w:ascii="Calibri" w:hAnsi="Calibri" w:cs="Calibri"/>
          <w:sz w:val="22"/>
          <w:szCs w:val="22"/>
        </w:rPr>
        <w:t xml:space="preserve">.  Board gift baskets for </w:t>
      </w:r>
      <w:r w:rsidR="008A3543">
        <w:rPr>
          <w:rFonts w:ascii="Calibri" w:hAnsi="Calibri" w:cs="Calibri"/>
          <w:sz w:val="22"/>
          <w:szCs w:val="22"/>
        </w:rPr>
        <w:t>Sept. dinner.</w:t>
      </w:r>
    </w:p>
    <w:p w14:paraId="15C9419B" w14:textId="4446589A" w:rsidR="004524E0" w:rsidRPr="00D143C6" w:rsidRDefault="008A3543" w:rsidP="008A3543">
      <w:pPr>
        <w:ind w:left="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-Story walk</w:t>
      </w:r>
      <w:r w:rsidR="009F7AEE">
        <w:rPr>
          <w:rFonts w:ascii="Calibri" w:hAnsi="Calibri" w:cs="Calibri"/>
          <w:sz w:val="22"/>
          <w:szCs w:val="22"/>
        </w:rPr>
        <w:t xml:space="preserve"> sponsors</w:t>
      </w:r>
    </w:p>
    <w:p w14:paraId="7C8685C1" w14:textId="328E1824" w:rsidR="00137327" w:rsidRPr="00D143C6" w:rsidRDefault="007712AA" w:rsidP="001A0AD5">
      <w:pPr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ab/>
      </w:r>
      <w:r w:rsidR="00BC431A" w:rsidRPr="00D143C6">
        <w:rPr>
          <w:rFonts w:ascii="Calibri" w:hAnsi="Calibri" w:cs="Calibri"/>
          <w:sz w:val="22"/>
          <w:szCs w:val="22"/>
        </w:rPr>
        <w:tab/>
      </w:r>
    </w:p>
    <w:p w14:paraId="288513E7" w14:textId="7F7100D8" w:rsidR="009640A0" w:rsidRDefault="00333A67" w:rsidP="001D5683">
      <w:pPr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>1</w:t>
      </w:r>
      <w:r w:rsidR="00CA3669" w:rsidRPr="00D143C6">
        <w:rPr>
          <w:rFonts w:ascii="Calibri" w:hAnsi="Calibri" w:cs="Calibri"/>
          <w:sz w:val="22"/>
          <w:szCs w:val="22"/>
        </w:rPr>
        <w:t>1</w:t>
      </w:r>
      <w:r w:rsidR="0038493A" w:rsidRPr="00D143C6">
        <w:rPr>
          <w:rFonts w:ascii="Calibri" w:hAnsi="Calibri" w:cs="Calibri"/>
          <w:sz w:val="22"/>
          <w:szCs w:val="22"/>
        </w:rPr>
        <w:t>.</w:t>
      </w:r>
      <w:r w:rsidR="00B96394" w:rsidRPr="00D143C6">
        <w:rPr>
          <w:rFonts w:ascii="Calibri" w:hAnsi="Calibri" w:cs="Calibri"/>
          <w:sz w:val="22"/>
          <w:szCs w:val="22"/>
        </w:rPr>
        <w:t xml:space="preserve"> </w:t>
      </w:r>
      <w:r w:rsidR="000A02C3">
        <w:rPr>
          <w:rFonts w:ascii="Calibri" w:hAnsi="Calibri" w:cs="Calibri"/>
          <w:sz w:val="22"/>
          <w:szCs w:val="22"/>
        </w:rPr>
        <w:t xml:space="preserve"> </w:t>
      </w:r>
      <w:r w:rsidR="003B35AA" w:rsidRPr="00D143C6">
        <w:rPr>
          <w:rFonts w:ascii="Calibri" w:hAnsi="Calibri" w:cs="Calibri"/>
          <w:sz w:val="22"/>
          <w:szCs w:val="22"/>
        </w:rPr>
        <w:t>Old Business:</w:t>
      </w:r>
      <w:r w:rsidR="001A0AD5" w:rsidRPr="00D143C6">
        <w:rPr>
          <w:rFonts w:ascii="Calibri" w:hAnsi="Calibri" w:cs="Calibri"/>
          <w:sz w:val="22"/>
          <w:szCs w:val="22"/>
        </w:rPr>
        <w:tab/>
      </w:r>
      <w:r w:rsidR="003548E9" w:rsidRPr="00D143C6">
        <w:rPr>
          <w:rFonts w:ascii="Calibri" w:hAnsi="Calibri" w:cs="Calibri"/>
          <w:sz w:val="22"/>
          <w:szCs w:val="22"/>
        </w:rPr>
        <w:t>a.</w:t>
      </w:r>
      <w:r w:rsidR="00BE193E" w:rsidRPr="00D143C6">
        <w:rPr>
          <w:rFonts w:ascii="Calibri" w:hAnsi="Calibri" w:cs="Calibri"/>
          <w:sz w:val="22"/>
          <w:szCs w:val="22"/>
        </w:rPr>
        <w:tab/>
      </w:r>
      <w:r w:rsidR="0007206C" w:rsidRPr="008665B8">
        <w:rPr>
          <w:rFonts w:ascii="Calibri" w:hAnsi="Calibri" w:cs="Calibri"/>
          <w:sz w:val="22"/>
          <w:szCs w:val="22"/>
        </w:rPr>
        <w:t xml:space="preserve">RK </w:t>
      </w:r>
      <w:r w:rsidR="00B66BB6" w:rsidRPr="008665B8">
        <w:rPr>
          <w:rFonts w:ascii="Calibri" w:hAnsi="Calibri" w:cs="Calibri"/>
          <w:sz w:val="22"/>
          <w:szCs w:val="22"/>
        </w:rPr>
        <w:t>survey</w:t>
      </w:r>
      <w:r w:rsidR="0007206C" w:rsidRPr="008665B8">
        <w:rPr>
          <w:rFonts w:ascii="Calibri" w:hAnsi="Calibri" w:cs="Calibri"/>
          <w:sz w:val="22"/>
          <w:szCs w:val="22"/>
        </w:rPr>
        <w:t xml:space="preserve"> </w:t>
      </w:r>
      <w:r w:rsidR="009878DB">
        <w:rPr>
          <w:rFonts w:ascii="Calibri" w:hAnsi="Calibri" w:cs="Calibri"/>
          <w:sz w:val="22"/>
          <w:szCs w:val="22"/>
        </w:rPr>
        <w:t>project</w:t>
      </w:r>
      <w:r w:rsidR="00C05830">
        <w:rPr>
          <w:rFonts w:ascii="Calibri" w:hAnsi="Calibri" w:cs="Calibri"/>
          <w:sz w:val="22"/>
          <w:szCs w:val="22"/>
        </w:rPr>
        <w:t>-</w:t>
      </w:r>
      <w:r w:rsidR="009878DB">
        <w:rPr>
          <w:rFonts w:ascii="Calibri" w:hAnsi="Calibri" w:cs="Calibri"/>
          <w:sz w:val="22"/>
          <w:szCs w:val="22"/>
        </w:rPr>
        <w:t xml:space="preserve"> </w:t>
      </w:r>
      <w:r w:rsidR="00C05830">
        <w:rPr>
          <w:rFonts w:ascii="Calibri" w:hAnsi="Calibri" w:cs="Calibri"/>
          <w:sz w:val="22"/>
          <w:szCs w:val="22"/>
        </w:rPr>
        <w:t xml:space="preserve">Garrick </w:t>
      </w:r>
      <w:r w:rsidR="00EA24EE" w:rsidRPr="00D143C6">
        <w:rPr>
          <w:rFonts w:ascii="Calibri" w:hAnsi="Calibri" w:cs="Calibri"/>
          <w:sz w:val="22"/>
          <w:szCs w:val="22"/>
        </w:rPr>
        <w:tab/>
      </w:r>
      <w:r w:rsidR="001A0AD5" w:rsidRPr="00D143C6">
        <w:rPr>
          <w:rFonts w:ascii="Calibri" w:hAnsi="Calibri" w:cs="Calibri"/>
          <w:sz w:val="22"/>
          <w:szCs w:val="22"/>
        </w:rPr>
        <w:tab/>
      </w:r>
    </w:p>
    <w:p w14:paraId="49914B22" w14:textId="2CE00E3D" w:rsidR="00BD5CB0" w:rsidRPr="00D143C6" w:rsidRDefault="003548E9" w:rsidP="00EA23F7">
      <w:pPr>
        <w:ind w:left="1530" w:firstLine="63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>b</w:t>
      </w:r>
      <w:r w:rsidR="00591F8F" w:rsidRPr="00D143C6">
        <w:rPr>
          <w:rFonts w:ascii="Calibri" w:hAnsi="Calibri" w:cs="Calibri"/>
          <w:sz w:val="22"/>
          <w:szCs w:val="22"/>
        </w:rPr>
        <w:t>.</w:t>
      </w:r>
      <w:r w:rsidR="0035524C" w:rsidRPr="00D143C6">
        <w:rPr>
          <w:rFonts w:ascii="Calibri" w:hAnsi="Calibri" w:cs="Calibri"/>
          <w:sz w:val="22"/>
          <w:szCs w:val="22"/>
        </w:rPr>
        <w:t xml:space="preserve">   </w:t>
      </w:r>
      <w:r w:rsidR="00392E65" w:rsidRPr="00D143C6">
        <w:rPr>
          <w:rFonts w:ascii="Calibri" w:hAnsi="Calibri" w:cs="Calibri"/>
          <w:sz w:val="22"/>
          <w:szCs w:val="22"/>
        </w:rPr>
        <w:t xml:space="preserve"> </w:t>
      </w:r>
      <w:r w:rsidR="003366A6" w:rsidRPr="00D143C6">
        <w:rPr>
          <w:rFonts w:ascii="Calibri" w:hAnsi="Calibri" w:cs="Calibri"/>
          <w:sz w:val="22"/>
          <w:szCs w:val="22"/>
        </w:rPr>
        <w:tab/>
      </w:r>
      <w:r w:rsidR="00252B1F" w:rsidRPr="00D143C6">
        <w:rPr>
          <w:rFonts w:ascii="Calibri" w:hAnsi="Calibri" w:cs="Calibri"/>
          <w:sz w:val="22"/>
          <w:szCs w:val="22"/>
        </w:rPr>
        <w:t xml:space="preserve">Keystone </w:t>
      </w:r>
      <w:r w:rsidR="008D7E0C" w:rsidRPr="00D143C6">
        <w:rPr>
          <w:rFonts w:ascii="Calibri" w:hAnsi="Calibri" w:cs="Calibri"/>
          <w:sz w:val="22"/>
          <w:szCs w:val="22"/>
        </w:rPr>
        <w:t>Grant</w:t>
      </w:r>
      <w:r w:rsidR="00104D90">
        <w:rPr>
          <w:rFonts w:ascii="Calibri" w:hAnsi="Calibri" w:cs="Calibri"/>
          <w:sz w:val="22"/>
          <w:szCs w:val="22"/>
        </w:rPr>
        <w:t xml:space="preserve">/ Expansion </w:t>
      </w:r>
      <w:r w:rsidR="001C1194">
        <w:rPr>
          <w:rFonts w:ascii="Calibri" w:hAnsi="Calibri" w:cs="Calibri"/>
          <w:sz w:val="22"/>
          <w:szCs w:val="22"/>
        </w:rPr>
        <w:t>2022-2023</w:t>
      </w:r>
      <w:r w:rsidR="00BD5CB0">
        <w:rPr>
          <w:rFonts w:ascii="Calibri" w:hAnsi="Calibri" w:cs="Calibri"/>
          <w:sz w:val="22"/>
          <w:szCs w:val="22"/>
        </w:rPr>
        <w:tab/>
      </w:r>
      <w:r w:rsidR="00BD5CB0">
        <w:rPr>
          <w:rFonts w:ascii="Calibri" w:hAnsi="Calibri" w:cs="Calibri"/>
          <w:sz w:val="22"/>
          <w:szCs w:val="22"/>
        </w:rPr>
        <w:tab/>
      </w:r>
    </w:p>
    <w:p w14:paraId="33F0DA72" w14:textId="0170B964" w:rsidR="00F445E8" w:rsidRDefault="00F445E8" w:rsidP="001A0AD5">
      <w:pPr>
        <w:ind w:left="90" w:hanging="180"/>
        <w:rPr>
          <w:rFonts w:ascii="Calibri" w:hAnsi="Calibri" w:cs="Calibri"/>
          <w:sz w:val="22"/>
          <w:szCs w:val="22"/>
        </w:rPr>
      </w:pPr>
    </w:p>
    <w:p w14:paraId="77736A5C" w14:textId="06282AB7" w:rsidR="00547A30" w:rsidRPr="00D143C6" w:rsidRDefault="00EF1721" w:rsidP="0078219D">
      <w:pPr>
        <w:ind w:left="9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39F9156A" w14:textId="3EB70A05" w:rsidR="0070114C" w:rsidRPr="00D143C6" w:rsidRDefault="009D2037" w:rsidP="001A0AD5">
      <w:pPr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>1</w:t>
      </w:r>
      <w:r w:rsidR="00CA3669" w:rsidRPr="00D143C6">
        <w:rPr>
          <w:rFonts w:ascii="Calibri" w:hAnsi="Calibri" w:cs="Calibri"/>
          <w:sz w:val="22"/>
          <w:szCs w:val="22"/>
        </w:rPr>
        <w:t>2</w:t>
      </w:r>
      <w:r w:rsidR="0038493A" w:rsidRPr="00D143C6">
        <w:rPr>
          <w:rFonts w:ascii="Calibri" w:hAnsi="Calibri" w:cs="Calibri"/>
          <w:sz w:val="22"/>
          <w:szCs w:val="22"/>
        </w:rPr>
        <w:t>.</w:t>
      </w:r>
      <w:r w:rsidR="000A02C3">
        <w:rPr>
          <w:rFonts w:ascii="Calibri" w:hAnsi="Calibri" w:cs="Calibri"/>
          <w:sz w:val="22"/>
          <w:szCs w:val="22"/>
        </w:rPr>
        <w:t xml:space="preserve"> </w:t>
      </w:r>
      <w:r w:rsidR="00B96394" w:rsidRPr="00D143C6">
        <w:rPr>
          <w:rFonts w:ascii="Calibri" w:hAnsi="Calibri" w:cs="Calibri"/>
          <w:sz w:val="22"/>
          <w:szCs w:val="22"/>
        </w:rPr>
        <w:t xml:space="preserve"> </w:t>
      </w:r>
      <w:r w:rsidR="008D589B" w:rsidRPr="00D143C6">
        <w:rPr>
          <w:rFonts w:ascii="Calibri" w:hAnsi="Calibri" w:cs="Calibri"/>
          <w:sz w:val="22"/>
          <w:szCs w:val="22"/>
        </w:rPr>
        <w:t>New Business</w:t>
      </w:r>
      <w:r w:rsidR="007F5F6D" w:rsidRPr="00D143C6">
        <w:rPr>
          <w:rFonts w:ascii="Calibri" w:hAnsi="Calibri" w:cs="Calibri"/>
          <w:sz w:val="22"/>
          <w:szCs w:val="22"/>
        </w:rPr>
        <w:t>:</w:t>
      </w:r>
      <w:r w:rsidR="007F5F6D" w:rsidRPr="00D143C6">
        <w:rPr>
          <w:rFonts w:ascii="Calibri" w:hAnsi="Calibri" w:cs="Calibri"/>
          <w:sz w:val="22"/>
          <w:szCs w:val="22"/>
        </w:rPr>
        <w:tab/>
      </w:r>
      <w:r w:rsidR="00BE6519">
        <w:rPr>
          <w:rFonts w:ascii="Calibri" w:hAnsi="Calibri" w:cs="Calibri"/>
          <w:sz w:val="22"/>
          <w:szCs w:val="22"/>
        </w:rPr>
        <w:t>a.</w:t>
      </w:r>
      <w:r w:rsidR="00BE6519">
        <w:rPr>
          <w:rFonts w:ascii="Calibri" w:hAnsi="Calibri" w:cs="Calibri"/>
          <w:sz w:val="22"/>
          <w:szCs w:val="22"/>
        </w:rPr>
        <w:tab/>
      </w:r>
      <w:r w:rsidR="00381A13">
        <w:rPr>
          <w:rFonts w:ascii="Calibri" w:hAnsi="Calibri" w:cs="Calibri"/>
          <w:sz w:val="22"/>
          <w:szCs w:val="22"/>
        </w:rPr>
        <w:t xml:space="preserve">Concord Community Day September 10, </w:t>
      </w:r>
      <w:r w:rsidR="009C2608">
        <w:rPr>
          <w:rFonts w:ascii="Calibri" w:hAnsi="Calibri" w:cs="Calibri"/>
          <w:sz w:val="22"/>
          <w:szCs w:val="22"/>
        </w:rPr>
        <w:t xml:space="preserve">4:00.  </w:t>
      </w:r>
    </w:p>
    <w:p w14:paraId="658CE415" w14:textId="11EB7307" w:rsidR="003B7C83" w:rsidRPr="00D143C6" w:rsidRDefault="002575B5" w:rsidP="001A0AD5">
      <w:pPr>
        <w:ind w:left="9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2E617F">
        <w:rPr>
          <w:rFonts w:ascii="Calibri" w:hAnsi="Calibri" w:cs="Calibri"/>
          <w:sz w:val="22"/>
          <w:szCs w:val="22"/>
        </w:rPr>
        <w:tab/>
      </w:r>
    </w:p>
    <w:p w14:paraId="1029F777" w14:textId="7F0FF996" w:rsidR="00BA7A50" w:rsidRPr="00D143C6" w:rsidRDefault="009D2037" w:rsidP="001A0AD5">
      <w:pPr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>13</w:t>
      </w:r>
      <w:r w:rsidR="00550411" w:rsidRPr="00D143C6">
        <w:rPr>
          <w:rFonts w:ascii="Calibri" w:hAnsi="Calibri" w:cs="Calibri"/>
          <w:sz w:val="22"/>
          <w:szCs w:val="22"/>
        </w:rPr>
        <w:t>.</w:t>
      </w:r>
      <w:r w:rsidR="005F7048" w:rsidRPr="00D143C6">
        <w:rPr>
          <w:rFonts w:ascii="Calibri" w:hAnsi="Calibri" w:cs="Calibri"/>
          <w:sz w:val="22"/>
          <w:szCs w:val="22"/>
        </w:rPr>
        <w:t xml:space="preserve"> </w:t>
      </w:r>
      <w:r w:rsidR="000A02C3">
        <w:rPr>
          <w:rFonts w:ascii="Calibri" w:hAnsi="Calibri" w:cs="Calibri"/>
          <w:sz w:val="22"/>
          <w:szCs w:val="22"/>
        </w:rPr>
        <w:t xml:space="preserve"> </w:t>
      </w:r>
      <w:r w:rsidR="005F7048" w:rsidRPr="00D143C6">
        <w:rPr>
          <w:rFonts w:ascii="Calibri" w:hAnsi="Calibri" w:cs="Calibri"/>
          <w:sz w:val="22"/>
          <w:szCs w:val="22"/>
        </w:rPr>
        <w:t xml:space="preserve">Public </w:t>
      </w:r>
      <w:r w:rsidR="00BA7A50" w:rsidRPr="00D143C6">
        <w:rPr>
          <w:rFonts w:ascii="Calibri" w:hAnsi="Calibri" w:cs="Calibri"/>
          <w:sz w:val="22"/>
          <w:szCs w:val="22"/>
        </w:rPr>
        <w:t>Comment</w:t>
      </w:r>
      <w:r w:rsidR="005F7048" w:rsidRPr="00D143C6">
        <w:rPr>
          <w:rFonts w:ascii="Calibri" w:hAnsi="Calibri" w:cs="Calibri"/>
          <w:sz w:val="22"/>
          <w:szCs w:val="22"/>
        </w:rPr>
        <w:t>:</w:t>
      </w:r>
    </w:p>
    <w:p w14:paraId="2CD81E78" w14:textId="795291D6" w:rsidR="003B7C83" w:rsidRPr="00D143C6" w:rsidRDefault="003B7C83" w:rsidP="001A0AD5">
      <w:pPr>
        <w:ind w:left="90" w:hanging="180"/>
        <w:rPr>
          <w:rFonts w:ascii="Calibri" w:hAnsi="Calibri" w:cs="Calibri"/>
          <w:sz w:val="22"/>
          <w:szCs w:val="22"/>
        </w:rPr>
      </w:pPr>
    </w:p>
    <w:p w14:paraId="4D064B2F" w14:textId="111F59DA" w:rsidR="001D15B8" w:rsidRPr="00D143C6" w:rsidRDefault="004E0EF2" w:rsidP="00BA7A50">
      <w:pPr>
        <w:ind w:left="36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035025" w:rsidRPr="00D143C6">
        <w:rPr>
          <w:rFonts w:ascii="Calibri" w:hAnsi="Calibri" w:cs="Calibri"/>
          <w:sz w:val="22"/>
          <w:szCs w:val="22"/>
        </w:rPr>
        <w:t xml:space="preserve">4. </w:t>
      </w:r>
      <w:r w:rsidR="000A02C3">
        <w:rPr>
          <w:rFonts w:ascii="Calibri" w:hAnsi="Calibri" w:cs="Calibri"/>
          <w:sz w:val="22"/>
          <w:szCs w:val="22"/>
        </w:rPr>
        <w:t xml:space="preserve"> </w:t>
      </w:r>
      <w:r w:rsidR="00035025" w:rsidRPr="00D143C6">
        <w:rPr>
          <w:rFonts w:ascii="Calibri" w:hAnsi="Calibri" w:cs="Calibri"/>
          <w:sz w:val="22"/>
          <w:szCs w:val="22"/>
        </w:rPr>
        <w:t>Adjourn:</w:t>
      </w:r>
      <w:r w:rsidR="00326AB4" w:rsidRPr="00D143C6">
        <w:rPr>
          <w:rFonts w:ascii="Calibri" w:hAnsi="Calibri" w:cs="Calibri"/>
          <w:sz w:val="22"/>
          <w:szCs w:val="22"/>
        </w:rPr>
        <w:tab/>
      </w:r>
    </w:p>
    <w:p w14:paraId="057F29D6" w14:textId="77777777" w:rsidR="00B233C8" w:rsidRPr="00E43835" w:rsidRDefault="001D15B8" w:rsidP="001A0AD5">
      <w:pPr>
        <w:ind w:left="90" w:hanging="180"/>
        <w:rPr>
          <w:rFonts w:ascii="Calibri" w:hAnsi="Calibri" w:cs="Calibri"/>
        </w:rPr>
      </w:pPr>
      <w:r w:rsidRPr="00E43835">
        <w:rPr>
          <w:rFonts w:ascii="Calibri" w:hAnsi="Calibri" w:cs="Calibri"/>
        </w:rPr>
        <w:tab/>
      </w:r>
      <w:r w:rsidRPr="00E43835">
        <w:rPr>
          <w:rFonts w:ascii="Calibri" w:hAnsi="Calibri" w:cs="Calibri"/>
        </w:rPr>
        <w:tab/>
      </w:r>
      <w:r w:rsidRPr="00E43835">
        <w:rPr>
          <w:rFonts w:ascii="Calibri" w:hAnsi="Calibri" w:cs="Calibri"/>
        </w:rPr>
        <w:tab/>
      </w:r>
    </w:p>
    <w:p w14:paraId="7A74AF76" w14:textId="0B1854C2" w:rsidR="007B3D6E" w:rsidRPr="00480445" w:rsidRDefault="003B35AA" w:rsidP="001A0AD5">
      <w:pPr>
        <w:ind w:left="-90" w:firstLine="1080"/>
        <w:jc w:val="both"/>
        <w:rPr>
          <w:rFonts w:ascii="Calibri" w:hAnsi="Calibri" w:cs="Calibri"/>
          <w:sz w:val="24"/>
          <w:szCs w:val="24"/>
        </w:rPr>
      </w:pPr>
      <w:r w:rsidRPr="00480445">
        <w:rPr>
          <w:rFonts w:ascii="Calibri" w:hAnsi="Calibri" w:cs="Calibri"/>
          <w:sz w:val="24"/>
          <w:szCs w:val="24"/>
        </w:rPr>
        <w:t>NEXT RK</w:t>
      </w:r>
      <w:r w:rsidR="009E6673" w:rsidRPr="00480445">
        <w:rPr>
          <w:rFonts w:ascii="Calibri" w:hAnsi="Calibri" w:cs="Calibri"/>
          <w:sz w:val="24"/>
          <w:szCs w:val="24"/>
        </w:rPr>
        <w:t>CL</w:t>
      </w:r>
      <w:r w:rsidRPr="00480445">
        <w:rPr>
          <w:rFonts w:ascii="Calibri" w:hAnsi="Calibri" w:cs="Calibri"/>
          <w:sz w:val="24"/>
          <w:szCs w:val="24"/>
        </w:rPr>
        <w:t xml:space="preserve"> BOARD MEETING –</w:t>
      </w:r>
      <w:r w:rsidR="00DD43BA">
        <w:rPr>
          <w:rFonts w:ascii="Calibri" w:hAnsi="Calibri" w:cs="Calibri"/>
          <w:sz w:val="24"/>
          <w:szCs w:val="24"/>
        </w:rPr>
        <w:t>September 26</w:t>
      </w:r>
      <w:r w:rsidR="00623DEB" w:rsidRPr="00480445">
        <w:rPr>
          <w:rFonts w:ascii="Calibri" w:hAnsi="Calibri" w:cs="Calibri"/>
          <w:sz w:val="24"/>
          <w:szCs w:val="24"/>
        </w:rPr>
        <w:t>, 2022</w:t>
      </w:r>
    </w:p>
    <w:p w14:paraId="697C2EF6" w14:textId="77777777" w:rsidR="00EC5758" w:rsidRPr="00E43835" w:rsidRDefault="00EC5758" w:rsidP="001A0AD5">
      <w:pPr>
        <w:ind w:left="-90"/>
        <w:rPr>
          <w:rFonts w:ascii="Calibri" w:hAnsi="Calibri" w:cs="Calibri"/>
        </w:rPr>
      </w:pPr>
    </w:p>
    <w:p w14:paraId="5C227F30" w14:textId="1AFE01F5" w:rsidR="007B3D6E" w:rsidRPr="00035025" w:rsidRDefault="007B3D6E" w:rsidP="001A0AD5">
      <w:pPr>
        <w:ind w:left="-90"/>
        <w:rPr>
          <w:rFonts w:ascii="Calibri" w:hAnsi="Calibri" w:cs="Calibri"/>
          <w:b/>
          <w:bCs/>
          <w:sz w:val="18"/>
          <w:szCs w:val="18"/>
        </w:rPr>
      </w:pPr>
      <w:r w:rsidRPr="00035025">
        <w:rPr>
          <w:rFonts w:ascii="Calibri" w:hAnsi="Calibri" w:cs="Calibri"/>
          <w:b/>
          <w:bCs/>
          <w:sz w:val="18"/>
          <w:szCs w:val="18"/>
        </w:rPr>
        <w:t xml:space="preserve">Board Terms: </w:t>
      </w:r>
    </w:p>
    <w:p w14:paraId="32763CE4" w14:textId="256272B6" w:rsidR="00566B60" w:rsidRPr="00035025" w:rsidRDefault="00344795" w:rsidP="001A0AD5">
      <w:pPr>
        <w:ind w:left="-90"/>
        <w:rPr>
          <w:rFonts w:ascii="Calibri" w:hAnsi="Calibri" w:cs="Calibri"/>
          <w:bCs/>
          <w:sz w:val="18"/>
          <w:szCs w:val="18"/>
        </w:rPr>
      </w:pPr>
      <w:r w:rsidRPr="00D43EF3">
        <w:rPr>
          <w:rFonts w:ascii="Calibri" w:hAnsi="Calibri" w:cs="Calibri"/>
          <w:b/>
          <w:sz w:val="18"/>
          <w:szCs w:val="18"/>
        </w:rPr>
        <w:t>Bethel</w:t>
      </w:r>
      <w:r w:rsidR="00C606BD">
        <w:rPr>
          <w:rFonts w:ascii="Calibri" w:hAnsi="Calibri" w:cs="Calibri"/>
          <w:bCs/>
          <w:sz w:val="18"/>
          <w:szCs w:val="18"/>
        </w:rPr>
        <w:t xml:space="preserve">- </w:t>
      </w:r>
      <w:r w:rsidR="002B345D">
        <w:rPr>
          <w:rFonts w:ascii="Calibri" w:hAnsi="Calibri" w:cs="Calibri"/>
          <w:bCs/>
          <w:sz w:val="18"/>
          <w:szCs w:val="18"/>
        </w:rPr>
        <w:tab/>
        <w:t>Garrick</w:t>
      </w:r>
      <w:r w:rsidR="00504924">
        <w:rPr>
          <w:rFonts w:ascii="Calibri" w:hAnsi="Calibri" w:cs="Calibri"/>
          <w:bCs/>
          <w:sz w:val="18"/>
          <w:szCs w:val="18"/>
        </w:rPr>
        <w:t xml:space="preserve"> Weaver </w:t>
      </w:r>
      <w:r w:rsidR="00E65D49">
        <w:rPr>
          <w:rFonts w:ascii="Calibri" w:hAnsi="Calibri" w:cs="Calibri"/>
          <w:bCs/>
          <w:sz w:val="18"/>
          <w:szCs w:val="18"/>
        </w:rPr>
        <w:tab/>
      </w:r>
      <w:r w:rsidR="00504924">
        <w:rPr>
          <w:rFonts w:ascii="Calibri" w:hAnsi="Calibri" w:cs="Calibri"/>
          <w:bCs/>
          <w:sz w:val="18"/>
          <w:szCs w:val="18"/>
        </w:rPr>
        <w:t xml:space="preserve"> </w:t>
      </w:r>
      <w:r w:rsidR="008303FE">
        <w:rPr>
          <w:rFonts w:ascii="Calibri" w:hAnsi="Calibri" w:cs="Calibri"/>
          <w:bCs/>
          <w:sz w:val="18"/>
          <w:szCs w:val="18"/>
        </w:rPr>
        <w:t>06</w:t>
      </w:r>
      <w:r w:rsidR="00CA3E5B">
        <w:rPr>
          <w:rFonts w:ascii="Calibri" w:hAnsi="Calibri" w:cs="Calibri"/>
          <w:bCs/>
          <w:sz w:val="18"/>
          <w:szCs w:val="18"/>
        </w:rPr>
        <w:t>/</w:t>
      </w:r>
      <w:r w:rsidR="00571F59">
        <w:rPr>
          <w:rFonts w:ascii="Calibri" w:hAnsi="Calibri" w:cs="Calibri"/>
          <w:bCs/>
          <w:sz w:val="18"/>
          <w:szCs w:val="18"/>
        </w:rPr>
        <w:t>1</w:t>
      </w:r>
      <w:r w:rsidR="00CA3E5B">
        <w:rPr>
          <w:rFonts w:ascii="Calibri" w:hAnsi="Calibri" w:cs="Calibri"/>
          <w:bCs/>
          <w:sz w:val="18"/>
          <w:szCs w:val="18"/>
        </w:rPr>
        <w:t>5/2022-12/31</w:t>
      </w:r>
      <w:r w:rsidR="00E65D49">
        <w:rPr>
          <w:rFonts w:ascii="Calibri" w:hAnsi="Calibri" w:cs="Calibri"/>
          <w:bCs/>
          <w:sz w:val="18"/>
          <w:szCs w:val="18"/>
        </w:rPr>
        <w:t>20</w:t>
      </w:r>
      <w:r w:rsidR="00CA3E5B">
        <w:rPr>
          <w:rFonts w:ascii="Calibri" w:hAnsi="Calibri" w:cs="Calibri"/>
          <w:bCs/>
          <w:sz w:val="18"/>
          <w:szCs w:val="18"/>
        </w:rPr>
        <w:t>22</w:t>
      </w:r>
      <w:r w:rsidR="003D40E3" w:rsidRPr="00035025">
        <w:rPr>
          <w:rFonts w:ascii="Calibri" w:hAnsi="Calibri" w:cs="Calibri"/>
          <w:bCs/>
          <w:sz w:val="18"/>
          <w:szCs w:val="18"/>
        </w:rPr>
        <w:tab/>
      </w:r>
      <w:r w:rsidR="00484C8D">
        <w:rPr>
          <w:rFonts w:ascii="Calibri" w:hAnsi="Calibri" w:cs="Calibri"/>
          <w:bCs/>
          <w:sz w:val="18"/>
          <w:szCs w:val="18"/>
        </w:rPr>
        <w:t xml:space="preserve">Tracy Kimball </w:t>
      </w:r>
      <w:r w:rsidR="00571F59">
        <w:rPr>
          <w:rFonts w:ascii="Calibri" w:hAnsi="Calibri" w:cs="Calibri"/>
          <w:bCs/>
          <w:sz w:val="18"/>
          <w:szCs w:val="18"/>
        </w:rPr>
        <w:t>06/15/2022</w:t>
      </w:r>
      <w:r w:rsidR="00082450">
        <w:rPr>
          <w:rFonts w:ascii="Calibri" w:hAnsi="Calibri" w:cs="Calibri"/>
          <w:bCs/>
          <w:sz w:val="18"/>
          <w:szCs w:val="18"/>
        </w:rPr>
        <w:t>-12/31/2025</w:t>
      </w:r>
      <w:r w:rsidR="00C5182A" w:rsidRPr="00035025">
        <w:rPr>
          <w:rFonts w:ascii="Calibri" w:hAnsi="Calibri" w:cs="Calibri"/>
          <w:bCs/>
          <w:sz w:val="18"/>
          <w:szCs w:val="18"/>
        </w:rPr>
        <w:t xml:space="preserve"> </w:t>
      </w:r>
    </w:p>
    <w:p w14:paraId="745F7C81" w14:textId="2206BEAF" w:rsidR="00B62607" w:rsidRPr="00035025" w:rsidRDefault="00566B60" w:rsidP="001A0AD5">
      <w:pPr>
        <w:ind w:left="-90"/>
        <w:rPr>
          <w:rFonts w:ascii="Calibri" w:hAnsi="Calibri" w:cs="Calibri"/>
          <w:bCs/>
          <w:sz w:val="18"/>
          <w:szCs w:val="18"/>
        </w:rPr>
      </w:pPr>
      <w:r w:rsidRPr="00D43EF3">
        <w:rPr>
          <w:rFonts w:ascii="Calibri" w:hAnsi="Calibri" w:cs="Calibri"/>
          <w:b/>
          <w:sz w:val="18"/>
          <w:szCs w:val="18"/>
        </w:rPr>
        <w:t>Chadds Ford</w:t>
      </w:r>
      <w:r w:rsidR="00274EC0">
        <w:rPr>
          <w:rFonts w:ascii="Calibri" w:hAnsi="Calibri" w:cs="Calibri"/>
          <w:bCs/>
          <w:sz w:val="18"/>
          <w:szCs w:val="18"/>
        </w:rPr>
        <w:t xml:space="preserve">-   </w:t>
      </w:r>
      <w:r w:rsidR="00274EC0" w:rsidRPr="00035025">
        <w:rPr>
          <w:rFonts w:ascii="Calibri" w:hAnsi="Calibri" w:cs="Calibri"/>
          <w:bCs/>
          <w:sz w:val="18"/>
          <w:szCs w:val="18"/>
        </w:rPr>
        <w:t>Jennifer Panaro</w:t>
      </w:r>
      <w:r w:rsidR="004D5D71">
        <w:rPr>
          <w:rFonts w:ascii="Calibri" w:hAnsi="Calibri" w:cs="Calibri"/>
          <w:bCs/>
          <w:sz w:val="18"/>
          <w:szCs w:val="18"/>
        </w:rPr>
        <w:tab/>
      </w:r>
      <w:r w:rsidR="008653EF" w:rsidRPr="00035025">
        <w:rPr>
          <w:rFonts w:ascii="Calibri" w:hAnsi="Calibri" w:cs="Calibri"/>
          <w:bCs/>
          <w:sz w:val="18"/>
          <w:szCs w:val="18"/>
        </w:rPr>
        <w:tab/>
      </w:r>
      <w:r w:rsidR="002775F2" w:rsidRPr="00035025">
        <w:rPr>
          <w:rFonts w:ascii="Calibri" w:hAnsi="Calibri" w:cs="Calibri"/>
          <w:bCs/>
          <w:sz w:val="18"/>
          <w:szCs w:val="18"/>
        </w:rPr>
        <w:t>01</w:t>
      </w:r>
      <w:r w:rsidR="00EC23F0" w:rsidRPr="00035025">
        <w:rPr>
          <w:rFonts w:ascii="Calibri" w:hAnsi="Calibri" w:cs="Calibri"/>
          <w:bCs/>
          <w:sz w:val="18"/>
          <w:szCs w:val="18"/>
        </w:rPr>
        <w:t>/0</w:t>
      </w:r>
      <w:r w:rsidR="002775F2" w:rsidRPr="00035025">
        <w:rPr>
          <w:rFonts w:ascii="Calibri" w:hAnsi="Calibri" w:cs="Calibri"/>
          <w:bCs/>
          <w:sz w:val="18"/>
          <w:szCs w:val="18"/>
        </w:rPr>
        <w:t>1</w:t>
      </w:r>
      <w:r w:rsidR="00EC23F0" w:rsidRPr="00035025">
        <w:rPr>
          <w:rFonts w:ascii="Calibri" w:hAnsi="Calibri" w:cs="Calibri"/>
          <w:bCs/>
          <w:sz w:val="18"/>
          <w:szCs w:val="18"/>
        </w:rPr>
        <w:t>/20</w:t>
      </w:r>
      <w:r w:rsidR="005C7831" w:rsidRPr="00035025">
        <w:rPr>
          <w:rFonts w:ascii="Calibri" w:hAnsi="Calibri" w:cs="Calibri"/>
          <w:bCs/>
          <w:sz w:val="18"/>
          <w:szCs w:val="18"/>
        </w:rPr>
        <w:t>20</w:t>
      </w:r>
      <w:r w:rsidR="00EC23F0" w:rsidRPr="00035025">
        <w:rPr>
          <w:rFonts w:ascii="Calibri" w:hAnsi="Calibri" w:cs="Calibri"/>
          <w:bCs/>
          <w:sz w:val="18"/>
          <w:szCs w:val="18"/>
        </w:rPr>
        <w:t>-</w:t>
      </w:r>
      <w:r w:rsidR="002775F2" w:rsidRPr="00035025">
        <w:rPr>
          <w:rFonts w:ascii="Calibri" w:hAnsi="Calibri" w:cs="Calibri"/>
          <w:bCs/>
          <w:sz w:val="18"/>
          <w:szCs w:val="18"/>
        </w:rPr>
        <w:t>12/31</w:t>
      </w:r>
      <w:r w:rsidR="00EC23F0" w:rsidRPr="00035025">
        <w:rPr>
          <w:rFonts w:ascii="Calibri" w:hAnsi="Calibri" w:cs="Calibri"/>
          <w:bCs/>
          <w:sz w:val="18"/>
          <w:szCs w:val="18"/>
        </w:rPr>
        <w:t>/20</w:t>
      </w:r>
      <w:r w:rsidR="005C7831" w:rsidRPr="00035025">
        <w:rPr>
          <w:rFonts w:ascii="Calibri" w:hAnsi="Calibri" w:cs="Calibri"/>
          <w:bCs/>
          <w:sz w:val="18"/>
          <w:szCs w:val="18"/>
        </w:rPr>
        <w:t>2</w:t>
      </w:r>
      <w:r w:rsidR="00B62607" w:rsidRPr="00035025">
        <w:rPr>
          <w:rFonts w:ascii="Calibri" w:hAnsi="Calibri" w:cs="Calibri"/>
          <w:bCs/>
          <w:sz w:val="18"/>
          <w:szCs w:val="18"/>
        </w:rPr>
        <w:t>2</w:t>
      </w:r>
    </w:p>
    <w:p w14:paraId="1E64F64D" w14:textId="0B1132A3" w:rsidR="00EA24EE" w:rsidRPr="00035025" w:rsidRDefault="004D5D71" w:rsidP="001A0AD5">
      <w:pPr>
        <w:ind w:left="-90"/>
        <w:rPr>
          <w:rFonts w:ascii="Calibri" w:hAnsi="Calibri" w:cs="Calibri"/>
          <w:bCs/>
          <w:sz w:val="18"/>
          <w:szCs w:val="18"/>
        </w:rPr>
      </w:pPr>
      <w:r w:rsidRPr="00D43EF3">
        <w:rPr>
          <w:rFonts w:ascii="Calibri" w:hAnsi="Calibri" w:cs="Calibri"/>
          <w:b/>
          <w:sz w:val="18"/>
          <w:szCs w:val="18"/>
        </w:rPr>
        <w:t>Chester Heights</w:t>
      </w:r>
      <w:r>
        <w:rPr>
          <w:rFonts w:ascii="Calibri" w:hAnsi="Calibri" w:cs="Calibri"/>
          <w:bCs/>
          <w:sz w:val="18"/>
          <w:szCs w:val="18"/>
        </w:rPr>
        <w:t>-</w:t>
      </w:r>
      <w:r w:rsidR="005F3BE4">
        <w:rPr>
          <w:rFonts w:ascii="Calibri" w:hAnsi="Calibri" w:cs="Calibri"/>
          <w:bCs/>
          <w:sz w:val="18"/>
          <w:szCs w:val="18"/>
        </w:rPr>
        <w:t xml:space="preserve">   </w:t>
      </w:r>
      <w:r w:rsidRPr="00035025">
        <w:rPr>
          <w:rFonts w:ascii="Calibri" w:hAnsi="Calibri" w:cs="Calibri"/>
          <w:bCs/>
          <w:sz w:val="18"/>
          <w:szCs w:val="18"/>
        </w:rPr>
        <w:t xml:space="preserve"> </w:t>
      </w:r>
      <w:r w:rsidR="001E0A2A" w:rsidRPr="00035025">
        <w:rPr>
          <w:rFonts w:ascii="Calibri" w:hAnsi="Calibri" w:cs="Calibri"/>
          <w:bCs/>
          <w:sz w:val="18"/>
          <w:szCs w:val="18"/>
        </w:rPr>
        <w:t>Deborah Miller</w:t>
      </w:r>
      <w:r w:rsidR="00536EA6" w:rsidRPr="00035025">
        <w:rPr>
          <w:rFonts w:ascii="Calibri" w:hAnsi="Calibri" w:cs="Calibri"/>
          <w:bCs/>
          <w:sz w:val="18"/>
          <w:szCs w:val="18"/>
        </w:rPr>
        <w:tab/>
      </w:r>
      <w:r w:rsidR="00081EBB" w:rsidRPr="00035025">
        <w:rPr>
          <w:rFonts w:ascii="Calibri" w:hAnsi="Calibri" w:cs="Calibri"/>
          <w:bCs/>
          <w:sz w:val="18"/>
          <w:szCs w:val="18"/>
        </w:rPr>
        <w:t xml:space="preserve"> </w:t>
      </w:r>
      <w:r w:rsidR="004B4612" w:rsidRPr="00035025">
        <w:rPr>
          <w:rFonts w:ascii="Calibri" w:hAnsi="Calibri" w:cs="Calibri"/>
          <w:bCs/>
          <w:sz w:val="18"/>
          <w:szCs w:val="18"/>
        </w:rPr>
        <w:t>01/25/2021-2024</w:t>
      </w:r>
    </w:p>
    <w:p w14:paraId="2249B287" w14:textId="401900DB" w:rsidR="007B3D6E" w:rsidRPr="00035025" w:rsidRDefault="005F3BE4" w:rsidP="001A0AD5">
      <w:pPr>
        <w:ind w:left="-90"/>
        <w:rPr>
          <w:rFonts w:ascii="Calibri" w:hAnsi="Calibri" w:cs="Calibri"/>
          <w:bCs/>
          <w:sz w:val="18"/>
          <w:szCs w:val="18"/>
        </w:rPr>
      </w:pPr>
      <w:r w:rsidRPr="00D43EF3">
        <w:rPr>
          <w:rFonts w:ascii="Calibri" w:hAnsi="Calibri" w:cs="Calibri"/>
          <w:b/>
          <w:sz w:val="18"/>
          <w:szCs w:val="18"/>
        </w:rPr>
        <w:t>Concord</w:t>
      </w:r>
      <w:r w:rsidR="000E061B" w:rsidRPr="00D43EF3">
        <w:rPr>
          <w:rFonts w:ascii="Calibri" w:hAnsi="Calibri" w:cs="Calibri"/>
          <w:b/>
          <w:sz w:val="18"/>
          <w:szCs w:val="18"/>
        </w:rPr>
        <w:t>-</w:t>
      </w:r>
      <w:r w:rsidR="000E061B">
        <w:rPr>
          <w:rFonts w:ascii="Calibri" w:hAnsi="Calibri" w:cs="Calibri"/>
          <w:bCs/>
          <w:sz w:val="18"/>
          <w:szCs w:val="18"/>
        </w:rPr>
        <w:tab/>
      </w:r>
      <w:r w:rsidR="007B3D6E" w:rsidRPr="00035025">
        <w:rPr>
          <w:rFonts w:ascii="Calibri" w:hAnsi="Calibri" w:cs="Calibri"/>
          <w:bCs/>
          <w:sz w:val="18"/>
          <w:szCs w:val="18"/>
        </w:rPr>
        <w:t>Randall Ehman</w:t>
      </w:r>
      <w:r w:rsidR="008653EF" w:rsidRPr="00035025">
        <w:rPr>
          <w:rFonts w:ascii="Calibri" w:hAnsi="Calibri" w:cs="Calibri"/>
          <w:bCs/>
          <w:sz w:val="18"/>
          <w:szCs w:val="18"/>
        </w:rPr>
        <w:t xml:space="preserve">, </w:t>
      </w:r>
      <w:r w:rsidR="00566B60" w:rsidRPr="00035025">
        <w:rPr>
          <w:rFonts w:ascii="Calibri" w:hAnsi="Calibri" w:cs="Calibri"/>
          <w:bCs/>
          <w:sz w:val="18"/>
          <w:szCs w:val="18"/>
        </w:rPr>
        <w:tab/>
      </w:r>
      <w:r w:rsidR="00884672" w:rsidRPr="00035025">
        <w:rPr>
          <w:rFonts w:ascii="Calibri" w:hAnsi="Calibri" w:cs="Calibri"/>
          <w:bCs/>
          <w:sz w:val="18"/>
          <w:szCs w:val="18"/>
        </w:rPr>
        <w:t>06/20/2017</w:t>
      </w:r>
      <w:r w:rsidR="007B3D6E" w:rsidRPr="00035025">
        <w:rPr>
          <w:rFonts w:ascii="Calibri" w:hAnsi="Calibri" w:cs="Calibri"/>
          <w:bCs/>
          <w:sz w:val="18"/>
          <w:szCs w:val="18"/>
        </w:rPr>
        <w:t>-</w:t>
      </w:r>
      <w:r w:rsidR="00470475" w:rsidRPr="00035025">
        <w:rPr>
          <w:rFonts w:ascii="Calibri" w:hAnsi="Calibri" w:cs="Calibri"/>
          <w:bCs/>
          <w:sz w:val="18"/>
          <w:szCs w:val="18"/>
        </w:rPr>
        <w:t>07/05/</w:t>
      </w:r>
      <w:r w:rsidR="00884672" w:rsidRPr="00035025">
        <w:rPr>
          <w:rFonts w:ascii="Calibri" w:hAnsi="Calibri" w:cs="Calibri"/>
          <w:bCs/>
          <w:sz w:val="18"/>
          <w:szCs w:val="18"/>
        </w:rPr>
        <w:t>202</w:t>
      </w:r>
      <w:r w:rsidR="00D874C7" w:rsidRPr="00035025">
        <w:rPr>
          <w:rFonts w:ascii="Calibri" w:hAnsi="Calibri" w:cs="Calibri"/>
          <w:bCs/>
          <w:sz w:val="18"/>
          <w:szCs w:val="18"/>
        </w:rPr>
        <w:t>3</w:t>
      </w:r>
      <w:r w:rsidR="008653EF" w:rsidRPr="00035025">
        <w:rPr>
          <w:rFonts w:ascii="Calibri" w:hAnsi="Calibri" w:cs="Calibri"/>
          <w:bCs/>
          <w:sz w:val="18"/>
          <w:szCs w:val="18"/>
        </w:rPr>
        <w:tab/>
      </w:r>
      <w:r w:rsidR="00B46C56" w:rsidRPr="00035025">
        <w:rPr>
          <w:rFonts w:ascii="Calibri" w:hAnsi="Calibri" w:cs="Calibri"/>
          <w:bCs/>
          <w:sz w:val="18"/>
          <w:szCs w:val="18"/>
        </w:rPr>
        <w:t>Brenda Orso</w:t>
      </w:r>
      <w:r w:rsidR="008653EF" w:rsidRPr="00035025">
        <w:rPr>
          <w:rFonts w:ascii="Calibri" w:hAnsi="Calibri" w:cs="Calibri"/>
          <w:bCs/>
          <w:sz w:val="18"/>
          <w:szCs w:val="18"/>
        </w:rPr>
        <w:t>,</w:t>
      </w:r>
      <w:r w:rsidR="00D43EF3">
        <w:rPr>
          <w:rFonts w:ascii="Calibri" w:hAnsi="Calibri" w:cs="Calibri"/>
          <w:bCs/>
          <w:sz w:val="18"/>
          <w:szCs w:val="18"/>
        </w:rPr>
        <w:tab/>
      </w:r>
      <w:r w:rsidR="00A93198" w:rsidRPr="00035025">
        <w:rPr>
          <w:rFonts w:ascii="Calibri" w:hAnsi="Calibri" w:cs="Calibri"/>
          <w:bCs/>
          <w:sz w:val="18"/>
          <w:szCs w:val="18"/>
        </w:rPr>
        <w:t>01/01/2018-</w:t>
      </w:r>
      <w:r w:rsidR="009415C4" w:rsidRPr="00035025">
        <w:rPr>
          <w:rFonts w:ascii="Calibri" w:hAnsi="Calibri" w:cs="Calibri"/>
          <w:bCs/>
          <w:sz w:val="18"/>
          <w:szCs w:val="18"/>
        </w:rPr>
        <w:t>12</w:t>
      </w:r>
      <w:r w:rsidR="00A93198" w:rsidRPr="00035025">
        <w:rPr>
          <w:rFonts w:ascii="Calibri" w:hAnsi="Calibri" w:cs="Calibri"/>
          <w:bCs/>
          <w:sz w:val="18"/>
          <w:szCs w:val="18"/>
        </w:rPr>
        <w:t>/</w:t>
      </w:r>
      <w:r w:rsidR="000E5507" w:rsidRPr="00035025">
        <w:rPr>
          <w:rFonts w:ascii="Calibri" w:hAnsi="Calibri" w:cs="Calibri"/>
          <w:bCs/>
          <w:sz w:val="18"/>
          <w:szCs w:val="18"/>
        </w:rPr>
        <w:t>20</w:t>
      </w:r>
      <w:r w:rsidR="00A93198" w:rsidRPr="00035025">
        <w:rPr>
          <w:rFonts w:ascii="Calibri" w:hAnsi="Calibri" w:cs="Calibri"/>
          <w:bCs/>
          <w:sz w:val="18"/>
          <w:szCs w:val="18"/>
        </w:rPr>
        <w:t>/202</w:t>
      </w:r>
      <w:r w:rsidR="00253811" w:rsidRPr="00035025">
        <w:rPr>
          <w:rFonts w:ascii="Calibri" w:hAnsi="Calibri" w:cs="Calibri"/>
          <w:bCs/>
          <w:sz w:val="18"/>
          <w:szCs w:val="18"/>
        </w:rPr>
        <w:t>3</w:t>
      </w:r>
      <w:r w:rsidR="00057949" w:rsidRPr="00035025">
        <w:rPr>
          <w:rFonts w:ascii="Calibri" w:hAnsi="Calibri" w:cs="Calibri"/>
          <w:bCs/>
          <w:sz w:val="18"/>
          <w:szCs w:val="18"/>
        </w:rPr>
        <w:t xml:space="preserve"> </w:t>
      </w:r>
    </w:p>
    <w:p w14:paraId="0052B49F" w14:textId="7B6D5F2E" w:rsidR="00566B60" w:rsidRPr="00035025" w:rsidRDefault="007B3D6E" w:rsidP="000E061B">
      <w:pPr>
        <w:ind w:left="-90" w:firstLine="810"/>
        <w:rPr>
          <w:rFonts w:ascii="Calibri" w:hAnsi="Calibri" w:cs="Calibri"/>
          <w:bCs/>
          <w:color w:val="FF0000"/>
          <w:sz w:val="18"/>
          <w:szCs w:val="18"/>
        </w:rPr>
      </w:pPr>
      <w:r w:rsidRPr="00035025">
        <w:rPr>
          <w:rFonts w:ascii="Calibri" w:hAnsi="Calibri" w:cs="Calibri"/>
          <w:bCs/>
          <w:sz w:val="18"/>
          <w:szCs w:val="18"/>
        </w:rPr>
        <w:t>Mary Alice Peeling</w:t>
      </w:r>
      <w:r w:rsidR="008653EF" w:rsidRPr="00035025">
        <w:rPr>
          <w:rFonts w:ascii="Calibri" w:hAnsi="Calibri" w:cs="Calibri"/>
          <w:bCs/>
          <w:sz w:val="18"/>
          <w:szCs w:val="18"/>
        </w:rPr>
        <w:t xml:space="preserve">, </w:t>
      </w:r>
      <w:r w:rsidR="001105ED" w:rsidRPr="00035025">
        <w:rPr>
          <w:rFonts w:ascii="Calibri" w:hAnsi="Calibri" w:cs="Calibri"/>
          <w:bCs/>
          <w:sz w:val="18"/>
          <w:szCs w:val="18"/>
        </w:rPr>
        <w:tab/>
      </w:r>
      <w:r w:rsidR="001A0AF3" w:rsidRPr="00035025">
        <w:rPr>
          <w:rFonts w:ascii="Calibri" w:hAnsi="Calibri" w:cs="Calibri"/>
          <w:bCs/>
          <w:sz w:val="18"/>
          <w:szCs w:val="18"/>
        </w:rPr>
        <w:t>06/02</w:t>
      </w:r>
      <w:r w:rsidRPr="00035025">
        <w:rPr>
          <w:rFonts w:ascii="Calibri" w:hAnsi="Calibri" w:cs="Calibri"/>
          <w:b/>
          <w:bCs/>
          <w:sz w:val="18"/>
          <w:szCs w:val="18"/>
        </w:rPr>
        <w:t>/</w:t>
      </w:r>
      <w:r w:rsidR="00A93198" w:rsidRPr="00035025">
        <w:rPr>
          <w:rFonts w:ascii="Calibri" w:hAnsi="Calibri" w:cs="Calibri"/>
          <w:bCs/>
          <w:sz w:val="18"/>
          <w:szCs w:val="18"/>
        </w:rPr>
        <w:t>20</w:t>
      </w:r>
      <w:r w:rsidRPr="00035025">
        <w:rPr>
          <w:rFonts w:ascii="Calibri" w:hAnsi="Calibri" w:cs="Calibri"/>
          <w:bCs/>
          <w:sz w:val="18"/>
          <w:szCs w:val="18"/>
        </w:rPr>
        <w:t>17</w:t>
      </w:r>
      <w:r w:rsidR="001A0AF3" w:rsidRPr="00035025">
        <w:rPr>
          <w:rFonts w:ascii="Calibri" w:hAnsi="Calibri" w:cs="Calibri"/>
          <w:bCs/>
          <w:sz w:val="18"/>
          <w:szCs w:val="18"/>
        </w:rPr>
        <w:t>-0</w:t>
      </w:r>
      <w:r w:rsidR="00470475" w:rsidRPr="00035025">
        <w:rPr>
          <w:rFonts w:ascii="Calibri" w:hAnsi="Calibri" w:cs="Calibri"/>
          <w:bCs/>
          <w:sz w:val="18"/>
          <w:szCs w:val="18"/>
        </w:rPr>
        <w:t>7</w:t>
      </w:r>
      <w:r w:rsidR="001A0AF3" w:rsidRPr="00035025">
        <w:rPr>
          <w:rFonts w:ascii="Calibri" w:hAnsi="Calibri" w:cs="Calibri"/>
          <w:bCs/>
          <w:sz w:val="18"/>
          <w:szCs w:val="18"/>
        </w:rPr>
        <w:t>/</w:t>
      </w:r>
      <w:r w:rsidR="009B17FF" w:rsidRPr="00035025">
        <w:rPr>
          <w:rFonts w:ascii="Calibri" w:hAnsi="Calibri" w:cs="Calibri"/>
          <w:bCs/>
          <w:sz w:val="18"/>
          <w:szCs w:val="18"/>
        </w:rPr>
        <w:t>05/</w:t>
      </w:r>
      <w:r w:rsidR="001A0AF3" w:rsidRPr="00035025">
        <w:rPr>
          <w:rFonts w:ascii="Calibri" w:hAnsi="Calibri" w:cs="Calibri"/>
          <w:bCs/>
          <w:sz w:val="18"/>
          <w:szCs w:val="18"/>
        </w:rPr>
        <w:t>20</w:t>
      </w:r>
      <w:r w:rsidR="009751DB" w:rsidRPr="00035025">
        <w:rPr>
          <w:rFonts w:ascii="Calibri" w:hAnsi="Calibri" w:cs="Calibri"/>
          <w:bCs/>
          <w:sz w:val="18"/>
          <w:szCs w:val="18"/>
        </w:rPr>
        <w:t>2</w:t>
      </w:r>
      <w:r w:rsidR="00D874C7" w:rsidRPr="00035025">
        <w:rPr>
          <w:rFonts w:ascii="Calibri" w:hAnsi="Calibri" w:cs="Calibri"/>
          <w:bCs/>
          <w:sz w:val="18"/>
          <w:szCs w:val="18"/>
        </w:rPr>
        <w:t>3</w:t>
      </w:r>
      <w:r w:rsidR="008653EF" w:rsidRPr="00035025">
        <w:rPr>
          <w:rFonts w:ascii="Calibri" w:hAnsi="Calibri" w:cs="Calibri"/>
          <w:bCs/>
          <w:sz w:val="18"/>
          <w:szCs w:val="18"/>
        </w:rPr>
        <w:tab/>
      </w:r>
      <w:r w:rsidR="00914066" w:rsidRPr="00035025">
        <w:rPr>
          <w:rFonts w:ascii="Calibri" w:hAnsi="Calibri" w:cs="Calibri"/>
          <w:bCs/>
          <w:sz w:val="18"/>
          <w:szCs w:val="18"/>
        </w:rPr>
        <w:t>Saleem Shaik</w:t>
      </w:r>
      <w:r w:rsidR="008653EF" w:rsidRPr="00035025">
        <w:rPr>
          <w:rFonts w:ascii="Calibri" w:hAnsi="Calibri" w:cs="Calibri"/>
          <w:bCs/>
          <w:sz w:val="18"/>
          <w:szCs w:val="18"/>
        </w:rPr>
        <w:t xml:space="preserve">, </w:t>
      </w:r>
      <w:r w:rsidR="00914066" w:rsidRPr="00035025">
        <w:rPr>
          <w:rFonts w:ascii="Calibri" w:hAnsi="Calibri" w:cs="Calibri"/>
          <w:bCs/>
          <w:sz w:val="18"/>
          <w:szCs w:val="18"/>
        </w:rPr>
        <w:tab/>
        <w:t>11</w:t>
      </w:r>
      <w:r w:rsidR="000D2A43" w:rsidRPr="00035025">
        <w:rPr>
          <w:rFonts w:ascii="Calibri" w:hAnsi="Calibri" w:cs="Calibri"/>
          <w:bCs/>
          <w:sz w:val="18"/>
          <w:szCs w:val="18"/>
        </w:rPr>
        <w:t>/0</w:t>
      </w:r>
      <w:r w:rsidR="00914066" w:rsidRPr="00035025">
        <w:rPr>
          <w:rFonts w:ascii="Calibri" w:hAnsi="Calibri" w:cs="Calibri"/>
          <w:bCs/>
          <w:sz w:val="18"/>
          <w:szCs w:val="18"/>
        </w:rPr>
        <w:t>7</w:t>
      </w:r>
      <w:r w:rsidR="000D2A43" w:rsidRPr="00035025">
        <w:rPr>
          <w:rFonts w:ascii="Calibri" w:hAnsi="Calibri" w:cs="Calibri"/>
          <w:bCs/>
          <w:sz w:val="18"/>
          <w:szCs w:val="18"/>
        </w:rPr>
        <w:t>/201</w:t>
      </w:r>
      <w:r w:rsidR="00E44503" w:rsidRPr="00035025">
        <w:rPr>
          <w:rFonts w:ascii="Calibri" w:hAnsi="Calibri" w:cs="Calibri"/>
          <w:bCs/>
          <w:sz w:val="18"/>
          <w:szCs w:val="18"/>
        </w:rPr>
        <w:t>8</w:t>
      </w:r>
      <w:r w:rsidR="000D2A43" w:rsidRPr="00035025">
        <w:rPr>
          <w:rFonts w:ascii="Calibri" w:hAnsi="Calibri" w:cs="Calibri"/>
          <w:bCs/>
          <w:sz w:val="18"/>
          <w:szCs w:val="18"/>
        </w:rPr>
        <w:t>-</w:t>
      </w:r>
      <w:r w:rsidR="00676454" w:rsidRPr="00035025">
        <w:rPr>
          <w:rFonts w:ascii="Calibri" w:hAnsi="Calibri" w:cs="Calibri"/>
          <w:bCs/>
          <w:sz w:val="18"/>
          <w:szCs w:val="18"/>
        </w:rPr>
        <w:t>02/07/2023</w:t>
      </w:r>
      <w:r w:rsidR="00D85780" w:rsidRPr="00035025">
        <w:rPr>
          <w:rFonts w:ascii="Calibri" w:hAnsi="Calibri" w:cs="Calibri"/>
          <w:bCs/>
          <w:sz w:val="18"/>
          <w:szCs w:val="18"/>
        </w:rPr>
        <w:t xml:space="preserve"> </w:t>
      </w:r>
    </w:p>
    <w:p w14:paraId="7FE7E77D" w14:textId="1EB5A53F" w:rsidR="00EC5758" w:rsidRPr="00035025" w:rsidRDefault="00D43EF3" w:rsidP="001A0AD5">
      <w:pPr>
        <w:ind w:left="-90"/>
        <w:rPr>
          <w:rFonts w:ascii="Calibri" w:hAnsi="Calibri" w:cs="Calibri"/>
          <w:bCs/>
          <w:sz w:val="18"/>
          <w:szCs w:val="18"/>
        </w:rPr>
      </w:pPr>
      <w:r w:rsidRPr="00D43EF3">
        <w:rPr>
          <w:rFonts w:ascii="Calibri" w:hAnsi="Calibri" w:cs="Calibri"/>
          <w:b/>
          <w:sz w:val="18"/>
          <w:szCs w:val="18"/>
        </w:rPr>
        <w:t>Thornbury</w:t>
      </w:r>
      <w:r>
        <w:rPr>
          <w:rFonts w:ascii="Calibri" w:hAnsi="Calibri" w:cs="Calibri"/>
          <w:bCs/>
          <w:sz w:val="18"/>
          <w:szCs w:val="18"/>
        </w:rPr>
        <w:t xml:space="preserve">-  </w:t>
      </w:r>
      <w:r w:rsidRPr="00035025">
        <w:rPr>
          <w:rFonts w:ascii="Calibri" w:hAnsi="Calibri" w:cs="Calibri"/>
          <w:bCs/>
          <w:sz w:val="18"/>
          <w:szCs w:val="18"/>
        </w:rPr>
        <w:t xml:space="preserve"> </w:t>
      </w:r>
      <w:r w:rsidR="007B3D6E" w:rsidRPr="00035025">
        <w:rPr>
          <w:rFonts w:ascii="Calibri" w:hAnsi="Calibri" w:cs="Calibri"/>
          <w:bCs/>
          <w:sz w:val="18"/>
          <w:szCs w:val="18"/>
        </w:rPr>
        <w:t>Jean Mac</w:t>
      </w:r>
      <w:r w:rsidR="00B064DE" w:rsidRPr="00035025">
        <w:rPr>
          <w:rFonts w:ascii="Calibri" w:hAnsi="Calibri" w:cs="Calibri"/>
          <w:bCs/>
          <w:sz w:val="18"/>
          <w:szCs w:val="18"/>
        </w:rPr>
        <w:t>K</w:t>
      </w:r>
      <w:r w:rsidR="007B3D6E" w:rsidRPr="00035025">
        <w:rPr>
          <w:rFonts w:ascii="Calibri" w:hAnsi="Calibri" w:cs="Calibri"/>
          <w:bCs/>
          <w:sz w:val="18"/>
          <w:szCs w:val="18"/>
        </w:rPr>
        <w:t>enzie</w:t>
      </w:r>
      <w:r w:rsidR="00566B60" w:rsidRPr="00035025">
        <w:rPr>
          <w:rFonts w:ascii="Calibri" w:hAnsi="Calibri" w:cs="Calibri"/>
          <w:bCs/>
          <w:sz w:val="18"/>
          <w:szCs w:val="18"/>
        </w:rPr>
        <w:tab/>
      </w:r>
      <w:r w:rsidR="00E974DE" w:rsidRPr="00035025">
        <w:rPr>
          <w:rFonts w:ascii="Calibri" w:hAnsi="Calibri" w:cs="Calibri"/>
          <w:bCs/>
          <w:sz w:val="18"/>
          <w:szCs w:val="18"/>
        </w:rPr>
        <w:t>10/15/201</w:t>
      </w:r>
      <w:r w:rsidR="00B36093" w:rsidRPr="00035025">
        <w:rPr>
          <w:rFonts w:ascii="Calibri" w:hAnsi="Calibri" w:cs="Calibri"/>
          <w:bCs/>
          <w:sz w:val="18"/>
          <w:szCs w:val="18"/>
        </w:rPr>
        <w:t>7</w:t>
      </w:r>
      <w:r w:rsidR="00E974DE" w:rsidRPr="00035025">
        <w:rPr>
          <w:rFonts w:ascii="Calibri" w:hAnsi="Calibri" w:cs="Calibri"/>
          <w:bCs/>
          <w:sz w:val="18"/>
          <w:szCs w:val="18"/>
        </w:rPr>
        <w:t>-10/15</w:t>
      </w:r>
      <w:r w:rsidR="000D2A43" w:rsidRPr="00035025">
        <w:rPr>
          <w:rFonts w:ascii="Calibri" w:hAnsi="Calibri" w:cs="Calibri"/>
          <w:bCs/>
          <w:sz w:val="18"/>
          <w:szCs w:val="18"/>
        </w:rPr>
        <w:t>/</w:t>
      </w:r>
      <w:r w:rsidR="00E974DE" w:rsidRPr="00035025">
        <w:rPr>
          <w:rFonts w:ascii="Calibri" w:hAnsi="Calibri" w:cs="Calibri"/>
          <w:bCs/>
          <w:sz w:val="18"/>
          <w:szCs w:val="18"/>
        </w:rPr>
        <w:t>202</w:t>
      </w:r>
      <w:r w:rsidR="00FE4CED" w:rsidRPr="00035025">
        <w:rPr>
          <w:rFonts w:ascii="Calibri" w:hAnsi="Calibri" w:cs="Calibri"/>
          <w:bCs/>
          <w:sz w:val="18"/>
          <w:szCs w:val="18"/>
        </w:rPr>
        <w:t>3</w:t>
      </w:r>
    </w:p>
    <w:sectPr w:rsidR="00EC5758" w:rsidRPr="00035025" w:rsidSect="00C668D2">
      <w:pgSz w:w="12240" w:h="15840"/>
      <w:pgMar w:top="270" w:right="540" w:bottom="27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17FE" w14:textId="77777777" w:rsidR="00907AE9" w:rsidRDefault="00907AE9">
      <w:r>
        <w:separator/>
      </w:r>
    </w:p>
  </w:endnote>
  <w:endnote w:type="continuationSeparator" w:id="0">
    <w:p w14:paraId="25942CAB" w14:textId="77777777" w:rsidR="00907AE9" w:rsidRDefault="0090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7467" w14:textId="77777777" w:rsidR="00907AE9" w:rsidRDefault="00907AE9">
      <w:r>
        <w:separator/>
      </w:r>
    </w:p>
  </w:footnote>
  <w:footnote w:type="continuationSeparator" w:id="0">
    <w:p w14:paraId="6F0C857B" w14:textId="77777777" w:rsidR="00907AE9" w:rsidRDefault="0090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1CD"/>
    <w:multiLevelType w:val="hybridMultilevel"/>
    <w:tmpl w:val="E0F49A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BF36AC"/>
    <w:multiLevelType w:val="hybridMultilevel"/>
    <w:tmpl w:val="5782B10C"/>
    <w:lvl w:ilvl="0" w:tplc="E3887FAC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406CA"/>
    <w:multiLevelType w:val="hybridMultilevel"/>
    <w:tmpl w:val="8960A8E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2E3A79"/>
    <w:multiLevelType w:val="multilevel"/>
    <w:tmpl w:val="984E58BC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4" w15:restartNumberingAfterBreak="0">
    <w:nsid w:val="19CE2165"/>
    <w:multiLevelType w:val="hybridMultilevel"/>
    <w:tmpl w:val="D1C656E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1D3E26"/>
    <w:multiLevelType w:val="hybridMultilevel"/>
    <w:tmpl w:val="3F6682CE"/>
    <w:lvl w:ilvl="0" w:tplc="7B001AD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80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E68C6"/>
    <w:multiLevelType w:val="multilevel"/>
    <w:tmpl w:val="4012569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4D34F7"/>
    <w:multiLevelType w:val="hybridMultilevel"/>
    <w:tmpl w:val="300EEA3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B7B2EE3"/>
    <w:multiLevelType w:val="hybridMultilevel"/>
    <w:tmpl w:val="462C6D8E"/>
    <w:lvl w:ilvl="0" w:tplc="45507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584C01"/>
    <w:multiLevelType w:val="hybridMultilevel"/>
    <w:tmpl w:val="7DB03044"/>
    <w:lvl w:ilvl="0" w:tplc="81D0A70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D655B9"/>
    <w:multiLevelType w:val="multilevel"/>
    <w:tmpl w:val="26642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C61F32"/>
    <w:multiLevelType w:val="multilevel"/>
    <w:tmpl w:val="E8443B28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F63CC1"/>
    <w:multiLevelType w:val="hybridMultilevel"/>
    <w:tmpl w:val="15C8F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E51493E"/>
    <w:multiLevelType w:val="hybridMultilevel"/>
    <w:tmpl w:val="1D14E4B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39451D"/>
    <w:multiLevelType w:val="hybridMultilevel"/>
    <w:tmpl w:val="B3BCC56C"/>
    <w:lvl w:ilvl="0" w:tplc="571AEB42">
      <w:start w:val="1"/>
      <w:numFmt w:val="decimal"/>
      <w:lvlText w:val="%1."/>
      <w:lvlJc w:val="left"/>
      <w:pPr>
        <w:ind w:left="27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581F65A2"/>
    <w:multiLevelType w:val="hybridMultilevel"/>
    <w:tmpl w:val="C150BF4C"/>
    <w:lvl w:ilvl="0" w:tplc="81D0A70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1B62BF9C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5F405322"/>
    <w:multiLevelType w:val="multilevel"/>
    <w:tmpl w:val="1400C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2A04F8E"/>
    <w:multiLevelType w:val="hybridMultilevel"/>
    <w:tmpl w:val="984E58BC"/>
    <w:lvl w:ilvl="0" w:tplc="0409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8" w15:restartNumberingAfterBreak="0">
    <w:nsid w:val="63F91373"/>
    <w:multiLevelType w:val="multilevel"/>
    <w:tmpl w:val="5782B10C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011108"/>
    <w:multiLevelType w:val="hybridMultilevel"/>
    <w:tmpl w:val="1430B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734FFB"/>
    <w:multiLevelType w:val="hybridMultilevel"/>
    <w:tmpl w:val="1400C1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22A1384"/>
    <w:multiLevelType w:val="hybridMultilevel"/>
    <w:tmpl w:val="B140939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DA15E39"/>
    <w:multiLevelType w:val="hybridMultilevel"/>
    <w:tmpl w:val="0BB45494"/>
    <w:lvl w:ilvl="0" w:tplc="FA04F1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FE008FD"/>
    <w:multiLevelType w:val="hybridMultilevel"/>
    <w:tmpl w:val="A7F0396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 w16cid:durableId="1234707056">
    <w:abstractNumId w:val="15"/>
  </w:num>
  <w:num w:numId="2" w16cid:durableId="601257583">
    <w:abstractNumId w:val="5"/>
  </w:num>
  <w:num w:numId="3" w16cid:durableId="1933736883">
    <w:abstractNumId w:val="9"/>
  </w:num>
  <w:num w:numId="4" w16cid:durableId="465970404">
    <w:abstractNumId w:val="19"/>
  </w:num>
  <w:num w:numId="5" w16cid:durableId="623577323">
    <w:abstractNumId w:val="0"/>
  </w:num>
  <w:num w:numId="6" w16cid:durableId="69352915">
    <w:abstractNumId w:val="7"/>
  </w:num>
  <w:num w:numId="7" w16cid:durableId="941306926">
    <w:abstractNumId w:val="2"/>
  </w:num>
  <w:num w:numId="8" w16cid:durableId="1748845261">
    <w:abstractNumId w:val="11"/>
  </w:num>
  <w:num w:numId="9" w16cid:durableId="681902182">
    <w:abstractNumId w:val="4"/>
  </w:num>
  <w:num w:numId="10" w16cid:durableId="830946831">
    <w:abstractNumId w:val="6"/>
  </w:num>
  <w:num w:numId="11" w16cid:durableId="1299454778">
    <w:abstractNumId w:val="17"/>
  </w:num>
  <w:num w:numId="12" w16cid:durableId="1372265204">
    <w:abstractNumId w:val="3"/>
  </w:num>
  <w:num w:numId="13" w16cid:durableId="392317510">
    <w:abstractNumId w:val="21"/>
  </w:num>
  <w:num w:numId="14" w16cid:durableId="709846081">
    <w:abstractNumId w:val="1"/>
  </w:num>
  <w:num w:numId="15" w16cid:durableId="188492620">
    <w:abstractNumId w:val="18"/>
  </w:num>
  <w:num w:numId="16" w16cid:durableId="1616936288">
    <w:abstractNumId w:val="13"/>
  </w:num>
  <w:num w:numId="17" w16cid:durableId="181480902">
    <w:abstractNumId w:val="12"/>
  </w:num>
  <w:num w:numId="18" w16cid:durableId="625819249">
    <w:abstractNumId w:val="20"/>
  </w:num>
  <w:num w:numId="19" w16cid:durableId="2136629773">
    <w:abstractNumId w:val="10"/>
  </w:num>
  <w:num w:numId="20" w16cid:durableId="1940334339">
    <w:abstractNumId w:val="16"/>
  </w:num>
  <w:num w:numId="21" w16cid:durableId="1145776641">
    <w:abstractNumId w:val="23"/>
  </w:num>
  <w:num w:numId="22" w16cid:durableId="1020741799">
    <w:abstractNumId w:val="22"/>
  </w:num>
  <w:num w:numId="23" w16cid:durableId="1959868066">
    <w:abstractNumId w:val="8"/>
  </w:num>
  <w:num w:numId="24" w16cid:durableId="11095460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12"/>
    <w:rsid w:val="0000124E"/>
    <w:rsid w:val="000013D1"/>
    <w:rsid w:val="00003078"/>
    <w:rsid w:val="00003514"/>
    <w:rsid w:val="00003CF3"/>
    <w:rsid w:val="0000485A"/>
    <w:rsid w:val="00010F8B"/>
    <w:rsid w:val="0001148E"/>
    <w:rsid w:val="0001314E"/>
    <w:rsid w:val="00013BEF"/>
    <w:rsid w:val="00014752"/>
    <w:rsid w:val="00022510"/>
    <w:rsid w:val="0002417B"/>
    <w:rsid w:val="00024C23"/>
    <w:rsid w:val="000264B7"/>
    <w:rsid w:val="00027B99"/>
    <w:rsid w:val="000305F8"/>
    <w:rsid w:val="000312D8"/>
    <w:rsid w:val="000329F1"/>
    <w:rsid w:val="000341A3"/>
    <w:rsid w:val="00034DCB"/>
    <w:rsid w:val="00035025"/>
    <w:rsid w:val="000367A5"/>
    <w:rsid w:val="000400B2"/>
    <w:rsid w:val="00040306"/>
    <w:rsid w:val="0004094C"/>
    <w:rsid w:val="00041496"/>
    <w:rsid w:val="0004156B"/>
    <w:rsid w:val="00041B0B"/>
    <w:rsid w:val="00043C11"/>
    <w:rsid w:val="00044088"/>
    <w:rsid w:val="000456A0"/>
    <w:rsid w:val="00055345"/>
    <w:rsid w:val="00055476"/>
    <w:rsid w:val="00055D16"/>
    <w:rsid w:val="00055FBD"/>
    <w:rsid w:val="000569AA"/>
    <w:rsid w:val="000569F1"/>
    <w:rsid w:val="0005719D"/>
    <w:rsid w:val="00057949"/>
    <w:rsid w:val="00060530"/>
    <w:rsid w:val="00060C8B"/>
    <w:rsid w:val="00061E1A"/>
    <w:rsid w:val="00062032"/>
    <w:rsid w:val="00070DEE"/>
    <w:rsid w:val="00071B4E"/>
    <w:rsid w:val="00071F4F"/>
    <w:rsid w:val="0007206C"/>
    <w:rsid w:val="000744D7"/>
    <w:rsid w:val="00074755"/>
    <w:rsid w:val="00075071"/>
    <w:rsid w:val="00076D93"/>
    <w:rsid w:val="000802CE"/>
    <w:rsid w:val="00081EBB"/>
    <w:rsid w:val="00082450"/>
    <w:rsid w:val="00083622"/>
    <w:rsid w:val="00083901"/>
    <w:rsid w:val="00083A29"/>
    <w:rsid w:val="000843D5"/>
    <w:rsid w:val="00086258"/>
    <w:rsid w:val="00086E66"/>
    <w:rsid w:val="00087F7E"/>
    <w:rsid w:val="0009478A"/>
    <w:rsid w:val="00096002"/>
    <w:rsid w:val="000A02C3"/>
    <w:rsid w:val="000A11F4"/>
    <w:rsid w:val="000A191D"/>
    <w:rsid w:val="000A1B77"/>
    <w:rsid w:val="000A1F49"/>
    <w:rsid w:val="000A2D5E"/>
    <w:rsid w:val="000A3349"/>
    <w:rsid w:val="000A4E9F"/>
    <w:rsid w:val="000A58A5"/>
    <w:rsid w:val="000A5A3F"/>
    <w:rsid w:val="000A694D"/>
    <w:rsid w:val="000A7FA0"/>
    <w:rsid w:val="000B1608"/>
    <w:rsid w:val="000B1F2D"/>
    <w:rsid w:val="000B432F"/>
    <w:rsid w:val="000C0C93"/>
    <w:rsid w:val="000C0D6A"/>
    <w:rsid w:val="000C1122"/>
    <w:rsid w:val="000C11C2"/>
    <w:rsid w:val="000C314A"/>
    <w:rsid w:val="000C39A9"/>
    <w:rsid w:val="000C3B79"/>
    <w:rsid w:val="000C3FAA"/>
    <w:rsid w:val="000C4F20"/>
    <w:rsid w:val="000C7355"/>
    <w:rsid w:val="000D2A43"/>
    <w:rsid w:val="000D37A0"/>
    <w:rsid w:val="000D5F60"/>
    <w:rsid w:val="000D655E"/>
    <w:rsid w:val="000D6561"/>
    <w:rsid w:val="000D7809"/>
    <w:rsid w:val="000E01F9"/>
    <w:rsid w:val="000E061B"/>
    <w:rsid w:val="000E2982"/>
    <w:rsid w:val="000E3452"/>
    <w:rsid w:val="000E41EC"/>
    <w:rsid w:val="000E4584"/>
    <w:rsid w:val="000E526B"/>
    <w:rsid w:val="000E5507"/>
    <w:rsid w:val="000E5EDF"/>
    <w:rsid w:val="000E6510"/>
    <w:rsid w:val="000E659E"/>
    <w:rsid w:val="000F044C"/>
    <w:rsid w:val="000F0491"/>
    <w:rsid w:val="000F15C4"/>
    <w:rsid w:val="000F1675"/>
    <w:rsid w:val="000F28C0"/>
    <w:rsid w:val="000F56DC"/>
    <w:rsid w:val="000F582A"/>
    <w:rsid w:val="000F59F7"/>
    <w:rsid w:val="000F619F"/>
    <w:rsid w:val="000F6814"/>
    <w:rsid w:val="00101040"/>
    <w:rsid w:val="00101B26"/>
    <w:rsid w:val="00103142"/>
    <w:rsid w:val="001037A3"/>
    <w:rsid w:val="00104D90"/>
    <w:rsid w:val="00105152"/>
    <w:rsid w:val="001055EB"/>
    <w:rsid w:val="00105678"/>
    <w:rsid w:val="00106734"/>
    <w:rsid w:val="00106775"/>
    <w:rsid w:val="00106F6A"/>
    <w:rsid w:val="001105ED"/>
    <w:rsid w:val="00112DCF"/>
    <w:rsid w:val="00113601"/>
    <w:rsid w:val="0011458F"/>
    <w:rsid w:val="00116417"/>
    <w:rsid w:val="00117901"/>
    <w:rsid w:val="00117ECA"/>
    <w:rsid w:val="00121106"/>
    <w:rsid w:val="00123746"/>
    <w:rsid w:val="00130E23"/>
    <w:rsid w:val="001344A0"/>
    <w:rsid w:val="001347D4"/>
    <w:rsid w:val="00135110"/>
    <w:rsid w:val="00135B4C"/>
    <w:rsid w:val="001364AB"/>
    <w:rsid w:val="00137327"/>
    <w:rsid w:val="00137475"/>
    <w:rsid w:val="00142F01"/>
    <w:rsid w:val="00144644"/>
    <w:rsid w:val="00145AC8"/>
    <w:rsid w:val="00150991"/>
    <w:rsid w:val="001514AF"/>
    <w:rsid w:val="001523E9"/>
    <w:rsid w:val="00152474"/>
    <w:rsid w:val="00152A47"/>
    <w:rsid w:val="00154353"/>
    <w:rsid w:val="00155950"/>
    <w:rsid w:val="00157CAF"/>
    <w:rsid w:val="0016101F"/>
    <w:rsid w:val="00162CAC"/>
    <w:rsid w:val="001655FE"/>
    <w:rsid w:val="00166CED"/>
    <w:rsid w:val="00167218"/>
    <w:rsid w:val="00172E35"/>
    <w:rsid w:val="00174FC3"/>
    <w:rsid w:val="00175EDF"/>
    <w:rsid w:val="00175FF0"/>
    <w:rsid w:val="00177967"/>
    <w:rsid w:val="00183E6B"/>
    <w:rsid w:val="0018529A"/>
    <w:rsid w:val="0018578C"/>
    <w:rsid w:val="00186D3E"/>
    <w:rsid w:val="00187012"/>
    <w:rsid w:val="00187722"/>
    <w:rsid w:val="00187A72"/>
    <w:rsid w:val="00191484"/>
    <w:rsid w:val="00191971"/>
    <w:rsid w:val="00192361"/>
    <w:rsid w:val="001A0031"/>
    <w:rsid w:val="001A0AD5"/>
    <w:rsid w:val="001A0AF3"/>
    <w:rsid w:val="001A0E42"/>
    <w:rsid w:val="001A1301"/>
    <w:rsid w:val="001A2380"/>
    <w:rsid w:val="001A393A"/>
    <w:rsid w:val="001A4058"/>
    <w:rsid w:val="001A4428"/>
    <w:rsid w:val="001A7147"/>
    <w:rsid w:val="001B030E"/>
    <w:rsid w:val="001B079D"/>
    <w:rsid w:val="001B0DD6"/>
    <w:rsid w:val="001B0DEA"/>
    <w:rsid w:val="001B0FFC"/>
    <w:rsid w:val="001B4ADD"/>
    <w:rsid w:val="001B5EC5"/>
    <w:rsid w:val="001B62ED"/>
    <w:rsid w:val="001B6F4D"/>
    <w:rsid w:val="001C0387"/>
    <w:rsid w:val="001C1194"/>
    <w:rsid w:val="001C1CE6"/>
    <w:rsid w:val="001C2347"/>
    <w:rsid w:val="001C234A"/>
    <w:rsid w:val="001C396B"/>
    <w:rsid w:val="001C3CF8"/>
    <w:rsid w:val="001C6BC9"/>
    <w:rsid w:val="001C6E8D"/>
    <w:rsid w:val="001C7F21"/>
    <w:rsid w:val="001D05C7"/>
    <w:rsid w:val="001D148B"/>
    <w:rsid w:val="001D15B8"/>
    <w:rsid w:val="001D2210"/>
    <w:rsid w:val="001D3867"/>
    <w:rsid w:val="001D3D53"/>
    <w:rsid w:val="001D5683"/>
    <w:rsid w:val="001D6DE6"/>
    <w:rsid w:val="001E0A2A"/>
    <w:rsid w:val="001E36F4"/>
    <w:rsid w:val="001E4568"/>
    <w:rsid w:val="001E460B"/>
    <w:rsid w:val="001E577D"/>
    <w:rsid w:val="001E70AE"/>
    <w:rsid w:val="001E77D2"/>
    <w:rsid w:val="001F03B6"/>
    <w:rsid w:val="001F138E"/>
    <w:rsid w:val="001F268D"/>
    <w:rsid w:val="001F6369"/>
    <w:rsid w:val="00201259"/>
    <w:rsid w:val="00201474"/>
    <w:rsid w:val="002054C3"/>
    <w:rsid w:val="0020587F"/>
    <w:rsid w:val="00206C17"/>
    <w:rsid w:val="0020713F"/>
    <w:rsid w:val="0020732B"/>
    <w:rsid w:val="00207E44"/>
    <w:rsid w:val="00210FD7"/>
    <w:rsid w:val="002115C6"/>
    <w:rsid w:val="00211756"/>
    <w:rsid w:val="00211C58"/>
    <w:rsid w:val="00212423"/>
    <w:rsid w:val="002136BE"/>
    <w:rsid w:val="00213917"/>
    <w:rsid w:val="00214345"/>
    <w:rsid w:val="00214C6B"/>
    <w:rsid w:val="002150F9"/>
    <w:rsid w:val="00216ACA"/>
    <w:rsid w:val="002179D0"/>
    <w:rsid w:val="00217B95"/>
    <w:rsid w:val="00221988"/>
    <w:rsid w:val="002232E4"/>
    <w:rsid w:val="00223341"/>
    <w:rsid w:val="0022397C"/>
    <w:rsid w:val="0022475C"/>
    <w:rsid w:val="00225148"/>
    <w:rsid w:val="0023069F"/>
    <w:rsid w:val="00230CEC"/>
    <w:rsid w:val="00230D65"/>
    <w:rsid w:val="00232C20"/>
    <w:rsid w:val="00232CEB"/>
    <w:rsid w:val="0023465A"/>
    <w:rsid w:val="00234CF5"/>
    <w:rsid w:val="00236735"/>
    <w:rsid w:val="002400A5"/>
    <w:rsid w:val="00240B19"/>
    <w:rsid w:val="00240F89"/>
    <w:rsid w:val="00241BCC"/>
    <w:rsid w:val="0024397A"/>
    <w:rsid w:val="002463E1"/>
    <w:rsid w:val="00246C67"/>
    <w:rsid w:val="00247241"/>
    <w:rsid w:val="002506FF"/>
    <w:rsid w:val="002514C6"/>
    <w:rsid w:val="0025241F"/>
    <w:rsid w:val="00252B1F"/>
    <w:rsid w:val="00252BA5"/>
    <w:rsid w:val="00253811"/>
    <w:rsid w:val="00254D4B"/>
    <w:rsid w:val="0025501B"/>
    <w:rsid w:val="0025592C"/>
    <w:rsid w:val="002575B5"/>
    <w:rsid w:val="0026084B"/>
    <w:rsid w:val="00260F04"/>
    <w:rsid w:val="00261354"/>
    <w:rsid w:val="002621CF"/>
    <w:rsid w:val="00263C24"/>
    <w:rsid w:val="00263D3F"/>
    <w:rsid w:val="00264086"/>
    <w:rsid w:val="002641B7"/>
    <w:rsid w:val="00264DCF"/>
    <w:rsid w:val="002651EC"/>
    <w:rsid w:val="002655C2"/>
    <w:rsid w:val="00266426"/>
    <w:rsid w:val="0026717D"/>
    <w:rsid w:val="002674C1"/>
    <w:rsid w:val="00270708"/>
    <w:rsid w:val="002712D5"/>
    <w:rsid w:val="00273EF9"/>
    <w:rsid w:val="00274C1F"/>
    <w:rsid w:val="00274EC0"/>
    <w:rsid w:val="00274F4F"/>
    <w:rsid w:val="00275894"/>
    <w:rsid w:val="0027591A"/>
    <w:rsid w:val="00275AF8"/>
    <w:rsid w:val="00276979"/>
    <w:rsid w:val="002775F2"/>
    <w:rsid w:val="002779E8"/>
    <w:rsid w:val="00281174"/>
    <w:rsid w:val="002812FA"/>
    <w:rsid w:val="002838A2"/>
    <w:rsid w:val="00285686"/>
    <w:rsid w:val="002857F5"/>
    <w:rsid w:val="0028590C"/>
    <w:rsid w:val="002905A3"/>
    <w:rsid w:val="002914D2"/>
    <w:rsid w:val="00292105"/>
    <w:rsid w:val="00293DE4"/>
    <w:rsid w:val="002960C2"/>
    <w:rsid w:val="00297DBB"/>
    <w:rsid w:val="002A0D30"/>
    <w:rsid w:val="002A2DB8"/>
    <w:rsid w:val="002A33F2"/>
    <w:rsid w:val="002A49BE"/>
    <w:rsid w:val="002A4BF9"/>
    <w:rsid w:val="002B1728"/>
    <w:rsid w:val="002B1B56"/>
    <w:rsid w:val="002B2358"/>
    <w:rsid w:val="002B345D"/>
    <w:rsid w:val="002B3C8C"/>
    <w:rsid w:val="002B5C8A"/>
    <w:rsid w:val="002B6919"/>
    <w:rsid w:val="002B77DC"/>
    <w:rsid w:val="002B794F"/>
    <w:rsid w:val="002B79F4"/>
    <w:rsid w:val="002B7CA0"/>
    <w:rsid w:val="002C20B5"/>
    <w:rsid w:val="002C497D"/>
    <w:rsid w:val="002C5613"/>
    <w:rsid w:val="002C6D05"/>
    <w:rsid w:val="002C6D6B"/>
    <w:rsid w:val="002C7792"/>
    <w:rsid w:val="002D2048"/>
    <w:rsid w:val="002D3020"/>
    <w:rsid w:val="002D3F67"/>
    <w:rsid w:val="002D5054"/>
    <w:rsid w:val="002D5BCB"/>
    <w:rsid w:val="002D5DD3"/>
    <w:rsid w:val="002D72A2"/>
    <w:rsid w:val="002D78BD"/>
    <w:rsid w:val="002E022E"/>
    <w:rsid w:val="002E1FC4"/>
    <w:rsid w:val="002E3D5C"/>
    <w:rsid w:val="002E5B0B"/>
    <w:rsid w:val="002E5E6A"/>
    <w:rsid w:val="002E617F"/>
    <w:rsid w:val="002E6251"/>
    <w:rsid w:val="002E6B3A"/>
    <w:rsid w:val="002F16CE"/>
    <w:rsid w:val="002F2A98"/>
    <w:rsid w:val="002F35F7"/>
    <w:rsid w:val="002F38FB"/>
    <w:rsid w:val="002F424A"/>
    <w:rsid w:val="002F4D3A"/>
    <w:rsid w:val="002F5546"/>
    <w:rsid w:val="002F5649"/>
    <w:rsid w:val="002F6963"/>
    <w:rsid w:val="002F69AF"/>
    <w:rsid w:val="0030133E"/>
    <w:rsid w:val="00301A70"/>
    <w:rsid w:val="003049E4"/>
    <w:rsid w:val="00304CC2"/>
    <w:rsid w:val="00306D19"/>
    <w:rsid w:val="00312815"/>
    <w:rsid w:val="00312D13"/>
    <w:rsid w:val="00312E8D"/>
    <w:rsid w:val="00313714"/>
    <w:rsid w:val="00313BB8"/>
    <w:rsid w:val="00313CDF"/>
    <w:rsid w:val="00314492"/>
    <w:rsid w:val="003145C7"/>
    <w:rsid w:val="00316D5E"/>
    <w:rsid w:val="0032097E"/>
    <w:rsid w:val="00321E35"/>
    <w:rsid w:val="00322063"/>
    <w:rsid w:val="00322A28"/>
    <w:rsid w:val="00324935"/>
    <w:rsid w:val="0032625B"/>
    <w:rsid w:val="00326AB4"/>
    <w:rsid w:val="00327581"/>
    <w:rsid w:val="00330623"/>
    <w:rsid w:val="00331CAB"/>
    <w:rsid w:val="00332A6D"/>
    <w:rsid w:val="00333A67"/>
    <w:rsid w:val="00335B9E"/>
    <w:rsid w:val="003366A6"/>
    <w:rsid w:val="00337707"/>
    <w:rsid w:val="0034136D"/>
    <w:rsid w:val="0034151D"/>
    <w:rsid w:val="00341665"/>
    <w:rsid w:val="00341A89"/>
    <w:rsid w:val="00342B99"/>
    <w:rsid w:val="00342CEA"/>
    <w:rsid w:val="0034303C"/>
    <w:rsid w:val="00343122"/>
    <w:rsid w:val="003431A9"/>
    <w:rsid w:val="00344795"/>
    <w:rsid w:val="003457DB"/>
    <w:rsid w:val="003472DA"/>
    <w:rsid w:val="0034748C"/>
    <w:rsid w:val="00350F3A"/>
    <w:rsid w:val="00351719"/>
    <w:rsid w:val="00352CD2"/>
    <w:rsid w:val="003548E9"/>
    <w:rsid w:val="00354CD3"/>
    <w:rsid w:val="0035524C"/>
    <w:rsid w:val="00356272"/>
    <w:rsid w:val="00360202"/>
    <w:rsid w:val="003632BE"/>
    <w:rsid w:val="003655EE"/>
    <w:rsid w:val="00367191"/>
    <w:rsid w:val="00367A95"/>
    <w:rsid w:val="003705DB"/>
    <w:rsid w:val="00371FBE"/>
    <w:rsid w:val="00372032"/>
    <w:rsid w:val="00374D88"/>
    <w:rsid w:val="00375149"/>
    <w:rsid w:val="00375A32"/>
    <w:rsid w:val="00375EB1"/>
    <w:rsid w:val="003763BA"/>
    <w:rsid w:val="00380543"/>
    <w:rsid w:val="0038166C"/>
    <w:rsid w:val="00381A13"/>
    <w:rsid w:val="0038493A"/>
    <w:rsid w:val="003854C6"/>
    <w:rsid w:val="00385EC2"/>
    <w:rsid w:val="00386E04"/>
    <w:rsid w:val="00391467"/>
    <w:rsid w:val="0039277E"/>
    <w:rsid w:val="00392E65"/>
    <w:rsid w:val="00393735"/>
    <w:rsid w:val="003945F5"/>
    <w:rsid w:val="00395205"/>
    <w:rsid w:val="00395234"/>
    <w:rsid w:val="00395284"/>
    <w:rsid w:val="00396E10"/>
    <w:rsid w:val="003A0084"/>
    <w:rsid w:val="003A03FB"/>
    <w:rsid w:val="003A3327"/>
    <w:rsid w:val="003A43D2"/>
    <w:rsid w:val="003A48B4"/>
    <w:rsid w:val="003A65F4"/>
    <w:rsid w:val="003B05D2"/>
    <w:rsid w:val="003B35AA"/>
    <w:rsid w:val="003B48AC"/>
    <w:rsid w:val="003B4C58"/>
    <w:rsid w:val="003B564F"/>
    <w:rsid w:val="003B61F0"/>
    <w:rsid w:val="003B7C25"/>
    <w:rsid w:val="003B7C83"/>
    <w:rsid w:val="003B7FBE"/>
    <w:rsid w:val="003C061A"/>
    <w:rsid w:val="003C23F5"/>
    <w:rsid w:val="003C5E02"/>
    <w:rsid w:val="003C6251"/>
    <w:rsid w:val="003C6F15"/>
    <w:rsid w:val="003D019C"/>
    <w:rsid w:val="003D17E3"/>
    <w:rsid w:val="003D1989"/>
    <w:rsid w:val="003D1E0E"/>
    <w:rsid w:val="003D2FA7"/>
    <w:rsid w:val="003D40E3"/>
    <w:rsid w:val="003D4B2D"/>
    <w:rsid w:val="003D55EC"/>
    <w:rsid w:val="003D7824"/>
    <w:rsid w:val="003D78EF"/>
    <w:rsid w:val="003D7CFE"/>
    <w:rsid w:val="003E1F64"/>
    <w:rsid w:val="003E5926"/>
    <w:rsid w:val="003F0E24"/>
    <w:rsid w:val="003F13D6"/>
    <w:rsid w:val="003F31B1"/>
    <w:rsid w:val="003F5A7F"/>
    <w:rsid w:val="003F61E2"/>
    <w:rsid w:val="003F7F2B"/>
    <w:rsid w:val="003F7F9F"/>
    <w:rsid w:val="00401B5D"/>
    <w:rsid w:val="004047CA"/>
    <w:rsid w:val="00405AB7"/>
    <w:rsid w:val="00411460"/>
    <w:rsid w:val="00413966"/>
    <w:rsid w:val="0041407B"/>
    <w:rsid w:val="0041427D"/>
    <w:rsid w:val="0041566E"/>
    <w:rsid w:val="00415CF2"/>
    <w:rsid w:val="00417B4A"/>
    <w:rsid w:val="0042293B"/>
    <w:rsid w:val="00423403"/>
    <w:rsid w:val="004238AB"/>
    <w:rsid w:val="00423C27"/>
    <w:rsid w:val="00423CFF"/>
    <w:rsid w:val="00425086"/>
    <w:rsid w:val="0043000B"/>
    <w:rsid w:val="00430064"/>
    <w:rsid w:val="00431DFA"/>
    <w:rsid w:val="00431F2D"/>
    <w:rsid w:val="004342EA"/>
    <w:rsid w:val="00434FD4"/>
    <w:rsid w:val="0043598F"/>
    <w:rsid w:val="004365EC"/>
    <w:rsid w:val="00436660"/>
    <w:rsid w:val="004372D0"/>
    <w:rsid w:val="00442746"/>
    <w:rsid w:val="00442AF1"/>
    <w:rsid w:val="004436D4"/>
    <w:rsid w:val="00445348"/>
    <w:rsid w:val="004457CD"/>
    <w:rsid w:val="00445D4B"/>
    <w:rsid w:val="00446110"/>
    <w:rsid w:val="00450AC9"/>
    <w:rsid w:val="0045141D"/>
    <w:rsid w:val="0045214F"/>
    <w:rsid w:val="004524E0"/>
    <w:rsid w:val="00452E88"/>
    <w:rsid w:val="00453A23"/>
    <w:rsid w:val="00453B58"/>
    <w:rsid w:val="0045561C"/>
    <w:rsid w:val="00456337"/>
    <w:rsid w:val="00461456"/>
    <w:rsid w:val="004647C2"/>
    <w:rsid w:val="00464AA3"/>
    <w:rsid w:val="0046520A"/>
    <w:rsid w:val="00465E40"/>
    <w:rsid w:val="00470475"/>
    <w:rsid w:val="0047053A"/>
    <w:rsid w:val="0047262D"/>
    <w:rsid w:val="00474D64"/>
    <w:rsid w:val="00475206"/>
    <w:rsid w:val="00476FAD"/>
    <w:rsid w:val="0047727E"/>
    <w:rsid w:val="00480445"/>
    <w:rsid w:val="004807E0"/>
    <w:rsid w:val="00480989"/>
    <w:rsid w:val="00481339"/>
    <w:rsid w:val="0048141C"/>
    <w:rsid w:val="004822E0"/>
    <w:rsid w:val="00482C0A"/>
    <w:rsid w:val="0048305C"/>
    <w:rsid w:val="00484C8D"/>
    <w:rsid w:val="00486B44"/>
    <w:rsid w:val="004906B8"/>
    <w:rsid w:val="00490A51"/>
    <w:rsid w:val="004964EB"/>
    <w:rsid w:val="00496E5D"/>
    <w:rsid w:val="004A1FF5"/>
    <w:rsid w:val="004A2F0D"/>
    <w:rsid w:val="004A5E1A"/>
    <w:rsid w:val="004A6BA0"/>
    <w:rsid w:val="004A6E44"/>
    <w:rsid w:val="004B0590"/>
    <w:rsid w:val="004B1E70"/>
    <w:rsid w:val="004B1FDD"/>
    <w:rsid w:val="004B27E8"/>
    <w:rsid w:val="004B2CE5"/>
    <w:rsid w:val="004B4612"/>
    <w:rsid w:val="004B4BEA"/>
    <w:rsid w:val="004B5120"/>
    <w:rsid w:val="004B548B"/>
    <w:rsid w:val="004B5B54"/>
    <w:rsid w:val="004B7177"/>
    <w:rsid w:val="004C1655"/>
    <w:rsid w:val="004C1E8D"/>
    <w:rsid w:val="004C2ABC"/>
    <w:rsid w:val="004C4647"/>
    <w:rsid w:val="004C4698"/>
    <w:rsid w:val="004C60AF"/>
    <w:rsid w:val="004C6293"/>
    <w:rsid w:val="004D1968"/>
    <w:rsid w:val="004D22DF"/>
    <w:rsid w:val="004D25F7"/>
    <w:rsid w:val="004D47FB"/>
    <w:rsid w:val="004D5D71"/>
    <w:rsid w:val="004D64CB"/>
    <w:rsid w:val="004E0EF2"/>
    <w:rsid w:val="004E3798"/>
    <w:rsid w:val="004E41F2"/>
    <w:rsid w:val="004E428D"/>
    <w:rsid w:val="004E4F1A"/>
    <w:rsid w:val="004E5DF0"/>
    <w:rsid w:val="004E673B"/>
    <w:rsid w:val="004E7869"/>
    <w:rsid w:val="004F0001"/>
    <w:rsid w:val="004F07AC"/>
    <w:rsid w:val="004F1451"/>
    <w:rsid w:val="004F29BC"/>
    <w:rsid w:val="004F3B86"/>
    <w:rsid w:val="004F3EFF"/>
    <w:rsid w:val="004F6085"/>
    <w:rsid w:val="004F7423"/>
    <w:rsid w:val="005003F7"/>
    <w:rsid w:val="00500F1F"/>
    <w:rsid w:val="0050153D"/>
    <w:rsid w:val="00501637"/>
    <w:rsid w:val="00503A75"/>
    <w:rsid w:val="005044CC"/>
    <w:rsid w:val="00504924"/>
    <w:rsid w:val="00505198"/>
    <w:rsid w:val="00505756"/>
    <w:rsid w:val="00506F79"/>
    <w:rsid w:val="00507BEA"/>
    <w:rsid w:val="00510FB5"/>
    <w:rsid w:val="005112EC"/>
    <w:rsid w:val="00512507"/>
    <w:rsid w:val="00512DD9"/>
    <w:rsid w:val="005130AD"/>
    <w:rsid w:val="0051312F"/>
    <w:rsid w:val="00516028"/>
    <w:rsid w:val="00516205"/>
    <w:rsid w:val="00520A7B"/>
    <w:rsid w:val="00523312"/>
    <w:rsid w:val="0052434B"/>
    <w:rsid w:val="00526481"/>
    <w:rsid w:val="00526A05"/>
    <w:rsid w:val="0053040B"/>
    <w:rsid w:val="005323B1"/>
    <w:rsid w:val="00532948"/>
    <w:rsid w:val="005350EC"/>
    <w:rsid w:val="0053536A"/>
    <w:rsid w:val="00536AF1"/>
    <w:rsid w:val="00536EA6"/>
    <w:rsid w:val="005410E3"/>
    <w:rsid w:val="005416F4"/>
    <w:rsid w:val="0054176F"/>
    <w:rsid w:val="00541CAB"/>
    <w:rsid w:val="0054780F"/>
    <w:rsid w:val="00547A30"/>
    <w:rsid w:val="00550411"/>
    <w:rsid w:val="005505C5"/>
    <w:rsid w:val="0055114A"/>
    <w:rsid w:val="00552BD3"/>
    <w:rsid w:val="00552DE4"/>
    <w:rsid w:val="005536EB"/>
    <w:rsid w:val="005559C4"/>
    <w:rsid w:val="00555D7A"/>
    <w:rsid w:val="00565688"/>
    <w:rsid w:val="00566B60"/>
    <w:rsid w:val="00567207"/>
    <w:rsid w:val="00567895"/>
    <w:rsid w:val="00570552"/>
    <w:rsid w:val="00571A4A"/>
    <w:rsid w:val="00571F59"/>
    <w:rsid w:val="00572B7F"/>
    <w:rsid w:val="005736BB"/>
    <w:rsid w:val="00575FB2"/>
    <w:rsid w:val="00577DBD"/>
    <w:rsid w:val="005801C2"/>
    <w:rsid w:val="00581307"/>
    <w:rsid w:val="00581847"/>
    <w:rsid w:val="005823B5"/>
    <w:rsid w:val="0058531C"/>
    <w:rsid w:val="0058637B"/>
    <w:rsid w:val="0058746F"/>
    <w:rsid w:val="00587E27"/>
    <w:rsid w:val="00587F04"/>
    <w:rsid w:val="005902C0"/>
    <w:rsid w:val="00591496"/>
    <w:rsid w:val="00591F8F"/>
    <w:rsid w:val="00594040"/>
    <w:rsid w:val="0059465E"/>
    <w:rsid w:val="00594ACE"/>
    <w:rsid w:val="00594F0F"/>
    <w:rsid w:val="00595BDE"/>
    <w:rsid w:val="00595ECA"/>
    <w:rsid w:val="0059761E"/>
    <w:rsid w:val="005A023E"/>
    <w:rsid w:val="005A21ED"/>
    <w:rsid w:val="005A23E2"/>
    <w:rsid w:val="005A37A5"/>
    <w:rsid w:val="005A3AA4"/>
    <w:rsid w:val="005A738B"/>
    <w:rsid w:val="005A7468"/>
    <w:rsid w:val="005A782F"/>
    <w:rsid w:val="005A7941"/>
    <w:rsid w:val="005A7BCF"/>
    <w:rsid w:val="005B4657"/>
    <w:rsid w:val="005B6257"/>
    <w:rsid w:val="005C185F"/>
    <w:rsid w:val="005C324A"/>
    <w:rsid w:val="005C470A"/>
    <w:rsid w:val="005C5B52"/>
    <w:rsid w:val="005C7106"/>
    <w:rsid w:val="005C73D2"/>
    <w:rsid w:val="005C7680"/>
    <w:rsid w:val="005C7831"/>
    <w:rsid w:val="005D0CF2"/>
    <w:rsid w:val="005D1BC7"/>
    <w:rsid w:val="005D1D1F"/>
    <w:rsid w:val="005D4373"/>
    <w:rsid w:val="005D4E93"/>
    <w:rsid w:val="005D52D6"/>
    <w:rsid w:val="005E0644"/>
    <w:rsid w:val="005E08DF"/>
    <w:rsid w:val="005E396E"/>
    <w:rsid w:val="005F051E"/>
    <w:rsid w:val="005F13DF"/>
    <w:rsid w:val="005F1666"/>
    <w:rsid w:val="005F2954"/>
    <w:rsid w:val="005F3BE4"/>
    <w:rsid w:val="005F6FBA"/>
    <w:rsid w:val="005F7048"/>
    <w:rsid w:val="00600B29"/>
    <w:rsid w:val="006015EA"/>
    <w:rsid w:val="00605BDD"/>
    <w:rsid w:val="006067AF"/>
    <w:rsid w:val="006071B3"/>
    <w:rsid w:val="006072B0"/>
    <w:rsid w:val="0061082F"/>
    <w:rsid w:val="00611243"/>
    <w:rsid w:val="00612AFD"/>
    <w:rsid w:val="00614E4F"/>
    <w:rsid w:val="00616930"/>
    <w:rsid w:val="00616F65"/>
    <w:rsid w:val="0061725B"/>
    <w:rsid w:val="00617EF8"/>
    <w:rsid w:val="00621511"/>
    <w:rsid w:val="00621749"/>
    <w:rsid w:val="00621EBF"/>
    <w:rsid w:val="00623121"/>
    <w:rsid w:val="00623DEB"/>
    <w:rsid w:val="00623FAE"/>
    <w:rsid w:val="00624A6E"/>
    <w:rsid w:val="00624EB7"/>
    <w:rsid w:val="00633054"/>
    <w:rsid w:val="00636499"/>
    <w:rsid w:val="00640BB9"/>
    <w:rsid w:val="00641A9E"/>
    <w:rsid w:val="00641B5B"/>
    <w:rsid w:val="00641DCB"/>
    <w:rsid w:val="00644FF4"/>
    <w:rsid w:val="00647258"/>
    <w:rsid w:val="006503DA"/>
    <w:rsid w:val="00650D90"/>
    <w:rsid w:val="00650D9F"/>
    <w:rsid w:val="00650EAF"/>
    <w:rsid w:val="00653542"/>
    <w:rsid w:val="0065421A"/>
    <w:rsid w:val="00654A32"/>
    <w:rsid w:val="00656175"/>
    <w:rsid w:val="00657637"/>
    <w:rsid w:val="00662A4D"/>
    <w:rsid w:val="006630C3"/>
    <w:rsid w:val="006651E3"/>
    <w:rsid w:val="00673A68"/>
    <w:rsid w:val="00673D7E"/>
    <w:rsid w:val="00673EF5"/>
    <w:rsid w:val="00674D43"/>
    <w:rsid w:val="0067505B"/>
    <w:rsid w:val="0067572A"/>
    <w:rsid w:val="00675DB6"/>
    <w:rsid w:val="00676454"/>
    <w:rsid w:val="0067719B"/>
    <w:rsid w:val="00680D06"/>
    <w:rsid w:val="006811C5"/>
    <w:rsid w:val="0068219B"/>
    <w:rsid w:val="006827FA"/>
    <w:rsid w:val="00682B0A"/>
    <w:rsid w:val="00683939"/>
    <w:rsid w:val="00683A95"/>
    <w:rsid w:val="0068539E"/>
    <w:rsid w:val="00685AF6"/>
    <w:rsid w:val="00686276"/>
    <w:rsid w:val="0068646C"/>
    <w:rsid w:val="006875E1"/>
    <w:rsid w:val="00692A7C"/>
    <w:rsid w:val="00693DD6"/>
    <w:rsid w:val="00693FC8"/>
    <w:rsid w:val="006940C1"/>
    <w:rsid w:val="006952E7"/>
    <w:rsid w:val="00697CF3"/>
    <w:rsid w:val="006A17E3"/>
    <w:rsid w:val="006A25A6"/>
    <w:rsid w:val="006A2B6A"/>
    <w:rsid w:val="006A31A3"/>
    <w:rsid w:val="006A3DB2"/>
    <w:rsid w:val="006A4E86"/>
    <w:rsid w:val="006A6C59"/>
    <w:rsid w:val="006A7383"/>
    <w:rsid w:val="006A795A"/>
    <w:rsid w:val="006B032E"/>
    <w:rsid w:val="006B0956"/>
    <w:rsid w:val="006B1732"/>
    <w:rsid w:val="006B2D66"/>
    <w:rsid w:val="006B692E"/>
    <w:rsid w:val="006B6E74"/>
    <w:rsid w:val="006C2511"/>
    <w:rsid w:val="006C2AA4"/>
    <w:rsid w:val="006C408E"/>
    <w:rsid w:val="006C441A"/>
    <w:rsid w:val="006C4AAC"/>
    <w:rsid w:val="006C50C2"/>
    <w:rsid w:val="006C5727"/>
    <w:rsid w:val="006C65C3"/>
    <w:rsid w:val="006D1B6A"/>
    <w:rsid w:val="006D1BE0"/>
    <w:rsid w:val="006D2FED"/>
    <w:rsid w:val="006D43C7"/>
    <w:rsid w:val="006E0FF5"/>
    <w:rsid w:val="006E20B2"/>
    <w:rsid w:val="006E3C83"/>
    <w:rsid w:val="006E7C51"/>
    <w:rsid w:val="006E7E73"/>
    <w:rsid w:val="006F1E83"/>
    <w:rsid w:val="006F1F5C"/>
    <w:rsid w:val="006F33A5"/>
    <w:rsid w:val="006F641E"/>
    <w:rsid w:val="006F6C15"/>
    <w:rsid w:val="00700610"/>
    <w:rsid w:val="0070114C"/>
    <w:rsid w:val="00702EB7"/>
    <w:rsid w:val="007038EB"/>
    <w:rsid w:val="00704C2A"/>
    <w:rsid w:val="0070531B"/>
    <w:rsid w:val="0070569C"/>
    <w:rsid w:val="0070795B"/>
    <w:rsid w:val="00710D27"/>
    <w:rsid w:val="0071174F"/>
    <w:rsid w:val="00711981"/>
    <w:rsid w:val="00713582"/>
    <w:rsid w:val="00713B1E"/>
    <w:rsid w:val="0071569E"/>
    <w:rsid w:val="007156A8"/>
    <w:rsid w:val="00716BCE"/>
    <w:rsid w:val="0072081E"/>
    <w:rsid w:val="00720822"/>
    <w:rsid w:val="00721B2A"/>
    <w:rsid w:val="0072201E"/>
    <w:rsid w:val="007229BF"/>
    <w:rsid w:val="0072485C"/>
    <w:rsid w:val="00725021"/>
    <w:rsid w:val="00726259"/>
    <w:rsid w:val="007317E7"/>
    <w:rsid w:val="007319DF"/>
    <w:rsid w:val="00733749"/>
    <w:rsid w:val="007341D9"/>
    <w:rsid w:val="007343DA"/>
    <w:rsid w:val="00734638"/>
    <w:rsid w:val="007366EA"/>
    <w:rsid w:val="007376B1"/>
    <w:rsid w:val="00740004"/>
    <w:rsid w:val="0074238D"/>
    <w:rsid w:val="007428C0"/>
    <w:rsid w:val="00742CF3"/>
    <w:rsid w:val="00742E52"/>
    <w:rsid w:val="0074308F"/>
    <w:rsid w:val="0074368A"/>
    <w:rsid w:val="00745707"/>
    <w:rsid w:val="00745D4E"/>
    <w:rsid w:val="00745E84"/>
    <w:rsid w:val="0075076F"/>
    <w:rsid w:val="0075140A"/>
    <w:rsid w:val="0075182C"/>
    <w:rsid w:val="00752E5E"/>
    <w:rsid w:val="00753614"/>
    <w:rsid w:val="007538FA"/>
    <w:rsid w:val="00754B0D"/>
    <w:rsid w:val="007620C8"/>
    <w:rsid w:val="00762255"/>
    <w:rsid w:val="00762EFB"/>
    <w:rsid w:val="007637B8"/>
    <w:rsid w:val="00764875"/>
    <w:rsid w:val="00764D57"/>
    <w:rsid w:val="00765B5A"/>
    <w:rsid w:val="00770A90"/>
    <w:rsid w:val="00770DBF"/>
    <w:rsid w:val="007712AA"/>
    <w:rsid w:val="00771937"/>
    <w:rsid w:val="00771DD3"/>
    <w:rsid w:val="007749E6"/>
    <w:rsid w:val="00774B8E"/>
    <w:rsid w:val="007812F5"/>
    <w:rsid w:val="00781A56"/>
    <w:rsid w:val="0078219D"/>
    <w:rsid w:val="0078285C"/>
    <w:rsid w:val="00783288"/>
    <w:rsid w:val="00783440"/>
    <w:rsid w:val="00784F36"/>
    <w:rsid w:val="00785F07"/>
    <w:rsid w:val="00787019"/>
    <w:rsid w:val="007900A2"/>
    <w:rsid w:val="007920C1"/>
    <w:rsid w:val="00793889"/>
    <w:rsid w:val="007945FF"/>
    <w:rsid w:val="00795B0B"/>
    <w:rsid w:val="00796E5F"/>
    <w:rsid w:val="00797CB2"/>
    <w:rsid w:val="007A1766"/>
    <w:rsid w:val="007A3AB7"/>
    <w:rsid w:val="007A44EB"/>
    <w:rsid w:val="007A573F"/>
    <w:rsid w:val="007A67E3"/>
    <w:rsid w:val="007A6E76"/>
    <w:rsid w:val="007A78B2"/>
    <w:rsid w:val="007B009F"/>
    <w:rsid w:val="007B1E38"/>
    <w:rsid w:val="007B1F9A"/>
    <w:rsid w:val="007B20EE"/>
    <w:rsid w:val="007B255A"/>
    <w:rsid w:val="007B3D6E"/>
    <w:rsid w:val="007B5580"/>
    <w:rsid w:val="007B6169"/>
    <w:rsid w:val="007B6AAD"/>
    <w:rsid w:val="007B6BFD"/>
    <w:rsid w:val="007C08FD"/>
    <w:rsid w:val="007C1E85"/>
    <w:rsid w:val="007C3D0D"/>
    <w:rsid w:val="007C44F8"/>
    <w:rsid w:val="007C4AB2"/>
    <w:rsid w:val="007C5315"/>
    <w:rsid w:val="007C6943"/>
    <w:rsid w:val="007D0D96"/>
    <w:rsid w:val="007D1A04"/>
    <w:rsid w:val="007D1E5C"/>
    <w:rsid w:val="007D1FC2"/>
    <w:rsid w:val="007D6F10"/>
    <w:rsid w:val="007D71DC"/>
    <w:rsid w:val="007D7246"/>
    <w:rsid w:val="007E008E"/>
    <w:rsid w:val="007E0C4B"/>
    <w:rsid w:val="007E2801"/>
    <w:rsid w:val="007E2E1F"/>
    <w:rsid w:val="007E356F"/>
    <w:rsid w:val="007E6857"/>
    <w:rsid w:val="007E75A3"/>
    <w:rsid w:val="007E7CBD"/>
    <w:rsid w:val="007F1CE6"/>
    <w:rsid w:val="007F2853"/>
    <w:rsid w:val="007F3C03"/>
    <w:rsid w:val="007F478D"/>
    <w:rsid w:val="007F49B3"/>
    <w:rsid w:val="007F4A54"/>
    <w:rsid w:val="007F5F6D"/>
    <w:rsid w:val="007F6D50"/>
    <w:rsid w:val="00800FA7"/>
    <w:rsid w:val="00802186"/>
    <w:rsid w:val="008033AD"/>
    <w:rsid w:val="00803F35"/>
    <w:rsid w:val="008043CE"/>
    <w:rsid w:val="0080460A"/>
    <w:rsid w:val="00804FCE"/>
    <w:rsid w:val="0080555E"/>
    <w:rsid w:val="00806E1A"/>
    <w:rsid w:val="00806EF8"/>
    <w:rsid w:val="00810A9D"/>
    <w:rsid w:val="00812677"/>
    <w:rsid w:val="0081306A"/>
    <w:rsid w:val="008131F1"/>
    <w:rsid w:val="00813F64"/>
    <w:rsid w:val="008148FB"/>
    <w:rsid w:val="00815382"/>
    <w:rsid w:val="00815C13"/>
    <w:rsid w:val="00816337"/>
    <w:rsid w:val="008173F1"/>
    <w:rsid w:val="00817ADF"/>
    <w:rsid w:val="008209E0"/>
    <w:rsid w:val="00821C56"/>
    <w:rsid w:val="00821FE2"/>
    <w:rsid w:val="008225E7"/>
    <w:rsid w:val="0082289C"/>
    <w:rsid w:val="00825333"/>
    <w:rsid w:val="00825AAD"/>
    <w:rsid w:val="00827246"/>
    <w:rsid w:val="00827255"/>
    <w:rsid w:val="008303FE"/>
    <w:rsid w:val="00830612"/>
    <w:rsid w:val="0083093D"/>
    <w:rsid w:val="00831AE2"/>
    <w:rsid w:val="00832F99"/>
    <w:rsid w:val="00834F75"/>
    <w:rsid w:val="00835127"/>
    <w:rsid w:val="00836635"/>
    <w:rsid w:val="00836E04"/>
    <w:rsid w:val="00840C2A"/>
    <w:rsid w:val="0084157A"/>
    <w:rsid w:val="008419A9"/>
    <w:rsid w:val="00841C4D"/>
    <w:rsid w:val="00841CFD"/>
    <w:rsid w:val="008429BE"/>
    <w:rsid w:val="0084355E"/>
    <w:rsid w:val="00843D34"/>
    <w:rsid w:val="008448FC"/>
    <w:rsid w:val="00845562"/>
    <w:rsid w:val="00845C19"/>
    <w:rsid w:val="00845F55"/>
    <w:rsid w:val="00847244"/>
    <w:rsid w:val="00847D12"/>
    <w:rsid w:val="00847EC8"/>
    <w:rsid w:val="00852775"/>
    <w:rsid w:val="00862704"/>
    <w:rsid w:val="008650AC"/>
    <w:rsid w:val="008653EF"/>
    <w:rsid w:val="008665B8"/>
    <w:rsid w:val="008666B3"/>
    <w:rsid w:val="00866762"/>
    <w:rsid w:val="008700CB"/>
    <w:rsid w:val="008722E1"/>
    <w:rsid w:val="008726D3"/>
    <w:rsid w:val="008748D5"/>
    <w:rsid w:val="00875E99"/>
    <w:rsid w:val="0088123C"/>
    <w:rsid w:val="008818A2"/>
    <w:rsid w:val="00882813"/>
    <w:rsid w:val="00884672"/>
    <w:rsid w:val="008858BA"/>
    <w:rsid w:val="00885B22"/>
    <w:rsid w:val="00887435"/>
    <w:rsid w:val="008925F8"/>
    <w:rsid w:val="00892DF7"/>
    <w:rsid w:val="00893DB1"/>
    <w:rsid w:val="00895799"/>
    <w:rsid w:val="00896299"/>
    <w:rsid w:val="008966BA"/>
    <w:rsid w:val="00897625"/>
    <w:rsid w:val="008A0759"/>
    <w:rsid w:val="008A075C"/>
    <w:rsid w:val="008A19DE"/>
    <w:rsid w:val="008A23B7"/>
    <w:rsid w:val="008A2F19"/>
    <w:rsid w:val="008A3543"/>
    <w:rsid w:val="008A35F7"/>
    <w:rsid w:val="008A3AFE"/>
    <w:rsid w:val="008A5221"/>
    <w:rsid w:val="008A6568"/>
    <w:rsid w:val="008B1D0D"/>
    <w:rsid w:val="008B2ABA"/>
    <w:rsid w:val="008B3726"/>
    <w:rsid w:val="008B3CFF"/>
    <w:rsid w:val="008B474A"/>
    <w:rsid w:val="008B644D"/>
    <w:rsid w:val="008B7FE5"/>
    <w:rsid w:val="008C3DB1"/>
    <w:rsid w:val="008C426B"/>
    <w:rsid w:val="008C5C83"/>
    <w:rsid w:val="008C787F"/>
    <w:rsid w:val="008D2B9C"/>
    <w:rsid w:val="008D332F"/>
    <w:rsid w:val="008D3F4A"/>
    <w:rsid w:val="008D4951"/>
    <w:rsid w:val="008D589B"/>
    <w:rsid w:val="008D602B"/>
    <w:rsid w:val="008D641D"/>
    <w:rsid w:val="008D7E0C"/>
    <w:rsid w:val="008E1294"/>
    <w:rsid w:val="008E2E6E"/>
    <w:rsid w:val="008E5E59"/>
    <w:rsid w:val="008F003C"/>
    <w:rsid w:val="008F1512"/>
    <w:rsid w:val="008F1842"/>
    <w:rsid w:val="008F2617"/>
    <w:rsid w:val="008F2F85"/>
    <w:rsid w:val="008F3E84"/>
    <w:rsid w:val="008F55BA"/>
    <w:rsid w:val="008F5952"/>
    <w:rsid w:val="008F7E8B"/>
    <w:rsid w:val="009009B4"/>
    <w:rsid w:val="009022F5"/>
    <w:rsid w:val="00902D78"/>
    <w:rsid w:val="00903E74"/>
    <w:rsid w:val="00904175"/>
    <w:rsid w:val="00907AE9"/>
    <w:rsid w:val="00911C96"/>
    <w:rsid w:val="009126BB"/>
    <w:rsid w:val="00912906"/>
    <w:rsid w:val="00912EE0"/>
    <w:rsid w:val="00914017"/>
    <w:rsid w:val="00914066"/>
    <w:rsid w:val="0091516C"/>
    <w:rsid w:val="00916148"/>
    <w:rsid w:val="00916B8C"/>
    <w:rsid w:val="009171EE"/>
    <w:rsid w:val="009207B8"/>
    <w:rsid w:val="00920EB8"/>
    <w:rsid w:val="00921EE8"/>
    <w:rsid w:val="00922EE8"/>
    <w:rsid w:val="00924036"/>
    <w:rsid w:val="0092669A"/>
    <w:rsid w:val="00926E4C"/>
    <w:rsid w:val="00927F36"/>
    <w:rsid w:val="00930BE6"/>
    <w:rsid w:val="00931F67"/>
    <w:rsid w:val="009324D3"/>
    <w:rsid w:val="009334B1"/>
    <w:rsid w:val="00936502"/>
    <w:rsid w:val="00937630"/>
    <w:rsid w:val="009415C4"/>
    <w:rsid w:val="00941C4C"/>
    <w:rsid w:val="00942ECD"/>
    <w:rsid w:val="00942FAD"/>
    <w:rsid w:val="009458AC"/>
    <w:rsid w:val="009458B0"/>
    <w:rsid w:val="009507EA"/>
    <w:rsid w:val="009511A2"/>
    <w:rsid w:val="0095205B"/>
    <w:rsid w:val="0095410A"/>
    <w:rsid w:val="009541BB"/>
    <w:rsid w:val="00954203"/>
    <w:rsid w:val="0095428A"/>
    <w:rsid w:val="0095465E"/>
    <w:rsid w:val="0095496E"/>
    <w:rsid w:val="00954C15"/>
    <w:rsid w:val="00955147"/>
    <w:rsid w:val="00956F46"/>
    <w:rsid w:val="00957F3C"/>
    <w:rsid w:val="009613DD"/>
    <w:rsid w:val="0096146C"/>
    <w:rsid w:val="00961649"/>
    <w:rsid w:val="009640A0"/>
    <w:rsid w:val="0096468E"/>
    <w:rsid w:val="00964E47"/>
    <w:rsid w:val="009661D5"/>
    <w:rsid w:val="009662E5"/>
    <w:rsid w:val="009664BB"/>
    <w:rsid w:val="00966870"/>
    <w:rsid w:val="00966FA8"/>
    <w:rsid w:val="00967426"/>
    <w:rsid w:val="00967B2E"/>
    <w:rsid w:val="009708D9"/>
    <w:rsid w:val="009717A3"/>
    <w:rsid w:val="00972060"/>
    <w:rsid w:val="00972265"/>
    <w:rsid w:val="009751DB"/>
    <w:rsid w:val="00975C39"/>
    <w:rsid w:val="0097668E"/>
    <w:rsid w:val="00976B4A"/>
    <w:rsid w:val="00980324"/>
    <w:rsid w:val="00980A57"/>
    <w:rsid w:val="00982756"/>
    <w:rsid w:val="00982DDF"/>
    <w:rsid w:val="00982E48"/>
    <w:rsid w:val="00984309"/>
    <w:rsid w:val="0098470D"/>
    <w:rsid w:val="009854D0"/>
    <w:rsid w:val="00987296"/>
    <w:rsid w:val="00987321"/>
    <w:rsid w:val="009878DB"/>
    <w:rsid w:val="00987C1C"/>
    <w:rsid w:val="00993235"/>
    <w:rsid w:val="00993A00"/>
    <w:rsid w:val="009951FF"/>
    <w:rsid w:val="00995B08"/>
    <w:rsid w:val="0099650D"/>
    <w:rsid w:val="009A06AB"/>
    <w:rsid w:val="009A0868"/>
    <w:rsid w:val="009A092F"/>
    <w:rsid w:val="009A0CDB"/>
    <w:rsid w:val="009A3932"/>
    <w:rsid w:val="009A3950"/>
    <w:rsid w:val="009A6E8D"/>
    <w:rsid w:val="009B17FF"/>
    <w:rsid w:val="009B26CF"/>
    <w:rsid w:val="009B2B25"/>
    <w:rsid w:val="009B33A1"/>
    <w:rsid w:val="009B61A0"/>
    <w:rsid w:val="009B6994"/>
    <w:rsid w:val="009C0122"/>
    <w:rsid w:val="009C0F85"/>
    <w:rsid w:val="009C1529"/>
    <w:rsid w:val="009C1DBA"/>
    <w:rsid w:val="009C2608"/>
    <w:rsid w:val="009C40F4"/>
    <w:rsid w:val="009C4D55"/>
    <w:rsid w:val="009C5453"/>
    <w:rsid w:val="009C553A"/>
    <w:rsid w:val="009C609B"/>
    <w:rsid w:val="009C69D6"/>
    <w:rsid w:val="009D0005"/>
    <w:rsid w:val="009D068E"/>
    <w:rsid w:val="009D1504"/>
    <w:rsid w:val="009D1CEB"/>
    <w:rsid w:val="009D2037"/>
    <w:rsid w:val="009D27A2"/>
    <w:rsid w:val="009D27B5"/>
    <w:rsid w:val="009D3B24"/>
    <w:rsid w:val="009D4899"/>
    <w:rsid w:val="009D4BD6"/>
    <w:rsid w:val="009D4E9C"/>
    <w:rsid w:val="009D57B0"/>
    <w:rsid w:val="009D6DF4"/>
    <w:rsid w:val="009D7739"/>
    <w:rsid w:val="009E0139"/>
    <w:rsid w:val="009E4A5D"/>
    <w:rsid w:val="009E50C8"/>
    <w:rsid w:val="009E557E"/>
    <w:rsid w:val="009E6088"/>
    <w:rsid w:val="009E624C"/>
    <w:rsid w:val="009E6673"/>
    <w:rsid w:val="009E6B30"/>
    <w:rsid w:val="009E6C40"/>
    <w:rsid w:val="009E6EA0"/>
    <w:rsid w:val="009F1000"/>
    <w:rsid w:val="009F1511"/>
    <w:rsid w:val="009F18BD"/>
    <w:rsid w:val="009F207C"/>
    <w:rsid w:val="009F2EFE"/>
    <w:rsid w:val="009F3141"/>
    <w:rsid w:val="009F4193"/>
    <w:rsid w:val="009F5B01"/>
    <w:rsid w:val="009F6B4B"/>
    <w:rsid w:val="009F72BC"/>
    <w:rsid w:val="009F7AEE"/>
    <w:rsid w:val="00A00446"/>
    <w:rsid w:val="00A01936"/>
    <w:rsid w:val="00A021CB"/>
    <w:rsid w:val="00A021CF"/>
    <w:rsid w:val="00A0236E"/>
    <w:rsid w:val="00A025F0"/>
    <w:rsid w:val="00A03951"/>
    <w:rsid w:val="00A0420C"/>
    <w:rsid w:val="00A104CC"/>
    <w:rsid w:val="00A10689"/>
    <w:rsid w:val="00A1179E"/>
    <w:rsid w:val="00A122EB"/>
    <w:rsid w:val="00A12D6B"/>
    <w:rsid w:val="00A137AF"/>
    <w:rsid w:val="00A16424"/>
    <w:rsid w:val="00A17CAE"/>
    <w:rsid w:val="00A20858"/>
    <w:rsid w:val="00A21A90"/>
    <w:rsid w:val="00A227E5"/>
    <w:rsid w:val="00A22F02"/>
    <w:rsid w:val="00A245A5"/>
    <w:rsid w:val="00A27064"/>
    <w:rsid w:val="00A27C58"/>
    <w:rsid w:val="00A306DF"/>
    <w:rsid w:val="00A31A23"/>
    <w:rsid w:val="00A31ADB"/>
    <w:rsid w:val="00A31C12"/>
    <w:rsid w:val="00A36631"/>
    <w:rsid w:val="00A37262"/>
    <w:rsid w:val="00A409A3"/>
    <w:rsid w:val="00A4184C"/>
    <w:rsid w:val="00A4364C"/>
    <w:rsid w:val="00A44815"/>
    <w:rsid w:val="00A44D3B"/>
    <w:rsid w:val="00A466E1"/>
    <w:rsid w:val="00A46AFB"/>
    <w:rsid w:val="00A47D86"/>
    <w:rsid w:val="00A508A9"/>
    <w:rsid w:val="00A51727"/>
    <w:rsid w:val="00A51C94"/>
    <w:rsid w:val="00A51E5C"/>
    <w:rsid w:val="00A52BF5"/>
    <w:rsid w:val="00A5441D"/>
    <w:rsid w:val="00A5740A"/>
    <w:rsid w:val="00A5780F"/>
    <w:rsid w:val="00A57A5C"/>
    <w:rsid w:val="00A61090"/>
    <w:rsid w:val="00A61702"/>
    <w:rsid w:val="00A7097C"/>
    <w:rsid w:val="00A7122B"/>
    <w:rsid w:val="00A712C9"/>
    <w:rsid w:val="00A72269"/>
    <w:rsid w:val="00A7492F"/>
    <w:rsid w:val="00A804A6"/>
    <w:rsid w:val="00A81C52"/>
    <w:rsid w:val="00A82E7F"/>
    <w:rsid w:val="00A855DC"/>
    <w:rsid w:val="00A910EE"/>
    <w:rsid w:val="00A93198"/>
    <w:rsid w:val="00A966D8"/>
    <w:rsid w:val="00A97AA0"/>
    <w:rsid w:val="00AA01F2"/>
    <w:rsid w:val="00AA2033"/>
    <w:rsid w:val="00AA3654"/>
    <w:rsid w:val="00AA3BFA"/>
    <w:rsid w:val="00AA3CFE"/>
    <w:rsid w:val="00AA6364"/>
    <w:rsid w:val="00AA68D6"/>
    <w:rsid w:val="00AA7067"/>
    <w:rsid w:val="00AA778F"/>
    <w:rsid w:val="00AB01FB"/>
    <w:rsid w:val="00AB0F60"/>
    <w:rsid w:val="00AB153B"/>
    <w:rsid w:val="00AB1DBD"/>
    <w:rsid w:val="00AB627A"/>
    <w:rsid w:val="00AB6C71"/>
    <w:rsid w:val="00AB6FC5"/>
    <w:rsid w:val="00AB74C6"/>
    <w:rsid w:val="00AB7FFC"/>
    <w:rsid w:val="00AC01EE"/>
    <w:rsid w:val="00AC101B"/>
    <w:rsid w:val="00AC1277"/>
    <w:rsid w:val="00AC3838"/>
    <w:rsid w:val="00AC40CD"/>
    <w:rsid w:val="00AC45E8"/>
    <w:rsid w:val="00AC5028"/>
    <w:rsid w:val="00AC60B3"/>
    <w:rsid w:val="00AC7627"/>
    <w:rsid w:val="00AD1312"/>
    <w:rsid w:val="00AD1919"/>
    <w:rsid w:val="00AD3419"/>
    <w:rsid w:val="00AD37B9"/>
    <w:rsid w:val="00AD3816"/>
    <w:rsid w:val="00AD4E66"/>
    <w:rsid w:val="00AD52C0"/>
    <w:rsid w:val="00AD570E"/>
    <w:rsid w:val="00AD617B"/>
    <w:rsid w:val="00AE1958"/>
    <w:rsid w:val="00AE29D9"/>
    <w:rsid w:val="00AE3327"/>
    <w:rsid w:val="00AE44D3"/>
    <w:rsid w:val="00AF12CA"/>
    <w:rsid w:val="00AF211E"/>
    <w:rsid w:val="00AF2250"/>
    <w:rsid w:val="00AF3137"/>
    <w:rsid w:val="00AF5398"/>
    <w:rsid w:val="00AF5FF1"/>
    <w:rsid w:val="00AF6138"/>
    <w:rsid w:val="00AF6530"/>
    <w:rsid w:val="00AF78F3"/>
    <w:rsid w:val="00B0038E"/>
    <w:rsid w:val="00B0134B"/>
    <w:rsid w:val="00B01511"/>
    <w:rsid w:val="00B0242F"/>
    <w:rsid w:val="00B03C49"/>
    <w:rsid w:val="00B044EB"/>
    <w:rsid w:val="00B04C87"/>
    <w:rsid w:val="00B064DE"/>
    <w:rsid w:val="00B11552"/>
    <w:rsid w:val="00B12D63"/>
    <w:rsid w:val="00B15143"/>
    <w:rsid w:val="00B1576E"/>
    <w:rsid w:val="00B20A58"/>
    <w:rsid w:val="00B21D89"/>
    <w:rsid w:val="00B22499"/>
    <w:rsid w:val="00B233C8"/>
    <w:rsid w:val="00B240F0"/>
    <w:rsid w:val="00B24AE0"/>
    <w:rsid w:val="00B253C1"/>
    <w:rsid w:val="00B26422"/>
    <w:rsid w:val="00B2694C"/>
    <w:rsid w:val="00B26D73"/>
    <w:rsid w:val="00B26FBC"/>
    <w:rsid w:val="00B3024E"/>
    <w:rsid w:val="00B30920"/>
    <w:rsid w:val="00B316F5"/>
    <w:rsid w:val="00B32211"/>
    <w:rsid w:val="00B324E6"/>
    <w:rsid w:val="00B33409"/>
    <w:rsid w:val="00B34F6C"/>
    <w:rsid w:val="00B3572A"/>
    <w:rsid w:val="00B35B05"/>
    <w:rsid w:val="00B36093"/>
    <w:rsid w:val="00B36908"/>
    <w:rsid w:val="00B406CC"/>
    <w:rsid w:val="00B4083F"/>
    <w:rsid w:val="00B43DE7"/>
    <w:rsid w:val="00B450FD"/>
    <w:rsid w:val="00B468FC"/>
    <w:rsid w:val="00B46C56"/>
    <w:rsid w:val="00B46E3A"/>
    <w:rsid w:val="00B50079"/>
    <w:rsid w:val="00B52C42"/>
    <w:rsid w:val="00B53444"/>
    <w:rsid w:val="00B551FA"/>
    <w:rsid w:val="00B60569"/>
    <w:rsid w:val="00B60C38"/>
    <w:rsid w:val="00B611E7"/>
    <w:rsid w:val="00B62136"/>
    <w:rsid w:val="00B62607"/>
    <w:rsid w:val="00B64B45"/>
    <w:rsid w:val="00B65649"/>
    <w:rsid w:val="00B66BB6"/>
    <w:rsid w:val="00B66DD4"/>
    <w:rsid w:val="00B700FB"/>
    <w:rsid w:val="00B7217C"/>
    <w:rsid w:val="00B74B68"/>
    <w:rsid w:val="00B75865"/>
    <w:rsid w:val="00B76646"/>
    <w:rsid w:val="00B772AA"/>
    <w:rsid w:val="00B77AF9"/>
    <w:rsid w:val="00B8204C"/>
    <w:rsid w:val="00B836E9"/>
    <w:rsid w:val="00B844FC"/>
    <w:rsid w:val="00B862C2"/>
    <w:rsid w:val="00B86398"/>
    <w:rsid w:val="00B87722"/>
    <w:rsid w:val="00B9255E"/>
    <w:rsid w:val="00B9451D"/>
    <w:rsid w:val="00B94FB7"/>
    <w:rsid w:val="00B95156"/>
    <w:rsid w:val="00B95264"/>
    <w:rsid w:val="00B957C4"/>
    <w:rsid w:val="00B95E35"/>
    <w:rsid w:val="00B96394"/>
    <w:rsid w:val="00BA14D3"/>
    <w:rsid w:val="00BA17A0"/>
    <w:rsid w:val="00BA22A1"/>
    <w:rsid w:val="00BA743B"/>
    <w:rsid w:val="00BA7A50"/>
    <w:rsid w:val="00BB17EB"/>
    <w:rsid w:val="00BB2C30"/>
    <w:rsid w:val="00BB339C"/>
    <w:rsid w:val="00BB47A2"/>
    <w:rsid w:val="00BB556B"/>
    <w:rsid w:val="00BB65F7"/>
    <w:rsid w:val="00BB7F1C"/>
    <w:rsid w:val="00BC2F6F"/>
    <w:rsid w:val="00BC3700"/>
    <w:rsid w:val="00BC431A"/>
    <w:rsid w:val="00BC650E"/>
    <w:rsid w:val="00BC66FA"/>
    <w:rsid w:val="00BC7CAD"/>
    <w:rsid w:val="00BC7F33"/>
    <w:rsid w:val="00BD3450"/>
    <w:rsid w:val="00BD3AA9"/>
    <w:rsid w:val="00BD52D9"/>
    <w:rsid w:val="00BD5CB0"/>
    <w:rsid w:val="00BD6FC4"/>
    <w:rsid w:val="00BE193E"/>
    <w:rsid w:val="00BE19C9"/>
    <w:rsid w:val="00BE3969"/>
    <w:rsid w:val="00BE4915"/>
    <w:rsid w:val="00BE5001"/>
    <w:rsid w:val="00BE56AC"/>
    <w:rsid w:val="00BE5D99"/>
    <w:rsid w:val="00BE6519"/>
    <w:rsid w:val="00BE6A4D"/>
    <w:rsid w:val="00BE70DC"/>
    <w:rsid w:val="00BF0026"/>
    <w:rsid w:val="00BF29F3"/>
    <w:rsid w:val="00BF2ACF"/>
    <w:rsid w:val="00BF4CF4"/>
    <w:rsid w:val="00BF5C4F"/>
    <w:rsid w:val="00C012FC"/>
    <w:rsid w:val="00C02BD1"/>
    <w:rsid w:val="00C03E56"/>
    <w:rsid w:val="00C04BFA"/>
    <w:rsid w:val="00C05830"/>
    <w:rsid w:val="00C05BA1"/>
    <w:rsid w:val="00C05CFF"/>
    <w:rsid w:val="00C11E36"/>
    <w:rsid w:val="00C139C1"/>
    <w:rsid w:val="00C13F9A"/>
    <w:rsid w:val="00C15775"/>
    <w:rsid w:val="00C2013C"/>
    <w:rsid w:val="00C230D6"/>
    <w:rsid w:val="00C24760"/>
    <w:rsid w:val="00C2563D"/>
    <w:rsid w:val="00C2594E"/>
    <w:rsid w:val="00C26C1E"/>
    <w:rsid w:val="00C2739C"/>
    <w:rsid w:val="00C30E68"/>
    <w:rsid w:val="00C31A3D"/>
    <w:rsid w:val="00C32BB1"/>
    <w:rsid w:val="00C346DD"/>
    <w:rsid w:val="00C34BC6"/>
    <w:rsid w:val="00C370C6"/>
    <w:rsid w:val="00C410E1"/>
    <w:rsid w:val="00C41F2A"/>
    <w:rsid w:val="00C43BC8"/>
    <w:rsid w:val="00C43CD3"/>
    <w:rsid w:val="00C4407F"/>
    <w:rsid w:val="00C4473C"/>
    <w:rsid w:val="00C4504E"/>
    <w:rsid w:val="00C50742"/>
    <w:rsid w:val="00C5182A"/>
    <w:rsid w:val="00C51B5B"/>
    <w:rsid w:val="00C51ED2"/>
    <w:rsid w:val="00C51FB0"/>
    <w:rsid w:val="00C5390B"/>
    <w:rsid w:val="00C53CA6"/>
    <w:rsid w:val="00C54077"/>
    <w:rsid w:val="00C54957"/>
    <w:rsid w:val="00C55772"/>
    <w:rsid w:val="00C563BA"/>
    <w:rsid w:val="00C5667E"/>
    <w:rsid w:val="00C606BD"/>
    <w:rsid w:val="00C6434E"/>
    <w:rsid w:val="00C6443D"/>
    <w:rsid w:val="00C668D2"/>
    <w:rsid w:val="00C67690"/>
    <w:rsid w:val="00C70040"/>
    <w:rsid w:val="00C708C4"/>
    <w:rsid w:val="00C71DCB"/>
    <w:rsid w:val="00C74745"/>
    <w:rsid w:val="00C77D0F"/>
    <w:rsid w:val="00C824C7"/>
    <w:rsid w:val="00C82CC4"/>
    <w:rsid w:val="00C8479E"/>
    <w:rsid w:val="00C85D7F"/>
    <w:rsid w:val="00C86681"/>
    <w:rsid w:val="00C91489"/>
    <w:rsid w:val="00C914D6"/>
    <w:rsid w:val="00C92401"/>
    <w:rsid w:val="00C93E42"/>
    <w:rsid w:val="00C95888"/>
    <w:rsid w:val="00C959C2"/>
    <w:rsid w:val="00C95DCF"/>
    <w:rsid w:val="00C95E12"/>
    <w:rsid w:val="00C95F45"/>
    <w:rsid w:val="00C96FA1"/>
    <w:rsid w:val="00C97530"/>
    <w:rsid w:val="00CA3025"/>
    <w:rsid w:val="00CA3138"/>
    <w:rsid w:val="00CA3551"/>
    <w:rsid w:val="00CA3669"/>
    <w:rsid w:val="00CA3C87"/>
    <w:rsid w:val="00CA3E5B"/>
    <w:rsid w:val="00CA642A"/>
    <w:rsid w:val="00CA6811"/>
    <w:rsid w:val="00CA6C43"/>
    <w:rsid w:val="00CA7724"/>
    <w:rsid w:val="00CB0F50"/>
    <w:rsid w:val="00CB10FD"/>
    <w:rsid w:val="00CB13AC"/>
    <w:rsid w:val="00CB2151"/>
    <w:rsid w:val="00CB25AA"/>
    <w:rsid w:val="00CB62DB"/>
    <w:rsid w:val="00CB764E"/>
    <w:rsid w:val="00CC16F7"/>
    <w:rsid w:val="00CC3A09"/>
    <w:rsid w:val="00CC5E89"/>
    <w:rsid w:val="00CC6080"/>
    <w:rsid w:val="00CC669A"/>
    <w:rsid w:val="00CC67D3"/>
    <w:rsid w:val="00CC7D23"/>
    <w:rsid w:val="00CD090E"/>
    <w:rsid w:val="00CD2178"/>
    <w:rsid w:val="00CD3B94"/>
    <w:rsid w:val="00CD3C4D"/>
    <w:rsid w:val="00CD47F3"/>
    <w:rsid w:val="00CD5993"/>
    <w:rsid w:val="00CD5A98"/>
    <w:rsid w:val="00CD5B7E"/>
    <w:rsid w:val="00CD6F97"/>
    <w:rsid w:val="00CE4594"/>
    <w:rsid w:val="00CE539F"/>
    <w:rsid w:val="00CE5BBF"/>
    <w:rsid w:val="00CE5BF8"/>
    <w:rsid w:val="00CF01F3"/>
    <w:rsid w:val="00CF0706"/>
    <w:rsid w:val="00CF19E2"/>
    <w:rsid w:val="00CF211D"/>
    <w:rsid w:val="00CF31BF"/>
    <w:rsid w:val="00CF3D72"/>
    <w:rsid w:val="00CF3FDF"/>
    <w:rsid w:val="00CF503E"/>
    <w:rsid w:val="00CF662F"/>
    <w:rsid w:val="00CF6A03"/>
    <w:rsid w:val="00CF6D3E"/>
    <w:rsid w:val="00D015BC"/>
    <w:rsid w:val="00D02635"/>
    <w:rsid w:val="00D02C61"/>
    <w:rsid w:val="00D036C6"/>
    <w:rsid w:val="00D03742"/>
    <w:rsid w:val="00D03ADB"/>
    <w:rsid w:val="00D049E6"/>
    <w:rsid w:val="00D060B0"/>
    <w:rsid w:val="00D0728D"/>
    <w:rsid w:val="00D0757B"/>
    <w:rsid w:val="00D10906"/>
    <w:rsid w:val="00D139B7"/>
    <w:rsid w:val="00D143C6"/>
    <w:rsid w:val="00D14BD9"/>
    <w:rsid w:val="00D151B6"/>
    <w:rsid w:val="00D211DB"/>
    <w:rsid w:val="00D2566C"/>
    <w:rsid w:val="00D27D7F"/>
    <w:rsid w:val="00D27D92"/>
    <w:rsid w:val="00D30B4A"/>
    <w:rsid w:val="00D32B91"/>
    <w:rsid w:val="00D336CE"/>
    <w:rsid w:val="00D33A1A"/>
    <w:rsid w:val="00D350C0"/>
    <w:rsid w:val="00D36602"/>
    <w:rsid w:val="00D36862"/>
    <w:rsid w:val="00D37119"/>
    <w:rsid w:val="00D40C27"/>
    <w:rsid w:val="00D41BCB"/>
    <w:rsid w:val="00D42785"/>
    <w:rsid w:val="00D427E4"/>
    <w:rsid w:val="00D43EF3"/>
    <w:rsid w:val="00D4511C"/>
    <w:rsid w:val="00D509FB"/>
    <w:rsid w:val="00D50EAE"/>
    <w:rsid w:val="00D5144E"/>
    <w:rsid w:val="00D515BE"/>
    <w:rsid w:val="00D53BBE"/>
    <w:rsid w:val="00D546CC"/>
    <w:rsid w:val="00D641BD"/>
    <w:rsid w:val="00D64EE2"/>
    <w:rsid w:val="00D65B88"/>
    <w:rsid w:val="00D66266"/>
    <w:rsid w:val="00D72617"/>
    <w:rsid w:val="00D72CF6"/>
    <w:rsid w:val="00D732F1"/>
    <w:rsid w:val="00D73EC2"/>
    <w:rsid w:val="00D75711"/>
    <w:rsid w:val="00D758FC"/>
    <w:rsid w:val="00D75E3E"/>
    <w:rsid w:val="00D77382"/>
    <w:rsid w:val="00D801CC"/>
    <w:rsid w:val="00D803F1"/>
    <w:rsid w:val="00D806BC"/>
    <w:rsid w:val="00D80ED7"/>
    <w:rsid w:val="00D83AA0"/>
    <w:rsid w:val="00D83C05"/>
    <w:rsid w:val="00D84B11"/>
    <w:rsid w:val="00D85780"/>
    <w:rsid w:val="00D874C7"/>
    <w:rsid w:val="00D875B1"/>
    <w:rsid w:val="00D87797"/>
    <w:rsid w:val="00D913C5"/>
    <w:rsid w:val="00D9260F"/>
    <w:rsid w:val="00D94C3C"/>
    <w:rsid w:val="00D94D17"/>
    <w:rsid w:val="00D953C9"/>
    <w:rsid w:val="00D97225"/>
    <w:rsid w:val="00D97B9D"/>
    <w:rsid w:val="00DA1AD4"/>
    <w:rsid w:val="00DA28C3"/>
    <w:rsid w:val="00DA33FE"/>
    <w:rsid w:val="00DA355E"/>
    <w:rsid w:val="00DA5D81"/>
    <w:rsid w:val="00DA63C8"/>
    <w:rsid w:val="00DA68C0"/>
    <w:rsid w:val="00DB59B5"/>
    <w:rsid w:val="00DB61DA"/>
    <w:rsid w:val="00DC16D5"/>
    <w:rsid w:val="00DC215A"/>
    <w:rsid w:val="00DC2C18"/>
    <w:rsid w:val="00DC344A"/>
    <w:rsid w:val="00DC5F7B"/>
    <w:rsid w:val="00DD13F5"/>
    <w:rsid w:val="00DD198C"/>
    <w:rsid w:val="00DD1B0A"/>
    <w:rsid w:val="00DD2BBE"/>
    <w:rsid w:val="00DD43BA"/>
    <w:rsid w:val="00DD5F04"/>
    <w:rsid w:val="00DD7435"/>
    <w:rsid w:val="00DD799B"/>
    <w:rsid w:val="00DE0603"/>
    <w:rsid w:val="00DE107F"/>
    <w:rsid w:val="00DE23E1"/>
    <w:rsid w:val="00DE3741"/>
    <w:rsid w:val="00DE40E4"/>
    <w:rsid w:val="00DE50AD"/>
    <w:rsid w:val="00DE5AAE"/>
    <w:rsid w:val="00DE5AE1"/>
    <w:rsid w:val="00DE5AFD"/>
    <w:rsid w:val="00DE5CFD"/>
    <w:rsid w:val="00DE7E54"/>
    <w:rsid w:val="00DF0130"/>
    <w:rsid w:val="00DF0157"/>
    <w:rsid w:val="00DF5FEB"/>
    <w:rsid w:val="00DF7807"/>
    <w:rsid w:val="00E00270"/>
    <w:rsid w:val="00E00F45"/>
    <w:rsid w:val="00E01D5C"/>
    <w:rsid w:val="00E03FC4"/>
    <w:rsid w:val="00E040C2"/>
    <w:rsid w:val="00E05E24"/>
    <w:rsid w:val="00E06B8B"/>
    <w:rsid w:val="00E1193D"/>
    <w:rsid w:val="00E127A6"/>
    <w:rsid w:val="00E12D70"/>
    <w:rsid w:val="00E14782"/>
    <w:rsid w:val="00E14A08"/>
    <w:rsid w:val="00E17D9A"/>
    <w:rsid w:val="00E203BB"/>
    <w:rsid w:val="00E2091D"/>
    <w:rsid w:val="00E21C4C"/>
    <w:rsid w:val="00E23810"/>
    <w:rsid w:val="00E247CE"/>
    <w:rsid w:val="00E25103"/>
    <w:rsid w:val="00E2597F"/>
    <w:rsid w:val="00E261D3"/>
    <w:rsid w:val="00E26C9D"/>
    <w:rsid w:val="00E2705D"/>
    <w:rsid w:val="00E274F0"/>
    <w:rsid w:val="00E27F5B"/>
    <w:rsid w:val="00E30BED"/>
    <w:rsid w:val="00E312C3"/>
    <w:rsid w:val="00E31AA2"/>
    <w:rsid w:val="00E35F87"/>
    <w:rsid w:val="00E3615D"/>
    <w:rsid w:val="00E36C2C"/>
    <w:rsid w:val="00E401EA"/>
    <w:rsid w:val="00E43835"/>
    <w:rsid w:val="00E44503"/>
    <w:rsid w:val="00E44F4C"/>
    <w:rsid w:val="00E500EE"/>
    <w:rsid w:val="00E5078F"/>
    <w:rsid w:val="00E50B17"/>
    <w:rsid w:val="00E5273C"/>
    <w:rsid w:val="00E537C6"/>
    <w:rsid w:val="00E545F4"/>
    <w:rsid w:val="00E56011"/>
    <w:rsid w:val="00E56D1B"/>
    <w:rsid w:val="00E56D36"/>
    <w:rsid w:val="00E5711C"/>
    <w:rsid w:val="00E57717"/>
    <w:rsid w:val="00E57B5F"/>
    <w:rsid w:val="00E62922"/>
    <w:rsid w:val="00E6421B"/>
    <w:rsid w:val="00E65D49"/>
    <w:rsid w:val="00E6650C"/>
    <w:rsid w:val="00E668C9"/>
    <w:rsid w:val="00E67325"/>
    <w:rsid w:val="00E7023C"/>
    <w:rsid w:val="00E716F2"/>
    <w:rsid w:val="00E71888"/>
    <w:rsid w:val="00E72AB6"/>
    <w:rsid w:val="00E72DD9"/>
    <w:rsid w:val="00E7377D"/>
    <w:rsid w:val="00E74017"/>
    <w:rsid w:val="00E74A6E"/>
    <w:rsid w:val="00E75633"/>
    <w:rsid w:val="00E75B7B"/>
    <w:rsid w:val="00E75EA3"/>
    <w:rsid w:val="00E803BA"/>
    <w:rsid w:val="00E830F4"/>
    <w:rsid w:val="00E84413"/>
    <w:rsid w:val="00E85FB5"/>
    <w:rsid w:val="00E8656F"/>
    <w:rsid w:val="00E865B2"/>
    <w:rsid w:val="00E86F01"/>
    <w:rsid w:val="00E86FF8"/>
    <w:rsid w:val="00E8745F"/>
    <w:rsid w:val="00E87A5B"/>
    <w:rsid w:val="00E91189"/>
    <w:rsid w:val="00E9413A"/>
    <w:rsid w:val="00E95C45"/>
    <w:rsid w:val="00E96296"/>
    <w:rsid w:val="00E96D83"/>
    <w:rsid w:val="00E974DE"/>
    <w:rsid w:val="00EA034E"/>
    <w:rsid w:val="00EA23F7"/>
    <w:rsid w:val="00EA24EE"/>
    <w:rsid w:val="00EA3CAC"/>
    <w:rsid w:val="00EA4357"/>
    <w:rsid w:val="00EA64A0"/>
    <w:rsid w:val="00EA6B9F"/>
    <w:rsid w:val="00EA7946"/>
    <w:rsid w:val="00EA7CC5"/>
    <w:rsid w:val="00EB0A3C"/>
    <w:rsid w:val="00EB3E88"/>
    <w:rsid w:val="00EB431C"/>
    <w:rsid w:val="00EB68B2"/>
    <w:rsid w:val="00EB7F21"/>
    <w:rsid w:val="00EC00A1"/>
    <w:rsid w:val="00EC1AE6"/>
    <w:rsid w:val="00EC23F0"/>
    <w:rsid w:val="00EC2B34"/>
    <w:rsid w:val="00EC33F4"/>
    <w:rsid w:val="00EC4699"/>
    <w:rsid w:val="00EC5758"/>
    <w:rsid w:val="00EC6F7D"/>
    <w:rsid w:val="00ED43C6"/>
    <w:rsid w:val="00ED4AFF"/>
    <w:rsid w:val="00ED5A23"/>
    <w:rsid w:val="00ED66A2"/>
    <w:rsid w:val="00ED6F82"/>
    <w:rsid w:val="00EE15B4"/>
    <w:rsid w:val="00EE1AD6"/>
    <w:rsid w:val="00EE3426"/>
    <w:rsid w:val="00EE3809"/>
    <w:rsid w:val="00EE3F4F"/>
    <w:rsid w:val="00EE7F18"/>
    <w:rsid w:val="00EF025A"/>
    <w:rsid w:val="00EF1721"/>
    <w:rsid w:val="00EF3FEA"/>
    <w:rsid w:val="00EF4C25"/>
    <w:rsid w:val="00EF5728"/>
    <w:rsid w:val="00EF5E03"/>
    <w:rsid w:val="00EF76ED"/>
    <w:rsid w:val="00F02264"/>
    <w:rsid w:val="00F023BC"/>
    <w:rsid w:val="00F041EF"/>
    <w:rsid w:val="00F04B8E"/>
    <w:rsid w:val="00F05659"/>
    <w:rsid w:val="00F0751A"/>
    <w:rsid w:val="00F076C9"/>
    <w:rsid w:val="00F07EFF"/>
    <w:rsid w:val="00F1055E"/>
    <w:rsid w:val="00F10959"/>
    <w:rsid w:val="00F112D0"/>
    <w:rsid w:val="00F13C2E"/>
    <w:rsid w:val="00F141C1"/>
    <w:rsid w:val="00F142DB"/>
    <w:rsid w:val="00F15F74"/>
    <w:rsid w:val="00F17D88"/>
    <w:rsid w:val="00F2273F"/>
    <w:rsid w:val="00F23C22"/>
    <w:rsid w:val="00F23EEA"/>
    <w:rsid w:val="00F242EE"/>
    <w:rsid w:val="00F26A25"/>
    <w:rsid w:val="00F26E4F"/>
    <w:rsid w:val="00F275CC"/>
    <w:rsid w:val="00F31746"/>
    <w:rsid w:val="00F31C1C"/>
    <w:rsid w:val="00F3276B"/>
    <w:rsid w:val="00F32CF7"/>
    <w:rsid w:val="00F348EF"/>
    <w:rsid w:val="00F35161"/>
    <w:rsid w:val="00F36687"/>
    <w:rsid w:val="00F36FFC"/>
    <w:rsid w:val="00F37826"/>
    <w:rsid w:val="00F37C76"/>
    <w:rsid w:val="00F408E2"/>
    <w:rsid w:val="00F41B62"/>
    <w:rsid w:val="00F42017"/>
    <w:rsid w:val="00F428F5"/>
    <w:rsid w:val="00F43C30"/>
    <w:rsid w:val="00F43E9D"/>
    <w:rsid w:val="00F445E8"/>
    <w:rsid w:val="00F45DAA"/>
    <w:rsid w:val="00F46B9B"/>
    <w:rsid w:val="00F46E4E"/>
    <w:rsid w:val="00F5209C"/>
    <w:rsid w:val="00F52EAA"/>
    <w:rsid w:val="00F56DEC"/>
    <w:rsid w:val="00F57828"/>
    <w:rsid w:val="00F60016"/>
    <w:rsid w:val="00F634C5"/>
    <w:rsid w:val="00F63C5C"/>
    <w:rsid w:val="00F6490A"/>
    <w:rsid w:val="00F655AB"/>
    <w:rsid w:val="00F6759A"/>
    <w:rsid w:val="00F678BC"/>
    <w:rsid w:val="00F72D66"/>
    <w:rsid w:val="00F735A6"/>
    <w:rsid w:val="00F74906"/>
    <w:rsid w:val="00F76832"/>
    <w:rsid w:val="00F76C79"/>
    <w:rsid w:val="00F8104E"/>
    <w:rsid w:val="00F82A6E"/>
    <w:rsid w:val="00F82B88"/>
    <w:rsid w:val="00F8398C"/>
    <w:rsid w:val="00F8454A"/>
    <w:rsid w:val="00F85AAF"/>
    <w:rsid w:val="00F86C41"/>
    <w:rsid w:val="00F86F8F"/>
    <w:rsid w:val="00F8721C"/>
    <w:rsid w:val="00F9111A"/>
    <w:rsid w:val="00F925D4"/>
    <w:rsid w:val="00F928F6"/>
    <w:rsid w:val="00F92BA5"/>
    <w:rsid w:val="00F94106"/>
    <w:rsid w:val="00F941B1"/>
    <w:rsid w:val="00F952F5"/>
    <w:rsid w:val="00F95375"/>
    <w:rsid w:val="00F96D2E"/>
    <w:rsid w:val="00F97282"/>
    <w:rsid w:val="00F975A7"/>
    <w:rsid w:val="00F9769B"/>
    <w:rsid w:val="00FA088D"/>
    <w:rsid w:val="00FA2E6E"/>
    <w:rsid w:val="00FA5BFA"/>
    <w:rsid w:val="00FA5E52"/>
    <w:rsid w:val="00FA6812"/>
    <w:rsid w:val="00FB20A7"/>
    <w:rsid w:val="00FB418D"/>
    <w:rsid w:val="00FB58BC"/>
    <w:rsid w:val="00FB5B58"/>
    <w:rsid w:val="00FB670B"/>
    <w:rsid w:val="00FB77CF"/>
    <w:rsid w:val="00FC3489"/>
    <w:rsid w:val="00FC36BC"/>
    <w:rsid w:val="00FC3D17"/>
    <w:rsid w:val="00FC50B7"/>
    <w:rsid w:val="00FC5509"/>
    <w:rsid w:val="00FC5701"/>
    <w:rsid w:val="00FC5FD0"/>
    <w:rsid w:val="00FD17B1"/>
    <w:rsid w:val="00FD2AE6"/>
    <w:rsid w:val="00FD51C6"/>
    <w:rsid w:val="00FD6A88"/>
    <w:rsid w:val="00FD70A8"/>
    <w:rsid w:val="00FD7E4C"/>
    <w:rsid w:val="00FE028D"/>
    <w:rsid w:val="00FE0FA3"/>
    <w:rsid w:val="00FE260A"/>
    <w:rsid w:val="00FE2630"/>
    <w:rsid w:val="00FE2FFF"/>
    <w:rsid w:val="00FE401E"/>
    <w:rsid w:val="00FE4CED"/>
    <w:rsid w:val="00FE4EF0"/>
    <w:rsid w:val="00FE62ED"/>
    <w:rsid w:val="00FE7BB4"/>
    <w:rsid w:val="00FF05E7"/>
    <w:rsid w:val="00FF25BE"/>
    <w:rsid w:val="00FF2831"/>
    <w:rsid w:val="00FF3464"/>
    <w:rsid w:val="00FF4D36"/>
    <w:rsid w:val="00FF4D76"/>
    <w:rsid w:val="00FF5E10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A83D29"/>
  <w15:chartTrackingRefBased/>
  <w15:docId w15:val="{7ADDE60B-737F-42C6-824D-FD0095B6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5AA"/>
    <w:pPr>
      <w:autoSpaceDE w:val="0"/>
      <w:autoSpaceDN w:val="0"/>
      <w:adjustRightInd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51C9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1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31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17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A1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409"/>
    <w:pPr>
      <w:ind w:left="720"/>
    </w:pPr>
  </w:style>
  <w:style w:type="character" w:customStyle="1" w:styleId="FooterChar">
    <w:name w:val="Footer Char"/>
    <w:link w:val="Footer"/>
    <w:uiPriority w:val="99"/>
    <w:rsid w:val="00CF01F3"/>
    <w:rPr>
      <w:rFonts w:ascii="Arial" w:hAnsi="Arial"/>
    </w:rPr>
  </w:style>
  <w:style w:type="paragraph" w:styleId="NoSpacing">
    <w:name w:val="No Spacing"/>
    <w:uiPriority w:val="1"/>
    <w:qFormat/>
    <w:rsid w:val="00654A32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rsid w:val="00B253C1"/>
    <w:rPr>
      <w:color w:val="0000FF"/>
      <w:u w:val="single"/>
    </w:rPr>
  </w:style>
  <w:style w:type="character" w:styleId="FollowedHyperlink">
    <w:name w:val="FollowedHyperlink"/>
    <w:rsid w:val="00B01511"/>
    <w:rPr>
      <w:color w:val="800080"/>
      <w:u w:val="single"/>
    </w:rPr>
  </w:style>
  <w:style w:type="character" w:customStyle="1" w:styleId="Heading1Char">
    <w:name w:val="Heading 1 Char"/>
    <w:link w:val="Heading1"/>
    <w:rsid w:val="00A51C94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Documents\Rachel%20Kohl%202015%20Trustees\Board%20Meeting%20Agenda%200323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4297-52DF-403A-9CE8-CA15933C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 032315</Template>
  <TotalTime>75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Drexel University</Company>
  <LinksUpToDate>false</LinksUpToDate>
  <CharactersWithSpaces>1744</CharactersWithSpaces>
  <SharedDoc>false</SharedDoc>
  <HLinks>
    <vt:vector size="12" baseType="variant">
      <vt:variant>
        <vt:i4>4390993</vt:i4>
      </vt:variant>
      <vt:variant>
        <vt:i4>3</vt:i4>
      </vt:variant>
      <vt:variant>
        <vt:i4>0</vt:i4>
      </vt:variant>
      <vt:variant>
        <vt:i4>5</vt:i4>
      </vt:variant>
      <vt:variant>
        <vt:lpwstr>http://www.delcolibraries.org/livestreams</vt:lpwstr>
      </vt:variant>
      <vt:variant>
        <vt:lpwstr/>
      </vt:variant>
      <vt:variant>
        <vt:i4>6029394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https://www.facebook.com/delawarecountylibraries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Richard</dc:creator>
  <cp:keywords/>
  <cp:lastModifiedBy>Richard MacKenzie</cp:lastModifiedBy>
  <cp:revision>40</cp:revision>
  <cp:lastPrinted>2022-02-17T15:34:00Z</cp:lastPrinted>
  <dcterms:created xsi:type="dcterms:W3CDTF">2022-07-29T20:48:00Z</dcterms:created>
  <dcterms:modified xsi:type="dcterms:W3CDTF">2022-08-12T12:48:00Z</dcterms:modified>
</cp:coreProperties>
</file>